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9D4D" w14:textId="77777777" w:rsidR="00194DF6" w:rsidRPr="00E31EE9" w:rsidRDefault="00A25876" w:rsidP="00E31EE9">
      <w:pPr>
        <w:pStyle w:val="Title"/>
        <w:rPr>
          <w:sz w:val="44"/>
          <w:szCs w:val="44"/>
        </w:rPr>
      </w:pPr>
      <w:r w:rsidRPr="00E31EE9">
        <w:rPr>
          <w:sz w:val="44"/>
          <w:szCs w:val="44"/>
        </w:rPr>
        <w:t>D</w:t>
      </w:r>
      <w:r w:rsidR="00390A55" w:rsidRPr="00E31EE9">
        <w:rPr>
          <w:sz w:val="44"/>
          <w:szCs w:val="44"/>
        </w:rPr>
        <w:t>ata</w:t>
      </w:r>
      <w:r w:rsidR="00DA37D0" w:rsidRPr="00E31EE9">
        <w:rPr>
          <w:sz w:val="44"/>
          <w:szCs w:val="44"/>
        </w:rPr>
        <w:t xml:space="preserve"> Sources</w:t>
      </w:r>
      <w:r w:rsidR="002643FD" w:rsidRPr="00E31EE9">
        <w:rPr>
          <w:sz w:val="44"/>
          <w:szCs w:val="44"/>
        </w:rPr>
        <w:t xml:space="preserve"> for the</w:t>
      </w:r>
      <w:r w:rsidR="00487790" w:rsidRPr="00E31EE9">
        <w:rPr>
          <w:sz w:val="44"/>
          <w:szCs w:val="44"/>
        </w:rPr>
        <w:t xml:space="preserve"> </w:t>
      </w:r>
      <w:r w:rsidR="002643FD" w:rsidRPr="00E31EE9">
        <w:rPr>
          <w:sz w:val="44"/>
          <w:szCs w:val="44"/>
        </w:rPr>
        <w:t>Policy</w:t>
      </w:r>
      <w:r w:rsidR="00487790" w:rsidRPr="00E31EE9">
        <w:rPr>
          <w:sz w:val="44"/>
          <w:szCs w:val="44"/>
        </w:rPr>
        <w:t xml:space="preserve"> Sciences</w:t>
      </w:r>
      <w:r w:rsidR="001B07C5" w:rsidRPr="00E31EE9">
        <w:rPr>
          <w:rStyle w:val="FootnoteReference"/>
          <w:b/>
          <w:sz w:val="44"/>
          <w:szCs w:val="44"/>
        </w:rPr>
        <w:footnoteReference w:id="1"/>
      </w:r>
    </w:p>
    <w:p w14:paraId="617D3630" w14:textId="77777777" w:rsidR="008A4FA5" w:rsidRPr="008A4FA5" w:rsidRDefault="008A4FA5" w:rsidP="007B1C0F">
      <w:pPr>
        <w:rPr>
          <w:sz w:val="28"/>
          <w:szCs w:val="28"/>
        </w:rPr>
      </w:pPr>
      <w:r w:rsidRPr="008A4FA5">
        <w:rPr>
          <w:sz w:val="28"/>
          <w:szCs w:val="28"/>
        </w:rPr>
        <w:t>Peter V. Schaeffer, West Virginia University, Morgantown, WV</w:t>
      </w:r>
      <w:r w:rsidR="00F97E92">
        <w:rPr>
          <w:sz w:val="28"/>
          <w:szCs w:val="28"/>
        </w:rPr>
        <w:t>, U</w:t>
      </w:r>
      <w:r w:rsidRPr="008A4FA5">
        <w:rPr>
          <w:sz w:val="28"/>
          <w:szCs w:val="28"/>
        </w:rPr>
        <w:t>SA</w:t>
      </w:r>
    </w:p>
    <w:p w14:paraId="1B94B784" w14:textId="3027E931" w:rsidR="00B320F5" w:rsidRDefault="00145A68" w:rsidP="00B320F5">
      <w:pPr>
        <w:jc w:val="both"/>
      </w:pPr>
      <w:r>
        <w:t xml:space="preserve">This list of data </w:t>
      </w:r>
      <w:r w:rsidR="00DA37D0">
        <w:t xml:space="preserve">sources </w:t>
      </w:r>
      <w:r>
        <w:t xml:space="preserve">started </w:t>
      </w:r>
      <w:r w:rsidR="00DA37D0">
        <w:t xml:space="preserve">in 2018 </w:t>
      </w:r>
      <w:r>
        <w:t>as a service to students in my</w:t>
      </w:r>
      <w:r w:rsidR="00DA37D0">
        <w:t xml:space="preserve"> research methods course</w:t>
      </w:r>
      <w:r>
        <w:t xml:space="preserve">. After the semester ended, I kept adding to this list whenever I came across or remembered another data source. </w:t>
      </w:r>
      <w:r w:rsidR="00B320F5">
        <w:t>Although I am now adding new sources less frequently because I have already identified the “easy pickings,” this document is a work in progress</w:t>
      </w:r>
      <w:r w:rsidR="00F97E92">
        <w:t xml:space="preserve"> and</w:t>
      </w:r>
      <w:r w:rsidR="00B320F5">
        <w:t xml:space="preserve"> open to changes.</w:t>
      </w:r>
    </w:p>
    <w:p w14:paraId="477A440F" w14:textId="08E1F6F5" w:rsidR="00B320F5" w:rsidRDefault="00D3264E" w:rsidP="00B320F5">
      <w:pPr>
        <w:jc w:val="both"/>
      </w:pPr>
      <w:r>
        <w:t>In general, I am limiting the list to sites where at least some of the data are available free of charge.</w:t>
      </w:r>
      <w:r w:rsidR="00715743">
        <w:t xml:space="preserve"> </w:t>
      </w:r>
      <w:r w:rsidR="00DA37D0">
        <w:t xml:space="preserve">There are many private vendors of data and </w:t>
      </w:r>
      <w:r w:rsidR="00F97E92">
        <w:t>they</w:t>
      </w:r>
      <w:r w:rsidR="00DA37D0">
        <w:t xml:space="preserve"> are not covered in this document</w:t>
      </w:r>
      <w:r w:rsidR="00F97E92">
        <w:t xml:space="preserve"> if they charge for </w:t>
      </w:r>
      <w:r w:rsidR="00840EEA">
        <w:t xml:space="preserve">all of </w:t>
      </w:r>
      <w:r w:rsidR="00F97E92">
        <w:t>their data</w:t>
      </w:r>
      <w:r w:rsidR="00DA37D0">
        <w:t>.</w:t>
      </w:r>
      <w:r w:rsidR="00C15C52">
        <w:t xml:space="preserve"> </w:t>
      </w:r>
      <w:r w:rsidR="00840EEA">
        <w:t>As much as possible</w:t>
      </w:r>
      <w:r w:rsidR="00B320F5">
        <w:t xml:space="preserve"> I have avoided duplicate listings of sources and instead rel</w:t>
      </w:r>
      <w:r w:rsidR="00840EEA">
        <w:t>ied</w:t>
      </w:r>
      <w:r w:rsidR="00B320F5">
        <w:t xml:space="preserve"> on cross-references.</w:t>
      </w:r>
      <w:r w:rsidR="00840EEA">
        <w:t xml:space="preserve"> However, there are instances when duplicating a listing under a different topic makes finding </w:t>
      </w:r>
      <w:r w:rsidR="003171C1">
        <w:t>a resource</w:t>
      </w:r>
      <w:r w:rsidR="00840EEA">
        <w:t xml:space="preserve"> easier for the reader.</w:t>
      </w:r>
    </w:p>
    <w:p w14:paraId="3891D1C9" w14:textId="69D067A3" w:rsidR="007B1C0F" w:rsidRDefault="00145A68" w:rsidP="00B320F5">
      <w:pPr>
        <w:jc w:val="both"/>
      </w:pPr>
      <w:r>
        <w:t>I welcome suggestions and, of course, additions to the list.</w:t>
      </w:r>
      <w:r w:rsidR="00AA32CE">
        <w:t xml:space="preserve"> If a link is no longer working, please</w:t>
      </w:r>
      <w:r>
        <w:t xml:space="preserve"> </w:t>
      </w:r>
      <w:r w:rsidR="00AA32CE">
        <w:t xml:space="preserve">also let me know, as link failures are unavoidable as time passes. </w:t>
      </w:r>
      <w:r w:rsidR="00527B4E">
        <w:t xml:space="preserve">I included </w:t>
      </w:r>
      <w:r w:rsidR="00F97E92">
        <w:t xml:space="preserve">the </w:t>
      </w:r>
      <w:r w:rsidR="00527B4E">
        <w:t>titles</w:t>
      </w:r>
      <w:r w:rsidR="00F97E92">
        <w:t xml:space="preserve"> of data sources</w:t>
      </w:r>
      <w:r w:rsidR="00527B4E">
        <w:t xml:space="preserve"> whenever they are available</w:t>
      </w:r>
      <w:r w:rsidR="00E13E96">
        <w:t>. This will allow you</w:t>
      </w:r>
      <w:r w:rsidR="00527B4E">
        <w:t xml:space="preserve"> </w:t>
      </w:r>
      <w:r w:rsidR="00B320F5">
        <w:t xml:space="preserve">to </w:t>
      </w:r>
      <w:r w:rsidR="00E13E96">
        <w:t xml:space="preserve">enter them as </w:t>
      </w:r>
      <w:r w:rsidR="00527B4E">
        <w:t>search</w:t>
      </w:r>
      <w:r w:rsidR="00E13E96">
        <w:t xml:space="preserve"> terms</w:t>
      </w:r>
      <w:r w:rsidR="00527B4E">
        <w:t xml:space="preserve"> if a link is no</w:t>
      </w:r>
      <w:r w:rsidR="00F97E92">
        <w:t xml:space="preserve"> longer</w:t>
      </w:r>
      <w:r w:rsidR="00527B4E">
        <w:t xml:space="preserve"> working. </w:t>
      </w:r>
      <w:r w:rsidR="00F97E92">
        <w:t>All links worked when I f</w:t>
      </w:r>
      <w:r w:rsidR="00682469">
        <w:t>i</w:t>
      </w:r>
      <w:r w:rsidR="00F97E92">
        <w:t xml:space="preserve">rst entered </w:t>
      </w:r>
      <w:r w:rsidR="00346E89">
        <w:t>them</w:t>
      </w:r>
      <w:r w:rsidR="00F97E92">
        <w:t xml:space="preserve">. </w:t>
      </w:r>
      <w:r w:rsidR="00D72CB3">
        <w:t>Comments on how to improve the organiza</w:t>
      </w:r>
      <w:r w:rsidR="00B320F5">
        <w:t>tion of this resource would</w:t>
      </w:r>
      <w:r w:rsidR="00D72CB3">
        <w:t xml:space="preserve"> be appreciated. </w:t>
      </w:r>
      <w:r w:rsidR="00E13E96">
        <w:t>Please send s</w:t>
      </w:r>
      <w:r>
        <w:t>uggestions</w:t>
      </w:r>
      <w:r w:rsidR="00AA32CE">
        <w:t>, corrections,</w:t>
      </w:r>
      <w:r>
        <w:t xml:space="preserve"> and comments to </w:t>
      </w:r>
      <w:hyperlink r:id="rId11" w:history="1">
        <w:r w:rsidR="003171C1" w:rsidRPr="00623B13">
          <w:rPr>
            <w:rStyle w:val="Hyperlink"/>
          </w:rPr>
          <w:t>pvschaeffer@gmail.com</w:t>
        </w:r>
      </w:hyperlink>
      <w:r>
        <w:t xml:space="preserve">. </w:t>
      </w:r>
    </w:p>
    <w:p w14:paraId="4D29D9CB" w14:textId="77777777" w:rsidR="00F06A4E" w:rsidRDefault="00F06A4E" w:rsidP="00B320F5">
      <w:pPr>
        <w:jc w:val="both"/>
      </w:pPr>
      <w:r>
        <w:t>For those interested in microdata, I recommend the following open-access book:</w:t>
      </w:r>
    </w:p>
    <w:p w14:paraId="59952F6A" w14:textId="7C1D69CC" w:rsidR="00F06A4E" w:rsidRDefault="00F06A4E" w:rsidP="00B320F5">
      <w:pPr>
        <w:jc w:val="both"/>
      </w:pPr>
      <w:r>
        <w:t xml:space="preserve">Nuno </w:t>
      </w:r>
      <w:proofErr w:type="spellStart"/>
      <w:r>
        <w:t>Crato</w:t>
      </w:r>
      <w:proofErr w:type="spellEnd"/>
      <w:r>
        <w:t xml:space="preserve"> and Paolo Paruolo, editors. </w:t>
      </w:r>
      <w:r w:rsidRPr="008A239B">
        <w:rPr>
          <w:i/>
        </w:rPr>
        <w:t>Data-Driven Policy Impact Evaluation: How Access to Microdata is Transforming Policy Design</w:t>
      </w:r>
      <w:r>
        <w:t xml:space="preserve">. </w:t>
      </w:r>
      <w:proofErr w:type="spellStart"/>
      <w:r>
        <w:t>SpringerOpen</w:t>
      </w:r>
      <w:proofErr w:type="spellEnd"/>
      <w:r>
        <w:t xml:space="preserve"> 2019. </w:t>
      </w:r>
      <w:hyperlink r:id="rId12" w:history="1">
        <w:r w:rsidRPr="00C939EC">
          <w:rPr>
            <w:rStyle w:val="Hyperlink"/>
          </w:rPr>
          <w:t>https://link.springer.com/book/10.1007/978-3-319-78461-8</w:t>
        </w:r>
      </w:hyperlink>
      <w:r>
        <w:t xml:space="preserve"> </w:t>
      </w:r>
    </w:p>
    <w:p w14:paraId="0F70AF5F" w14:textId="6D2B270D" w:rsidR="000729ED" w:rsidRDefault="000729ED" w:rsidP="000729ED">
      <w:pPr>
        <w:spacing w:after="0"/>
        <w:jc w:val="both"/>
      </w:pPr>
      <w:r>
        <w:t>For those interested in “Big Data,” I recommend:</w:t>
      </w:r>
    </w:p>
    <w:p w14:paraId="2B860D25" w14:textId="5A353B44" w:rsidR="000729ED" w:rsidRDefault="000729ED" w:rsidP="000729ED">
      <w:pPr>
        <w:spacing w:before="0"/>
        <w:jc w:val="both"/>
      </w:pPr>
      <w:r>
        <w:t xml:space="preserve">Steh Stephen-Davidowitz (2017). </w:t>
      </w:r>
      <w:r w:rsidRPr="000729ED">
        <w:rPr>
          <w:i/>
          <w:iCs/>
        </w:rPr>
        <w:t>Everybody Lies – Big Data, New Data and what the Internet can tell us about who we really are</w:t>
      </w:r>
      <w:r>
        <w:t xml:space="preserve">. Dey Street Books. </w:t>
      </w:r>
      <w:r w:rsidR="007C2E70">
        <w:t>A</w:t>
      </w:r>
      <w:r>
        <w:t>vailable as inexpensive paperback or for Kindle or audio book.</w:t>
      </w:r>
      <w:r w:rsidR="007C2E70">
        <w:t xml:space="preserve"> I found a free PDF version at </w:t>
      </w:r>
      <w:hyperlink r:id="rId13" w:history="1">
        <w:r w:rsidR="007C2E70" w:rsidRPr="007C2E70">
          <w:rPr>
            <w:color w:val="0000FF"/>
            <w:u w:val="single"/>
          </w:rPr>
          <w:t>http://www.bdbanalytics.ir/media/1211/everybody-lies-2017.pdf</w:t>
        </w:r>
      </w:hyperlink>
      <w:r w:rsidR="007C2E70">
        <w:t>. Before downloading, make sure it is a legal copy (I think it is).</w:t>
      </w:r>
      <w:r w:rsidR="0048024A">
        <w:t xml:space="preserve"> [Also recommended is a Big Data Course by Opportunity Insights: </w:t>
      </w:r>
      <w:hyperlink r:id="rId14" w:history="1">
        <w:r w:rsidR="0048024A">
          <w:rPr>
            <w:rStyle w:val="Hyperlink"/>
          </w:rPr>
          <w:t>Big Data to Solve Economic and Social Problems | Opportunity Insights</w:t>
        </w:r>
      </w:hyperlink>
      <w:r w:rsidR="0048024A">
        <w:t>]</w:t>
      </w:r>
    </w:p>
    <w:p w14:paraId="4B48DA36" w14:textId="4BDD486A" w:rsidR="009E460B" w:rsidRDefault="009E460B" w:rsidP="00B320F5">
      <w:pPr>
        <w:jc w:val="both"/>
        <w:rPr>
          <w:rStyle w:val="Hyperlink"/>
        </w:rPr>
      </w:pPr>
      <w:r>
        <w:t xml:space="preserve">The American Economic Association maintains a data portal you may </w:t>
      </w:r>
      <w:r w:rsidR="00AA32CE">
        <w:t xml:space="preserve">also </w:t>
      </w:r>
      <w:r>
        <w:t xml:space="preserve">find helpful: </w:t>
      </w:r>
      <w:hyperlink r:id="rId15" w:history="1">
        <w:r>
          <w:rPr>
            <w:rStyle w:val="Hyperlink"/>
          </w:rPr>
          <w:t>https://www.aeaweb.org/resources/data</w:t>
        </w:r>
      </w:hyperlink>
      <w:r w:rsidR="00E8360A">
        <w:rPr>
          <w:rStyle w:val="Hyperlink"/>
        </w:rPr>
        <w:t>.</w:t>
      </w:r>
    </w:p>
    <w:p w14:paraId="032FD5F7" w14:textId="435E16DD" w:rsidR="00A56B16" w:rsidRDefault="00A56B16" w:rsidP="00B320F5">
      <w:pPr>
        <w:jc w:val="both"/>
        <w:rPr>
          <w:rStyle w:val="Hyperlink"/>
        </w:rPr>
      </w:pPr>
      <w:r w:rsidRPr="00A56B16">
        <w:rPr>
          <w:rStyle w:val="Hyperlink"/>
          <w:color w:val="auto"/>
          <w:u w:val="none"/>
        </w:rPr>
        <w:t xml:space="preserve">A new project </w:t>
      </w:r>
      <w:r>
        <w:rPr>
          <w:rStyle w:val="Hyperlink"/>
          <w:color w:val="auto"/>
          <w:u w:val="none"/>
        </w:rPr>
        <w:t xml:space="preserve">called TOP (The Opportunity Project) </w:t>
      </w:r>
      <w:r w:rsidRPr="00A56B16">
        <w:rPr>
          <w:rStyle w:val="Hyperlink"/>
          <w:color w:val="auto"/>
          <w:u w:val="none"/>
        </w:rPr>
        <w:t>makes access to US Census data easier</w:t>
      </w:r>
      <w:r>
        <w:rPr>
          <w:rStyle w:val="Hyperlink"/>
          <w:color w:val="auto"/>
          <w:u w:val="none"/>
        </w:rPr>
        <w:t>. Information about the project is available at</w:t>
      </w:r>
      <w:r w:rsidRPr="00A56B16">
        <w:rPr>
          <w:rStyle w:val="Hyperlink"/>
          <w:color w:val="auto"/>
          <w:u w:val="none"/>
        </w:rPr>
        <w:t xml:space="preserve">: </w:t>
      </w:r>
      <w:hyperlink r:id="rId16" w:history="1">
        <w:r>
          <w:rPr>
            <w:rStyle w:val="Hyperlink"/>
          </w:rPr>
          <w:t>TOP: Colleges and Universities Promote Census Data Accessibility</w:t>
        </w:r>
      </w:hyperlink>
    </w:p>
    <w:p w14:paraId="44E82840" w14:textId="6FC34AEB" w:rsidR="00E8360A" w:rsidRDefault="00E8360A" w:rsidP="00DF6682">
      <w:pPr>
        <w:jc w:val="both"/>
      </w:pPr>
      <w:r w:rsidRPr="00E8360A">
        <w:rPr>
          <w:rStyle w:val="Hyperlink"/>
          <w:color w:val="auto"/>
          <w:u w:val="none"/>
        </w:rPr>
        <w:t xml:space="preserve">Even if you </w:t>
      </w:r>
      <w:r w:rsidR="00553A0E">
        <w:rPr>
          <w:rStyle w:val="Hyperlink"/>
          <w:color w:val="auto"/>
          <w:u w:val="none"/>
        </w:rPr>
        <w:t>n</w:t>
      </w:r>
      <w:r w:rsidRPr="00E8360A">
        <w:rPr>
          <w:rStyle w:val="Hyperlink"/>
          <w:color w:val="auto"/>
          <w:u w:val="none"/>
        </w:rPr>
        <w:t xml:space="preserve">ever conduct any surveys of your own, every data user should have some knowledge </w:t>
      </w:r>
      <w:r w:rsidR="00553A0E">
        <w:rPr>
          <w:rStyle w:val="Hyperlink"/>
          <w:color w:val="auto"/>
          <w:u w:val="none"/>
        </w:rPr>
        <w:t xml:space="preserve">of </w:t>
      </w:r>
      <w:r w:rsidRPr="00E8360A">
        <w:rPr>
          <w:rStyle w:val="Hyperlink"/>
          <w:color w:val="auto"/>
          <w:u w:val="none"/>
        </w:rPr>
        <w:t>survey research methods</w:t>
      </w:r>
      <w:r w:rsidR="00553A0E">
        <w:rPr>
          <w:rStyle w:val="Hyperlink"/>
          <w:color w:val="auto"/>
          <w:u w:val="none"/>
        </w:rPr>
        <w:t xml:space="preserve"> because </w:t>
      </w:r>
      <w:r w:rsidR="00EE2A72">
        <w:rPr>
          <w:rStyle w:val="Hyperlink"/>
          <w:color w:val="auto"/>
          <w:u w:val="none"/>
        </w:rPr>
        <w:t>most</w:t>
      </w:r>
      <w:r w:rsidR="00553A0E">
        <w:rPr>
          <w:rStyle w:val="Hyperlink"/>
          <w:color w:val="auto"/>
          <w:u w:val="none"/>
        </w:rPr>
        <w:t xml:space="preserve"> data we use </w:t>
      </w:r>
      <w:r w:rsidR="00EE2A72">
        <w:rPr>
          <w:rStyle w:val="Hyperlink"/>
          <w:color w:val="auto"/>
          <w:u w:val="none"/>
        </w:rPr>
        <w:t>are</w:t>
      </w:r>
      <w:r w:rsidR="00553A0E">
        <w:rPr>
          <w:rStyle w:val="Hyperlink"/>
          <w:color w:val="auto"/>
          <w:u w:val="none"/>
        </w:rPr>
        <w:t xml:space="preserve"> based on surveys</w:t>
      </w:r>
      <w:r w:rsidRPr="00E8360A">
        <w:rPr>
          <w:rStyle w:val="Hyperlink"/>
          <w:color w:val="auto"/>
          <w:u w:val="none"/>
        </w:rPr>
        <w:t xml:space="preserve">. The National Institutes of </w:t>
      </w:r>
      <w:r w:rsidRPr="00E8360A">
        <w:rPr>
          <w:rStyle w:val="Hyperlink"/>
          <w:color w:val="auto"/>
          <w:u w:val="none"/>
        </w:rPr>
        <w:lastRenderedPageBreak/>
        <w:t xml:space="preserve">Health maintain a </w:t>
      </w:r>
      <w:r>
        <w:rPr>
          <w:rStyle w:val="Hyperlink"/>
          <w:color w:val="auto"/>
          <w:u w:val="none"/>
        </w:rPr>
        <w:t>site about survey research</w:t>
      </w:r>
      <w:r w:rsidRPr="00E8360A">
        <w:rPr>
          <w:rStyle w:val="Hyperlink"/>
          <w:color w:val="auto"/>
          <w:u w:val="none"/>
        </w:rPr>
        <w:t xml:space="preserve">: </w:t>
      </w:r>
      <w:hyperlink r:id="rId17" w:history="1">
        <w:r>
          <w:rPr>
            <w:rStyle w:val="Hyperlink"/>
          </w:rPr>
          <w:t>http://www.esourceresearch.org/tabid/36/Default.aspx</w:t>
        </w:r>
      </w:hyperlink>
      <w:r>
        <w:t xml:space="preserve">. </w:t>
      </w:r>
      <w:r w:rsidR="00DF6682">
        <w:t>Another good resource is a paper published by the U.S. Census Bureau:</w:t>
      </w:r>
    </w:p>
    <w:p w14:paraId="1AD0CD25" w14:textId="56778460" w:rsidR="00DF6682" w:rsidRDefault="00DF6682" w:rsidP="00541235">
      <w:pPr>
        <w:spacing w:after="0"/>
        <w:rPr>
          <w:rStyle w:val="Hyperlink"/>
        </w:rPr>
      </w:pPr>
      <w:r>
        <w:t>William</w:t>
      </w:r>
      <w:r w:rsidR="00541235">
        <w:t xml:space="preserve"> </w:t>
      </w:r>
      <w:r>
        <w:t xml:space="preserve"> J. </w:t>
      </w:r>
      <w:r w:rsidR="00541235">
        <w:t xml:space="preserve"> </w:t>
      </w:r>
      <w:r>
        <w:t>Carrington,</w:t>
      </w:r>
      <w:r w:rsidR="00541235">
        <w:t xml:space="preserve"> </w:t>
      </w:r>
      <w:r>
        <w:t xml:space="preserve"> John </w:t>
      </w:r>
      <w:r w:rsidR="00541235">
        <w:t xml:space="preserve"> </w:t>
      </w:r>
      <w:r>
        <w:t>L</w:t>
      </w:r>
      <w:r w:rsidR="00541235">
        <w:t xml:space="preserve"> </w:t>
      </w:r>
      <w:r>
        <w:t xml:space="preserve">. </w:t>
      </w:r>
      <w:proofErr w:type="spellStart"/>
      <w:r>
        <w:t>Eltinge</w:t>
      </w:r>
      <w:proofErr w:type="spellEnd"/>
      <w:r>
        <w:t>,</w:t>
      </w:r>
      <w:r w:rsidR="00541235">
        <w:t xml:space="preserve"> </w:t>
      </w:r>
      <w:r>
        <w:t xml:space="preserve"> and</w:t>
      </w:r>
      <w:r w:rsidR="00541235">
        <w:t xml:space="preserve">  </w:t>
      </w:r>
      <w:r>
        <w:t xml:space="preserve"> Kristin </w:t>
      </w:r>
      <w:r w:rsidR="00541235">
        <w:t xml:space="preserve"> </w:t>
      </w:r>
      <w:r>
        <w:t xml:space="preserve">McCue, </w:t>
      </w:r>
      <w:r w:rsidR="00541235">
        <w:t xml:space="preserve"> </w:t>
      </w:r>
      <w:r>
        <w:t xml:space="preserve">2000. </w:t>
      </w:r>
      <w:r w:rsidR="00541235">
        <w:t xml:space="preserve"> </w:t>
      </w:r>
      <w:r w:rsidRPr="00A42EAC">
        <w:rPr>
          <w:i/>
          <w:iCs/>
        </w:rPr>
        <w:t>An</w:t>
      </w:r>
      <w:r w:rsidR="00541235">
        <w:rPr>
          <w:i/>
          <w:iCs/>
        </w:rPr>
        <w:t xml:space="preserve"> </w:t>
      </w:r>
      <w:r w:rsidRPr="00A42EAC">
        <w:rPr>
          <w:i/>
          <w:iCs/>
        </w:rPr>
        <w:t xml:space="preserve"> Economist’s </w:t>
      </w:r>
      <w:r w:rsidR="00541235">
        <w:rPr>
          <w:i/>
          <w:iCs/>
        </w:rPr>
        <w:t xml:space="preserve"> </w:t>
      </w:r>
      <w:r w:rsidRPr="00A42EAC">
        <w:rPr>
          <w:i/>
          <w:iCs/>
        </w:rPr>
        <w:t>Primer</w:t>
      </w:r>
      <w:r w:rsidR="00541235">
        <w:rPr>
          <w:i/>
          <w:iCs/>
        </w:rPr>
        <w:t xml:space="preserve"> </w:t>
      </w:r>
      <w:r w:rsidRPr="00A42EAC">
        <w:rPr>
          <w:i/>
          <w:iCs/>
        </w:rPr>
        <w:t xml:space="preserve"> on</w:t>
      </w:r>
      <w:r w:rsidR="00541235">
        <w:rPr>
          <w:i/>
          <w:iCs/>
        </w:rPr>
        <w:t xml:space="preserve"> </w:t>
      </w:r>
      <w:r w:rsidRPr="00A42EAC">
        <w:rPr>
          <w:i/>
          <w:iCs/>
        </w:rPr>
        <w:t xml:space="preserve"> Survey Samples</w:t>
      </w:r>
      <w:r>
        <w:t xml:space="preserve">. Washington, DC: Census Bureau, Discussion Paper CES 00-15. </w:t>
      </w:r>
      <w:r>
        <w:br/>
      </w:r>
      <w:hyperlink r:id="rId18" w:history="1">
        <w:r w:rsidRPr="00E24D2D">
          <w:rPr>
            <w:rStyle w:val="Hyperlink"/>
          </w:rPr>
          <w:t>https://www2.census.gov/ces/wp/2000/CES-WP-00-15.pdf</w:t>
        </w:r>
      </w:hyperlink>
    </w:p>
    <w:p w14:paraId="195D08E7" w14:textId="549D4BA2" w:rsidR="00182743" w:rsidRDefault="00182743" w:rsidP="00B320F5">
      <w:pPr>
        <w:jc w:val="both"/>
      </w:pPr>
      <w:r w:rsidRPr="00182743">
        <w:rPr>
          <w:rStyle w:val="Hyperlink"/>
          <w:color w:val="auto"/>
          <w:u w:val="none"/>
        </w:rPr>
        <w:t>When working with</w:t>
      </w:r>
      <w:r w:rsidR="003B41A8">
        <w:rPr>
          <w:rStyle w:val="Hyperlink"/>
          <w:color w:val="auto"/>
          <w:u w:val="none"/>
        </w:rPr>
        <w:t xml:space="preserve"> U.S., Canadian, or Mexican</w:t>
      </w:r>
      <w:r w:rsidRPr="00182743">
        <w:rPr>
          <w:rStyle w:val="Hyperlink"/>
          <w:color w:val="auto"/>
          <w:u w:val="none"/>
        </w:rPr>
        <w:t xml:space="preserve"> industries, make sure you are familiar with the NAICS codes. NAICS stands for North American Industrial Classification System</w:t>
      </w:r>
      <w:r>
        <w:rPr>
          <w:rStyle w:val="Hyperlink"/>
          <w:color w:val="auto"/>
          <w:u w:val="none"/>
        </w:rPr>
        <w:t>, established in 1997</w:t>
      </w:r>
      <w:r w:rsidRPr="00182743">
        <w:rPr>
          <w:rStyle w:val="Hyperlink"/>
          <w:color w:val="auto"/>
          <w:u w:val="none"/>
        </w:rPr>
        <w:t xml:space="preserve">. A searchable “handbook” can be found at </w:t>
      </w:r>
      <w:hyperlink r:id="rId19" w:history="1">
        <w:r>
          <w:rPr>
            <w:rStyle w:val="Hyperlink"/>
          </w:rPr>
          <w:t>https://www.naics.com/search-naics-codes-by-industry/</w:t>
        </w:r>
      </w:hyperlink>
      <w:r>
        <w:t>. The predecessor system in the United States was called the Standard Industrial Classification (SIC)</w:t>
      </w:r>
      <w:r w:rsidR="00553A0E">
        <w:t xml:space="preserve"> and differs from the NAICS</w:t>
      </w:r>
      <w:r>
        <w:t xml:space="preserve">. </w:t>
      </w:r>
      <w:r w:rsidR="00553A0E">
        <w:t>If you use older data y</w:t>
      </w:r>
      <w:r>
        <w:t>ou may need to “translate” between these two systems</w:t>
      </w:r>
      <w:r w:rsidR="009A00B1">
        <w:t xml:space="preserve">, which can be done with the help of </w:t>
      </w:r>
      <w:hyperlink r:id="rId20" w:history="1">
        <w:r w:rsidR="009A00B1">
          <w:rPr>
            <w:rStyle w:val="Hyperlink"/>
          </w:rPr>
          <w:t>https://www.naics.com/sic-naics-crosswalk-search-results/</w:t>
        </w:r>
      </w:hyperlink>
      <w:r w:rsidR="009A00B1">
        <w:t>.</w:t>
      </w:r>
    </w:p>
    <w:p w14:paraId="24295A28" w14:textId="7370E293" w:rsidR="00805306" w:rsidRDefault="008A4FA5" w:rsidP="00B320F5">
      <w:pPr>
        <w:jc w:val="both"/>
      </w:pPr>
      <w:r>
        <w:t xml:space="preserve">A word of caution when using a site in a language </w:t>
      </w:r>
      <w:r w:rsidR="00394312">
        <w:t xml:space="preserve">you </w:t>
      </w:r>
      <w:r>
        <w:t xml:space="preserve">are not </w:t>
      </w:r>
      <w:r w:rsidR="00E41FC7">
        <w:t>familiar with</w:t>
      </w:r>
      <w:r>
        <w:t xml:space="preserve">. Online translation software has become much better than it used to be, but it </w:t>
      </w:r>
      <w:r w:rsidR="00682469">
        <w:t>is not</w:t>
      </w:r>
      <w:r>
        <w:t xml:space="preserve"> perfect. This applies especially to technical term</w:t>
      </w:r>
      <w:r w:rsidR="00394312">
        <w:t>s</w:t>
      </w:r>
      <w:r>
        <w:t xml:space="preserve"> and language. </w:t>
      </w:r>
      <w:r w:rsidR="00394312">
        <w:t>Also</w:t>
      </w:r>
      <w:r w:rsidR="00E8360A">
        <w:t>,</w:t>
      </w:r>
      <w:r w:rsidR="00394312">
        <w:t xml:space="preserve"> b</w:t>
      </w:r>
      <w:r>
        <w:t xml:space="preserve">e aware that the same word can </w:t>
      </w:r>
      <w:r w:rsidR="00EE2A72">
        <w:t>mean</w:t>
      </w:r>
      <w:r>
        <w:t xml:space="preserve"> different things in different languages. An example is </w:t>
      </w:r>
      <w:r w:rsidRPr="008A4FA5">
        <w:rPr>
          <w:i/>
        </w:rPr>
        <w:t>Corn</w:t>
      </w:r>
      <w:r>
        <w:t xml:space="preserve"> in English (</w:t>
      </w:r>
      <w:r w:rsidRPr="008A4FA5">
        <w:rPr>
          <w:i/>
        </w:rPr>
        <w:t>Mais</w:t>
      </w:r>
      <w:r>
        <w:t xml:space="preserve"> in German) and </w:t>
      </w:r>
      <w:r w:rsidRPr="008A4FA5">
        <w:rPr>
          <w:i/>
        </w:rPr>
        <w:t>Korn</w:t>
      </w:r>
      <w:r>
        <w:t xml:space="preserve"> in German (</w:t>
      </w:r>
      <w:r w:rsidR="00682469">
        <w:rPr>
          <w:i/>
        </w:rPr>
        <w:t>w</w:t>
      </w:r>
      <w:r w:rsidRPr="008A4FA5">
        <w:rPr>
          <w:i/>
        </w:rPr>
        <w:t>heat</w:t>
      </w:r>
      <w:r>
        <w:t xml:space="preserve"> in English</w:t>
      </w:r>
      <w:r w:rsidR="00682469">
        <w:t xml:space="preserve">, the generic meaning </w:t>
      </w:r>
      <w:r w:rsidR="00E41D53">
        <w:t xml:space="preserve">in German </w:t>
      </w:r>
      <w:r w:rsidR="00682469">
        <w:t>is grain</w:t>
      </w:r>
      <w:r w:rsidR="00E41D53">
        <w:t xml:space="preserve"> and</w:t>
      </w:r>
      <w:r w:rsidR="00DF6682">
        <w:t xml:space="preserve"> </w:t>
      </w:r>
      <w:r w:rsidR="00682469">
        <w:t xml:space="preserve">the word is also used for a </w:t>
      </w:r>
      <w:r w:rsidR="00A52BC6">
        <w:t>70 – 80 proof</w:t>
      </w:r>
      <w:r w:rsidR="00682469">
        <w:t xml:space="preserve"> </w:t>
      </w:r>
      <w:r w:rsidR="003171C1">
        <w:t>beverage</w:t>
      </w:r>
      <w:r w:rsidR="00682469">
        <w:t xml:space="preserve"> made from grain</w:t>
      </w:r>
      <w:r w:rsidR="00E852C8">
        <w:t>s</w:t>
      </w:r>
      <w:r>
        <w:t>).</w:t>
      </w:r>
      <w:r w:rsidR="00E41395">
        <w:t xml:space="preserve"> </w:t>
      </w:r>
      <w:r w:rsidR="00E41395" w:rsidRPr="00E41395">
        <w:rPr>
          <w:i/>
        </w:rPr>
        <w:t>High School</w:t>
      </w:r>
      <w:r w:rsidR="00E41395">
        <w:t xml:space="preserve"> is another word with different meanings. Literally translate</w:t>
      </w:r>
      <w:r w:rsidR="0099301B">
        <w:t>d it is</w:t>
      </w:r>
      <w:r w:rsidR="00E41395">
        <w:t xml:space="preserve"> </w:t>
      </w:r>
      <w:r w:rsidR="00E41395" w:rsidRPr="00E41395">
        <w:rPr>
          <w:i/>
        </w:rPr>
        <w:t>Hochschule</w:t>
      </w:r>
      <w:r w:rsidR="00E41395">
        <w:t xml:space="preserve"> in German; however, in German</w:t>
      </w:r>
      <w:r w:rsidR="00E8360A">
        <w:t xml:space="preserve"> this word refers to university-</w:t>
      </w:r>
      <w:r w:rsidR="00E41395">
        <w:t>level institutions</w:t>
      </w:r>
      <w:r w:rsidR="009B3F31">
        <w:t xml:space="preserve"> such as the Swiss Federal Institute of Technology (</w:t>
      </w:r>
      <w:proofErr w:type="spellStart"/>
      <w:r w:rsidR="009B3F31">
        <w:t>Eidgenössische</w:t>
      </w:r>
      <w:proofErr w:type="spellEnd"/>
      <w:r w:rsidR="009B3F31">
        <w:t xml:space="preserve"> </w:t>
      </w:r>
      <w:proofErr w:type="spellStart"/>
      <w:r w:rsidR="009B3F31">
        <w:t>Technische</w:t>
      </w:r>
      <w:proofErr w:type="spellEnd"/>
      <w:r w:rsidR="009B3F31">
        <w:t xml:space="preserve"> Hochschule, ETH)</w:t>
      </w:r>
      <w:r w:rsidR="00E41395">
        <w:t>.</w:t>
      </w:r>
      <w:r w:rsidR="007C2E70">
        <w:t xml:space="preserve"> The Scandinavian </w:t>
      </w:r>
      <w:r w:rsidR="00D7005B">
        <w:t>uses</w:t>
      </w:r>
      <w:r w:rsidR="007C2E70">
        <w:t xml:space="preserve"> of this word also refer to higher education institutions.</w:t>
      </w:r>
      <w:r w:rsidR="00573C02">
        <w:t xml:space="preserve"> </w:t>
      </w:r>
      <w:r w:rsidR="008F68C3">
        <w:t xml:space="preserve">Polytechnic is another term </w:t>
      </w:r>
      <w:r w:rsidR="005F3C0E">
        <w:t xml:space="preserve">in education </w:t>
      </w:r>
      <w:r w:rsidR="008F68C3">
        <w:t xml:space="preserve">that does not mean the exact same thing </w:t>
      </w:r>
      <w:r w:rsidR="00D7005B">
        <w:t>everywhere</w:t>
      </w:r>
      <w:r w:rsidR="008F68C3">
        <w:t xml:space="preserve">. </w:t>
      </w:r>
      <w:r w:rsidR="00573C02">
        <w:t xml:space="preserve">An even </w:t>
      </w:r>
      <w:r w:rsidR="009B3F31">
        <w:t xml:space="preserve">greater </w:t>
      </w:r>
      <w:r w:rsidR="00573C02">
        <w:t xml:space="preserve">difference exists in the use of </w:t>
      </w:r>
      <w:r w:rsidR="00573C02" w:rsidRPr="00573C02">
        <w:rPr>
          <w:i/>
          <w:iCs/>
        </w:rPr>
        <w:t>gymnasium</w:t>
      </w:r>
      <w:r w:rsidR="00573C02">
        <w:t xml:space="preserve"> in American English (usually a</w:t>
      </w:r>
      <w:r w:rsidR="0015751F">
        <w:t>n</w:t>
      </w:r>
      <w:r w:rsidR="00573C02">
        <w:t xml:space="preserve"> indoor sports</w:t>
      </w:r>
      <w:r w:rsidR="0015751F">
        <w:t>/exercise</w:t>
      </w:r>
      <w:r w:rsidR="00573C02">
        <w:t xml:space="preserve"> facility) and a </w:t>
      </w:r>
      <w:r w:rsidR="00573C02" w:rsidRPr="00573C02">
        <w:rPr>
          <w:i/>
          <w:iCs/>
        </w:rPr>
        <w:t>Gymnasium</w:t>
      </w:r>
      <w:r w:rsidR="00573C02">
        <w:t xml:space="preserve"> in German-speaking countries (a selective high school leading to entry into college). </w:t>
      </w:r>
      <w:r w:rsidR="00EE2A72">
        <w:t>Some</w:t>
      </w:r>
      <w:r w:rsidR="00573C02">
        <w:t xml:space="preserve"> terms </w:t>
      </w:r>
      <w:r w:rsidR="00EE2A72">
        <w:t>may almost mean</w:t>
      </w:r>
      <w:r w:rsidR="00573C02">
        <w:t xml:space="preserve"> the same in different languages </w:t>
      </w:r>
      <w:r w:rsidR="00EE2A72">
        <w:t xml:space="preserve">but </w:t>
      </w:r>
      <w:r w:rsidR="00573C02">
        <w:t>have s</w:t>
      </w:r>
      <w:r w:rsidR="009B3F31">
        <w:t>ubtly</w:t>
      </w:r>
      <w:r w:rsidR="00573C02">
        <w:t xml:space="preserve"> different meanings, such as </w:t>
      </w:r>
      <w:r w:rsidR="00573C02" w:rsidRPr="00573C02">
        <w:rPr>
          <w:i/>
          <w:iCs/>
        </w:rPr>
        <w:t>friend</w:t>
      </w:r>
      <w:r w:rsidR="00573C02">
        <w:t xml:space="preserve"> in English and its literal translation </w:t>
      </w:r>
      <w:r w:rsidR="00573C02" w:rsidRPr="00573C02">
        <w:rPr>
          <w:i/>
          <w:iCs/>
        </w:rPr>
        <w:t>Freund</w:t>
      </w:r>
      <w:r w:rsidR="00573C02">
        <w:t xml:space="preserve">, in German. </w:t>
      </w:r>
      <w:r w:rsidR="00FA2030">
        <w:t>T</w:t>
      </w:r>
      <w:r w:rsidR="00573C02">
        <w:t xml:space="preserve">he latter </w:t>
      </w:r>
      <w:r w:rsidR="004D18FD">
        <w:t xml:space="preserve">is </w:t>
      </w:r>
      <w:r w:rsidR="00573C02">
        <w:t xml:space="preserve">usually </w:t>
      </w:r>
      <w:r w:rsidR="004D18FD">
        <w:t>reserved for</w:t>
      </w:r>
      <w:r w:rsidR="00573C02">
        <w:t xml:space="preserve"> closer relationship</w:t>
      </w:r>
      <w:r w:rsidR="00FA2030">
        <w:t>s</w:t>
      </w:r>
      <w:r w:rsidR="00573C02">
        <w:t xml:space="preserve"> than its English counterpart</w:t>
      </w:r>
      <w:r w:rsidR="00EE2A72">
        <w:t xml:space="preserve"> and is therefore used more sparingly</w:t>
      </w:r>
      <w:r w:rsidR="00573C02">
        <w:t>.</w:t>
      </w:r>
      <w:r w:rsidR="003D5E10">
        <w:t xml:space="preserve"> </w:t>
      </w:r>
      <w:r w:rsidR="00805306">
        <w:t>Industry is another word with similar but not necessarily identical meanings. In English, industry can be used for an</w:t>
      </w:r>
      <w:r w:rsidR="006569B0">
        <w:t>y</w:t>
      </w:r>
      <w:r w:rsidR="00805306">
        <w:t xml:space="preserve"> industrial sector. In German, </w:t>
      </w:r>
      <w:proofErr w:type="spellStart"/>
      <w:r w:rsidR="00F433A5">
        <w:rPr>
          <w:i/>
          <w:iCs/>
        </w:rPr>
        <w:t>I</w:t>
      </w:r>
      <w:r w:rsidR="00805306" w:rsidRPr="0035261A">
        <w:rPr>
          <w:i/>
          <w:iCs/>
        </w:rPr>
        <w:t>ndustrie</w:t>
      </w:r>
      <w:proofErr w:type="spellEnd"/>
      <w:r w:rsidR="00805306">
        <w:t xml:space="preserve"> is often used as a synonym for manufacturing</w:t>
      </w:r>
      <w:r w:rsidR="00F433A5">
        <w:t xml:space="preserve"> and </w:t>
      </w:r>
      <w:proofErr w:type="spellStart"/>
      <w:r w:rsidR="00F433A5" w:rsidRPr="00F433A5">
        <w:rPr>
          <w:i/>
          <w:iCs/>
        </w:rPr>
        <w:t>Industriebetrieb</w:t>
      </w:r>
      <w:proofErr w:type="spellEnd"/>
      <w:r w:rsidR="00F433A5">
        <w:t xml:space="preserve"> (industrial facility) </w:t>
      </w:r>
      <w:r w:rsidR="00E41D53">
        <w:t xml:space="preserve">almost always refers to a </w:t>
      </w:r>
      <w:r w:rsidR="00F433A5">
        <w:t>manufacturing plant</w:t>
      </w:r>
      <w:r w:rsidR="00805306">
        <w:t>.</w:t>
      </w:r>
      <w:r w:rsidR="004818D1">
        <w:t xml:space="preserve"> In German, Fabrik stands for an industrial production facility while the English fabric is a textile.</w:t>
      </w:r>
    </w:p>
    <w:p w14:paraId="2C45C940" w14:textId="78035EF9" w:rsidR="004818D1" w:rsidRDefault="003D5E10" w:rsidP="00B320F5">
      <w:pPr>
        <w:jc w:val="both"/>
      </w:pPr>
      <w:r w:rsidRPr="003D5E10">
        <w:t xml:space="preserve">For an example other than German versus English, consider the </w:t>
      </w:r>
      <w:r w:rsidRPr="00E41FC7">
        <w:rPr>
          <w:i/>
          <w:iCs/>
        </w:rPr>
        <w:t>baccalaureate</w:t>
      </w:r>
      <w:r w:rsidR="00782413">
        <w:rPr>
          <w:i/>
          <w:iCs/>
        </w:rPr>
        <w:t xml:space="preserve"> </w:t>
      </w:r>
      <w:r w:rsidR="00782413">
        <w:t>in American English,</w:t>
      </w:r>
      <w:r w:rsidRPr="003D5E10">
        <w:t xml:space="preserve"> which is a college degree and the French </w:t>
      </w:r>
      <w:proofErr w:type="spellStart"/>
      <w:r w:rsidRPr="00E41FC7">
        <w:rPr>
          <w:rFonts w:cs="Segoe UI"/>
          <w:i/>
          <w:iCs/>
          <w:spacing w:val="3"/>
          <w:shd w:val="clear" w:color="auto" w:fill="FFFFFF"/>
        </w:rPr>
        <w:t>baccalauréat</w:t>
      </w:r>
      <w:proofErr w:type="spellEnd"/>
      <w:r>
        <w:t>, which is a high school diploma.</w:t>
      </w:r>
      <w:r w:rsidR="00553A0E">
        <w:t xml:space="preserve"> Anyone with </w:t>
      </w:r>
      <w:r w:rsidR="00782413">
        <w:t>knowledge of</w:t>
      </w:r>
      <w:r w:rsidR="00553A0E">
        <w:t xml:space="preserve"> </w:t>
      </w:r>
      <w:r w:rsidR="00682469">
        <w:t>another</w:t>
      </w:r>
      <w:r w:rsidR="00553A0E">
        <w:t xml:space="preserve"> language could add </w:t>
      </w:r>
      <w:r w:rsidR="00EE2A72">
        <w:t>to these</w:t>
      </w:r>
      <w:r w:rsidR="00553A0E">
        <w:t xml:space="preserve"> examples.</w:t>
      </w:r>
    </w:p>
    <w:p w14:paraId="27BAE613" w14:textId="06C3A244" w:rsidR="00AC58BD" w:rsidRDefault="00840EEA" w:rsidP="00B320F5">
      <w:pPr>
        <w:jc w:val="both"/>
      </w:pPr>
      <w:r>
        <w:t xml:space="preserve">Another word of caution </w:t>
      </w:r>
      <w:r w:rsidR="00851026">
        <w:t>concerns</w:t>
      </w:r>
      <w:r>
        <w:t xml:space="preserve"> definitions. “</w:t>
      </w:r>
      <w:r w:rsidR="00851026">
        <w:t>R</w:t>
      </w:r>
      <w:r>
        <w:t xml:space="preserve">ural” </w:t>
      </w:r>
      <w:r w:rsidR="00C57F1F">
        <w:t>has different definitions, e</w:t>
      </w:r>
      <w:r>
        <w:t>ven within the United States.</w:t>
      </w:r>
      <w:r w:rsidR="00851026">
        <w:t xml:space="preserve"> In fact, the US Department of Agriculture (USDA)</w:t>
      </w:r>
      <w:r w:rsidR="007056BF">
        <w:t xml:space="preserve"> alone</w:t>
      </w:r>
      <w:r w:rsidR="00851026">
        <w:t xml:space="preserve"> </w:t>
      </w:r>
      <w:r w:rsidR="00AC58BD">
        <w:t>uses</w:t>
      </w:r>
      <w:r w:rsidR="007056BF">
        <w:t xml:space="preserve"> several</w:t>
      </w:r>
      <w:r w:rsidR="00851026">
        <w:t xml:space="preserve"> definition</w:t>
      </w:r>
      <w:r w:rsidR="007056BF">
        <w:t>s</w:t>
      </w:r>
      <w:r w:rsidR="00AC58BD">
        <w:t xml:space="preserve"> and </w:t>
      </w:r>
      <w:r w:rsidR="00851026">
        <w:t>distinguish</w:t>
      </w:r>
      <w:r w:rsidR="00AC58BD">
        <w:t>es</w:t>
      </w:r>
      <w:r w:rsidR="00851026">
        <w:t xml:space="preserve"> between different types </w:t>
      </w:r>
      <w:r w:rsidR="00F41679">
        <w:t xml:space="preserve">by </w:t>
      </w:r>
      <w:r w:rsidR="00851026">
        <w:t>degree of rurality.</w:t>
      </w:r>
      <w:r>
        <w:t xml:space="preserve"> Some</w:t>
      </w:r>
      <w:r w:rsidR="00C57F1F">
        <w:t xml:space="preserve"> </w:t>
      </w:r>
      <w:r>
        <w:t xml:space="preserve">differences </w:t>
      </w:r>
      <w:r w:rsidR="00851026">
        <w:t xml:space="preserve">reflect the </w:t>
      </w:r>
      <w:r>
        <w:t>missions of the agencies that created the definition</w:t>
      </w:r>
      <w:r w:rsidR="00851026">
        <w:t>s</w:t>
      </w:r>
      <w:r>
        <w:t>, and of course,</w:t>
      </w:r>
      <w:r w:rsidR="00C57F1F">
        <w:t xml:space="preserve"> the meaning of</w:t>
      </w:r>
      <w:r>
        <w:t xml:space="preserve"> “rural” in the United States should not be assumed to </w:t>
      </w:r>
      <w:r w:rsidR="00C57F1F">
        <w:t>be</w:t>
      </w:r>
      <w:r>
        <w:t xml:space="preserve"> the same as in other countries. Therefore, when conducting research that involves data from more than one country, make sure that definitions </w:t>
      </w:r>
      <w:r w:rsidR="00851026">
        <w:t xml:space="preserve">in each country are </w:t>
      </w:r>
      <w:r w:rsidR="002C1759">
        <w:t xml:space="preserve">sufficiently </w:t>
      </w:r>
      <w:r w:rsidR="00851026">
        <w:t>consistent, or that particular data should not be used</w:t>
      </w:r>
      <w:r w:rsidR="003171C1">
        <w:t xml:space="preserve"> or, if no alternative is available, the results should be cautiously interpreted</w:t>
      </w:r>
      <w:r>
        <w:t xml:space="preserve">. </w:t>
      </w:r>
      <w:r w:rsidR="00812B88">
        <w:t xml:space="preserve">Similarly, “urban” </w:t>
      </w:r>
      <w:r w:rsidR="003171C1">
        <w:t xml:space="preserve">and “city” </w:t>
      </w:r>
      <w:r w:rsidR="00812B88">
        <w:t>ha</w:t>
      </w:r>
      <w:r w:rsidR="003171C1">
        <w:t>ve</w:t>
      </w:r>
      <w:r w:rsidR="00812B88">
        <w:t xml:space="preserve"> different definitions in different countries.</w:t>
      </w:r>
      <w:r w:rsidR="00E852C8">
        <w:t xml:space="preserve"> </w:t>
      </w:r>
      <w:r w:rsidR="00E852C8">
        <w:lastRenderedPageBreak/>
        <w:t>As an aside, i</w:t>
      </w:r>
      <w:r w:rsidR="00AC58BD">
        <w:t>n the United States, Virginia has counties but they do not include cities located in the county and  information about them are kept separate.</w:t>
      </w:r>
    </w:p>
    <w:p w14:paraId="5598D12C" w14:textId="24CB564F" w:rsidR="00840EEA" w:rsidRDefault="00C57F1F" w:rsidP="00B320F5">
      <w:pPr>
        <w:jc w:val="both"/>
      </w:pPr>
      <w:r>
        <w:t>Differences in laws can also make for differen</w:t>
      </w:r>
      <w:r w:rsidR="00851026">
        <w:t>t</w:t>
      </w:r>
      <w:r>
        <w:t xml:space="preserve"> meanings.</w:t>
      </w:r>
      <w:r w:rsidR="00840EEA">
        <w:t xml:space="preserve"> For example, foreign resident</w:t>
      </w:r>
      <w:r w:rsidR="00851026">
        <w:t>s</w:t>
      </w:r>
      <w:r w:rsidR="00840EEA">
        <w:t xml:space="preserve"> of countries that do not award automatic citizenship to children born within the</w:t>
      </w:r>
      <w:r>
        <w:t>i</w:t>
      </w:r>
      <w:r w:rsidR="00840EEA">
        <w:t>r borders (</w:t>
      </w:r>
      <w:r w:rsidRPr="00C57F1F">
        <w:rPr>
          <w:i/>
          <w:iCs/>
        </w:rPr>
        <w:t>jus sanguinis</w:t>
      </w:r>
      <w:r>
        <w:t>)</w:t>
      </w:r>
      <w:r w:rsidR="00840EEA">
        <w:t xml:space="preserve"> could be native born </w:t>
      </w:r>
      <w:r w:rsidR="00812B88" w:rsidRPr="00812B88">
        <w:rPr>
          <w:u w:val="single"/>
        </w:rPr>
        <w:t>and</w:t>
      </w:r>
      <w:r w:rsidR="00812B88">
        <w:t xml:space="preserve"> </w:t>
      </w:r>
      <w:r w:rsidR="00840EEA">
        <w:t>foreign resident</w:t>
      </w:r>
      <w:r w:rsidR="00851026">
        <w:t>s</w:t>
      </w:r>
      <w:r w:rsidR="00840EEA">
        <w:t>, something not possible in countries, such as the US</w:t>
      </w:r>
      <w:r>
        <w:t>,</w:t>
      </w:r>
      <w:r w:rsidR="00840EEA">
        <w:t xml:space="preserve"> that </w:t>
      </w:r>
      <w:r w:rsidR="00204962">
        <w:t>award citizenship at the time of birth</w:t>
      </w:r>
      <w:r w:rsidR="00840EEA">
        <w:t xml:space="preserve"> </w:t>
      </w:r>
      <w:r w:rsidR="00204962">
        <w:t>(</w:t>
      </w:r>
      <w:r w:rsidR="00840EEA" w:rsidRPr="00C57F1F">
        <w:rPr>
          <w:i/>
          <w:iCs/>
        </w:rPr>
        <w:t>jus soli</w:t>
      </w:r>
      <w:r w:rsidR="00204962">
        <w:t xml:space="preserve">, </w:t>
      </w:r>
      <w:r>
        <w:t>common in most of the Americas).</w:t>
      </w:r>
    </w:p>
    <w:p w14:paraId="1348A53E" w14:textId="14690B99" w:rsidR="00204962" w:rsidRDefault="00204962" w:rsidP="00B320F5">
      <w:pPr>
        <w:jc w:val="both"/>
      </w:pPr>
      <w:r>
        <w:t>The potential of  errors because of different definitions applies to research using data from more than one country and to longitudinal studies. For example, U.S. counties defined as urban in 20</w:t>
      </w:r>
      <w:r w:rsidR="002C1759">
        <w:t>2</w:t>
      </w:r>
      <w:r>
        <w:t>0, reflecting growing urbanization, are different from those defined as urban in 1960. Community boundaries can also change over time because of mergers between communities (e.g., Switzerland</w:t>
      </w:r>
      <w:r w:rsidR="00016721">
        <w:t>, Sweden</w:t>
      </w:r>
      <w:r>
        <w:t>) or annexation (United States).</w:t>
      </w:r>
      <w:r w:rsidR="00E41D53">
        <w:t xml:space="preserve"> In addition, even within the United States, there are differences in the powers of local governments. While in most states counties are important, in Rhode Island and Connecticut they play only a very minor role. In addition, the rough equivalent of counties in Louisiana are called parishes and in Alaska they are referred to as boroughs. The point is that you should become informed about the places and regions you wish to study and not assume that they are similar to </w:t>
      </w:r>
      <w:r w:rsidR="00812E76">
        <w:t>places you are familiar with.</w:t>
      </w:r>
    </w:p>
    <w:p w14:paraId="1CEEA60E" w14:textId="2C6D881C" w:rsidR="002501D1" w:rsidRDefault="002501D1" w:rsidP="00B320F5">
      <w:pPr>
        <w:jc w:val="both"/>
      </w:pPr>
      <w:r>
        <w:t xml:space="preserve">I recommend an article first published in German and then in English by OECD. It deals with the quality of statistical information and is, therefore, useful to all who use statistical data in their writing. </w:t>
      </w:r>
      <w:hyperlink r:id="rId21" w:history="1">
        <w:r>
          <w:rPr>
            <w:rStyle w:val="Hyperlink"/>
          </w:rPr>
          <w:t>Don’t trust just any statistics! (</w:t>
        </w:r>
        <w:proofErr w:type="spellStart"/>
        <w:r>
          <w:rPr>
            <w:rStyle w:val="Hyperlink"/>
          </w:rPr>
          <w:t>oecdstatistics.blog</w:t>
        </w:r>
        <w:proofErr w:type="spellEnd"/>
        <w:r>
          <w:rPr>
            <w:rStyle w:val="Hyperlink"/>
          </w:rPr>
          <w:t>)</w:t>
        </w:r>
      </w:hyperlink>
    </w:p>
    <w:p w14:paraId="430CB8AE" w14:textId="5A4D8CA6" w:rsidR="00CE2B4E" w:rsidRDefault="00CE2B4E" w:rsidP="00B320F5">
      <w:pPr>
        <w:jc w:val="both"/>
      </w:pPr>
      <w:r>
        <w:t xml:space="preserve">I also encourage you to </w:t>
      </w:r>
      <w:r w:rsidR="00812E76">
        <w:t xml:space="preserve">check out </w:t>
      </w:r>
      <w:r>
        <w:t xml:space="preserve">the FAIR Guiding Principles of Data Management and Stewardship. The information is available at </w:t>
      </w:r>
      <w:hyperlink r:id="rId22" w:history="1">
        <w:r>
          <w:rPr>
            <w:rStyle w:val="Hyperlink"/>
          </w:rPr>
          <w:t>FAIR Principles - GO FAIR (go-fair.org)</w:t>
        </w:r>
      </w:hyperlink>
      <w:r>
        <w:t>.</w:t>
      </w:r>
    </w:p>
    <w:p w14:paraId="1A154815" w14:textId="09EF723E" w:rsidR="00204962" w:rsidRPr="003D5E10" w:rsidRDefault="00204962" w:rsidP="00B320F5">
      <w:pPr>
        <w:jc w:val="both"/>
      </w:pPr>
      <w:r>
        <w:t xml:space="preserve">In summary, the purpose of this document is to make information about data more easily available, while at the same time alerting </w:t>
      </w:r>
      <w:r w:rsidR="00962370">
        <w:t>inexperienced</w:t>
      </w:r>
      <w:r>
        <w:t xml:space="preserve"> users of data to potential issues with data.</w:t>
      </w:r>
    </w:p>
    <w:p w14:paraId="12EC61DE" w14:textId="63CD59DF" w:rsidR="00A25876" w:rsidRDefault="00145A68" w:rsidP="007B1C0F">
      <w:r>
        <w:t>Morgantown,</w:t>
      </w:r>
      <w:r w:rsidR="00842E34">
        <w:t xml:space="preserve"> </w:t>
      </w:r>
      <w:r w:rsidR="00775EE8">
        <w:t>West Virginia</w:t>
      </w:r>
      <w:r w:rsidR="00775EE8">
        <w:br/>
        <w:t>West Virginia University</w:t>
      </w:r>
    </w:p>
    <w:p w14:paraId="11732BD6" w14:textId="569EAAF6" w:rsidR="00A25876" w:rsidRDefault="00F00B52" w:rsidP="00A25876">
      <w:r>
        <w:t>September 2</w:t>
      </w:r>
      <w:r w:rsidR="00D507AF">
        <w:t>, 202</w:t>
      </w:r>
      <w:r w:rsidR="00DB5D87">
        <w:t>3</w:t>
      </w:r>
      <w:r w:rsidR="00A25876">
        <w:br w:type="page"/>
      </w:r>
    </w:p>
    <w:sdt>
      <w:sdtPr>
        <w:rPr>
          <w:rFonts w:asciiTheme="minorHAnsi" w:eastAsiaTheme="minorEastAsia" w:hAnsiTheme="minorHAnsi" w:cstheme="minorBidi"/>
          <w:b w:val="0"/>
          <w:caps w:val="0"/>
          <w:color w:val="auto"/>
          <w:spacing w:val="0"/>
          <w:sz w:val="22"/>
        </w:rPr>
        <w:id w:val="1909657371"/>
        <w:docPartObj>
          <w:docPartGallery w:val="Table of Contents"/>
          <w:docPartUnique/>
        </w:docPartObj>
      </w:sdtPr>
      <w:sdtEndPr>
        <w:rPr>
          <w:bCs/>
          <w:noProof/>
        </w:rPr>
      </w:sdtEndPr>
      <w:sdtContent>
        <w:p w14:paraId="0A656E56" w14:textId="77777777" w:rsidR="00A25876" w:rsidRDefault="00A25876" w:rsidP="004C6D7A">
          <w:pPr>
            <w:pStyle w:val="TOCHeading"/>
            <w:tabs>
              <w:tab w:val="left" w:pos="720"/>
            </w:tabs>
            <w:spacing w:before="0" w:line="240" w:lineRule="auto"/>
          </w:pPr>
          <w:r>
            <w:t>Contents</w:t>
          </w:r>
        </w:p>
        <w:p w14:paraId="6309873B" w14:textId="5F760517" w:rsidR="004C6D7A" w:rsidRDefault="007545C3" w:rsidP="004C6D7A">
          <w:pPr>
            <w:pStyle w:val="TOC1"/>
            <w:rPr>
              <w:b w:val="0"/>
              <w:bCs w:val="0"/>
              <w:noProof/>
              <w:sz w:val="22"/>
              <w:szCs w:val="22"/>
              <w:lang w:eastAsia="en-US"/>
            </w:rPr>
          </w:pPr>
          <w:r>
            <w:fldChar w:fldCharType="begin"/>
          </w:r>
          <w:r>
            <w:instrText xml:space="preserve"> TOC \o "1-3" \h \z \u </w:instrText>
          </w:r>
          <w:r>
            <w:fldChar w:fldCharType="separate"/>
          </w:r>
          <w:hyperlink w:anchor="_Toc94363925" w:history="1">
            <w:r w:rsidR="004C6D7A" w:rsidRPr="00F9219E">
              <w:rPr>
                <w:rStyle w:val="Hyperlink"/>
                <w:noProof/>
              </w:rPr>
              <w:t>GENERAL DATA</w:t>
            </w:r>
            <w:r w:rsidR="004C6D7A">
              <w:rPr>
                <w:noProof/>
                <w:webHidden/>
              </w:rPr>
              <w:tab/>
            </w:r>
            <w:r w:rsidR="004C6D7A">
              <w:rPr>
                <w:noProof/>
                <w:webHidden/>
              </w:rPr>
              <w:fldChar w:fldCharType="begin"/>
            </w:r>
            <w:r w:rsidR="004C6D7A">
              <w:rPr>
                <w:noProof/>
                <w:webHidden/>
              </w:rPr>
              <w:instrText xml:space="preserve"> PAGEREF _Toc94363925 \h </w:instrText>
            </w:r>
            <w:r w:rsidR="004C6D7A">
              <w:rPr>
                <w:noProof/>
                <w:webHidden/>
              </w:rPr>
            </w:r>
            <w:r w:rsidR="004C6D7A">
              <w:rPr>
                <w:noProof/>
                <w:webHidden/>
              </w:rPr>
              <w:fldChar w:fldCharType="separate"/>
            </w:r>
            <w:r w:rsidR="0048111B">
              <w:rPr>
                <w:noProof/>
                <w:webHidden/>
              </w:rPr>
              <w:t>5</w:t>
            </w:r>
            <w:r w:rsidR="004C6D7A">
              <w:rPr>
                <w:noProof/>
                <w:webHidden/>
              </w:rPr>
              <w:fldChar w:fldCharType="end"/>
            </w:r>
          </w:hyperlink>
        </w:p>
        <w:p w14:paraId="7F95C4A9" w14:textId="4998DD94" w:rsidR="004C6D7A" w:rsidRDefault="00000000" w:rsidP="004C6D7A">
          <w:pPr>
            <w:pStyle w:val="TOC2"/>
            <w:tabs>
              <w:tab w:val="right" w:leader="dot" w:pos="9350"/>
            </w:tabs>
            <w:spacing w:before="0" w:line="240" w:lineRule="auto"/>
            <w:rPr>
              <w:i w:val="0"/>
              <w:iCs w:val="0"/>
              <w:noProof/>
              <w:sz w:val="22"/>
              <w:szCs w:val="22"/>
              <w:lang w:eastAsia="en-US"/>
            </w:rPr>
          </w:pPr>
          <w:hyperlink w:anchor="_Toc94363926" w:history="1">
            <w:r w:rsidR="004C6D7A" w:rsidRPr="00F9219E">
              <w:rPr>
                <w:rStyle w:val="Hyperlink"/>
                <w:noProof/>
              </w:rPr>
              <w:t>United States</w:t>
            </w:r>
            <w:r w:rsidR="004C6D7A">
              <w:rPr>
                <w:noProof/>
                <w:webHidden/>
              </w:rPr>
              <w:tab/>
            </w:r>
            <w:r w:rsidR="004C6D7A">
              <w:rPr>
                <w:noProof/>
                <w:webHidden/>
              </w:rPr>
              <w:fldChar w:fldCharType="begin"/>
            </w:r>
            <w:r w:rsidR="004C6D7A">
              <w:rPr>
                <w:noProof/>
                <w:webHidden/>
              </w:rPr>
              <w:instrText xml:space="preserve"> PAGEREF _Toc94363926 \h </w:instrText>
            </w:r>
            <w:r w:rsidR="004C6D7A">
              <w:rPr>
                <w:noProof/>
                <w:webHidden/>
              </w:rPr>
            </w:r>
            <w:r w:rsidR="004C6D7A">
              <w:rPr>
                <w:noProof/>
                <w:webHidden/>
              </w:rPr>
              <w:fldChar w:fldCharType="separate"/>
            </w:r>
            <w:r w:rsidR="0048111B">
              <w:rPr>
                <w:noProof/>
                <w:webHidden/>
              </w:rPr>
              <w:t>5</w:t>
            </w:r>
            <w:r w:rsidR="004C6D7A">
              <w:rPr>
                <w:noProof/>
                <w:webHidden/>
              </w:rPr>
              <w:fldChar w:fldCharType="end"/>
            </w:r>
          </w:hyperlink>
        </w:p>
        <w:p w14:paraId="2FA68C9E" w14:textId="0F3B0083" w:rsidR="004C6D7A" w:rsidRDefault="00000000" w:rsidP="004C6D7A">
          <w:pPr>
            <w:pStyle w:val="TOC2"/>
            <w:tabs>
              <w:tab w:val="right" w:leader="dot" w:pos="9350"/>
            </w:tabs>
            <w:spacing w:before="0" w:line="240" w:lineRule="auto"/>
            <w:rPr>
              <w:i w:val="0"/>
              <w:iCs w:val="0"/>
              <w:noProof/>
              <w:sz w:val="22"/>
              <w:szCs w:val="22"/>
              <w:lang w:eastAsia="en-US"/>
            </w:rPr>
          </w:pPr>
          <w:hyperlink w:anchor="_Toc94363927" w:history="1">
            <w:r w:rsidR="004C6D7A" w:rsidRPr="00F9219E">
              <w:rPr>
                <w:rStyle w:val="Hyperlink"/>
                <w:noProof/>
              </w:rPr>
              <w:t>Global, International</w:t>
            </w:r>
            <w:r w:rsidR="004C6D7A">
              <w:rPr>
                <w:noProof/>
                <w:webHidden/>
              </w:rPr>
              <w:tab/>
            </w:r>
            <w:r w:rsidR="004C6D7A">
              <w:rPr>
                <w:noProof/>
                <w:webHidden/>
              </w:rPr>
              <w:fldChar w:fldCharType="begin"/>
            </w:r>
            <w:r w:rsidR="004C6D7A">
              <w:rPr>
                <w:noProof/>
                <w:webHidden/>
              </w:rPr>
              <w:instrText xml:space="preserve"> PAGEREF _Toc94363927 \h </w:instrText>
            </w:r>
            <w:r w:rsidR="004C6D7A">
              <w:rPr>
                <w:noProof/>
                <w:webHidden/>
              </w:rPr>
            </w:r>
            <w:r w:rsidR="004C6D7A">
              <w:rPr>
                <w:noProof/>
                <w:webHidden/>
              </w:rPr>
              <w:fldChar w:fldCharType="separate"/>
            </w:r>
            <w:r w:rsidR="0048111B">
              <w:rPr>
                <w:noProof/>
                <w:webHidden/>
              </w:rPr>
              <w:t>5</w:t>
            </w:r>
            <w:r w:rsidR="004C6D7A">
              <w:rPr>
                <w:noProof/>
                <w:webHidden/>
              </w:rPr>
              <w:fldChar w:fldCharType="end"/>
            </w:r>
          </w:hyperlink>
        </w:p>
        <w:p w14:paraId="236D61BE" w14:textId="7CC0A193" w:rsidR="004C6D7A" w:rsidRDefault="00000000" w:rsidP="004C6D7A">
          <w:pPr>
            <w:pStyle w:val="TOC1"/>
            <w:rPr>
              <w:b w:val="0"/>
              <w:bCs w:val="0"/>
              <w:noProof/>
              <w:sz w:val="22"/>
              <w:szCs w:val="22"/>
              <w:lang w:eastAsia="en-US"/>
            </w:rPr>
          </w:pPr>
          <w:hyperlink w:anchor="_Toc94363928" w:history="1">
            <w:r w:rsidR="004C6D7A" w:rsidRPr="00F9219E">
              <w:rPr>
                <w:rStyle w:val="Hyperlink"/>
                <w:noProof/>
              </w:rPr>
              <w:t>DATA BY TOPIC (in alphabetical order)</w:t>
            </w:r>
            <w:r w:rsidR="004C6D7A">
              <w:rPr>
                <w:noProof/>
                <w:webHidden/>
              </w:rPr>
              <w:tab/>
            </w:r>
            <w:r w:rsidR="004C6D7A">
              <w:rPr>
                <w:noProof/>
                <w:webHidden/>
              </w:rPr>
              <w:fldChar w:fldCharType="begin"/>
            </w:r>
            <w:r w:rsidR="004C6D7A">
              <w:rPr>
                <w:noProof/>
                <w:webHidden/>
              </w:rPr>
              <w:instrText xml:space="preserve"> PAGEREF _Toc94363928 \h </w:instrText>
            </w:r>
            <w:r w:rsidR="004C6D7A">
              <w:rPr>
                <w:noProof/>
                <w:webHidden/>
              </w:rPr>
            </w:r>
            <w:r w:rsidR="004C6D7A">
              <w:rPr>
                <w:noProof/>
                <w:webHidden/>
              </w:rPr>
              <w:fldChar w:fldCharType="separate"/>
            </w:r>
            <w:r w:rsidR="0048111B">
              <w:rPr>
                <w:noProof/>
                <w:webHidden/>
              </w:rPr>
              <w:t>6</w:t>
            </w:r>
            <w:r w:rsidR="004C6D7A">
              <w:rPr>
                <w:noProof/>
                <w:webHidden/>
              </w:rPr>
              <w:fldChar w:fldCharType="end"/>
            </w:r>
          </w:hyperlink>
        </w:p>
        <w:p w14:paraId="364B6F6B" w14:textId="2E4AFD26" w:rsidR="004C6D7A" w:rsidRDefault="00000000" w:rsidP="004C6D7A">
          <w:pPr>
            <w:pStyle w:val="TOC2"/>
            <w:tabs>
              <w:tab w:val="right" w:leader="dot" w:pos="9350"/>
            </w:tabs>
            <w:spacing w:before="0" w:line="240" w:lineRule="auto"/>
            <w:rPr>
              <w:i w:val="0"/>
              <w:iCs w:val="0"/>
              <w:noProof/>
              <w:sz w:val="22"/>
              <w:szCs w:val="22"/>
              <w:lang w:eastAsia="en-US"/>
            </w:rPr>
          </w:pPr>
          <w:hyperlink w:anchor="_Toc94363929" w:history="1">
            <w:r w:rsidR="004C6D7A" w:rsidRPr="00F9219E">
              <w:rPr>
                <w:rStyle w:val="Hyperlink"/>
                <w:noProof/>
              </w:rPr>
              <w:t>Agriculture and Forestry; Agriculture and Food</w:t>
            </w:r>
            <w:r w:rsidR="004C6D7A">
              <w:rPr>
                <w:noProof/>
                <w:webHidden/>
              </w:rPr>
              <w:tab/>
            </w:r>
            <w:r w:rsidR="004C6D7A">
              <w:rPr>
                <w:noProof/>
                <w:webHidden/>
              </w:rPr>
              <w:fldChar w:fldCharType="begin"/>
            </w:r>
            <w:r w:rsidR="004C6D7A">
              <w:rPr>
                <w:noProof/>
                <w:webHidden/>
              </w:rPr>
              <w:instrText xml:space="preserve"> PAGEREF _Toc94363929 \h </w:instrText>
            </w:r>
            <w:r w:rsidR="004C6D7A">
              <w:rPr>
                <w:noProof/>
                <w:webHidden/>
              </w:rPr>
            </w:r>
            <w:r w:rsidR="004C6D7A">
              <w:rPr>
                <w:noProof/>
                <w:webHidden/>
              </w:rPr>
              <w:fldChar w:fldCharType="separate"/>
            </w:r>
            <w:r w:rsidR="0048111B">
              <w:rPr>
                <w:noProof/>
                <w:webHidden/>
              </w:rPr>
              <w:t>6</w:t>
            </w:r>
            <w:r w:rsidR="004C6D7A">
              <w:rPr>
                <w:noProof/>
                <w:webHidden/>
              </w:rPr>
              <w:fldChar w:fldCharType="end"/>
            </w:r>
          </w:hyperlink>
        </w:p>
        <w:p w14:paraId="06FE3AF5" w14:textId="7EE1F6EE"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0" w:history="1">
            <w:r w:rsidR="004C6D7A" w:rsidRPr="00F9219E">
              <w:rPr>
                <w:rStyle w:val="Hyperlink"/>
                <w:noProof/>
              </w:rPr>
              <w:t>Animal Welfare</w:t>
            </w:r>
            <w:r w:rsidR="004C6D7A">
              <w:rPr>
                <w:noProof/>
                <w:webHidden/>
              </w:rPr>
              <w:tab/>
            </w:r>
            <w:r w:rsidR="004C6D7A">
              <w:rPr>
                <w:noProof/>
                <w:webHidden/>
              </w:rPr>
              <w:fldChar w:fldCharType="begin"/>
            </w:r>
            <w:r w:rsidR="004C6D7A">
              <w:rPr>
                <w:noProof/>
                <w:webHidden/>
              </w:rPr>
              <w:instrText xml:space="preserve"> PAGEREF _Toc94363930 \h </w:instrText>
            </w:r>
            <w:r w:rsidR="004C6D7A">
              <w:rPr>
                <w:noProof/>
                <w:webHidden/>
              </w:rPr>
            </w:r>
            <w:r w:rsidR="004C6D7A">
              <w:rPr>
                <w:noProof/>
                <w:webHidden/>
              </w:rPr>
              <w:fldChar w:fldCharType="separate"/>
            </w:r>
            <w:r w:rsidR="0048111B">
              <w:rPr>
                <w:noProof/>
                <w:webHidden/>
              </w:rPr>
              <w:t>6</w:t>
            </w:r>
            <w:r w:rsidR="004C6D7A">
              <w:rPr>
                <w:noProof/>
                <w:webHidden/>
              </w:rPr>
              <w:fldChar w:fldCharType="end"/>
            </w:r>
          </w:hyperlink>
        </w:p>
        <w:p w14:paraId="62288FBC" w14:textId="6E6AD4A5"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1" w:history="1">
            <w:r w:rsidR="004C6D7A" w:rsidRPr="00F9219E">
              <w:rPr>
                <w:rStyle w:val="Hyperlink"/>
                <w:noProof/>
              </w:rPr>
              <w:t>Arts and Culture</w:t>
            </w:r>
            <w:r w:rsidR="004C6D7A">
              <w:rPr>
                <w:noProof/>
                <w:webHidden/>
              </w:rPr>
              <w:tab/>
            </w:r>
            <w:r w:rsidR="004C6D7A">
              <w:rPr>
                <w:noProof/>
                <w:webHidden/>
              </w:rPr>
              <w:fldChar w:fldCharType="begin"/>
            </w:r>
            <w:r w:rsidR="004C6D7A">
              <w:rPr>
                <w:noProof/>
                <w:webHidden/>
              </w:rPr>
              <w:instrText xml:space="preserve"> PAGEREF _Toc94363931 \h </w:instrText>
            </w:r>
            <w:r w:rsidR="004C6D7A">
              <w:rPr>
                <w:noProof/>
                <w:webHidden/>
              </w:rPr>
            </w:r>
            <w:r w:rsidR="004C6D7A">
              <w:rPr>
                <w:noProof/>
                <w:webHidden/>
              </w:rPr>
              <w:fldChar w:fldCharType="separate"/>
            </w:r>
            <w:r w:rsidR="0048111B">
              <w:rPr>
                <w:noProof/>
                <w:webHidden/>
              </w:rPr>
              <w:t>6</w:t>
            </w:r>
            <w:r w:rsidR="004C6D7A">
              <w:rPr>
                <w:noProof/>
                <w:webHidden/>
              </w:rPr>
              <w:fldChar w:fldCharType="end"/>
            </w:r>
          </w:hyperlink>
        </w:p>
        <w:p w14:paraId="491F0B1E" w14:textId="05AC9220"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2" w:history="1">
            <w:r w:rsidR="004C6D7A" w:rsidRPr="00F9219E">
              <w:rPr>
                <w:rStyle w:val="Hyperlink"/>
                <w:noProof/>
              </w:rPr>
              <w:t>Commodities and Stocks</w:t>
            </w:r>
            <w:r w:rsidR="004C6D7A">
              <w:rPr>
                <w:noProof/>
                <w:webHidden/>
              </w:rPr>
              <w:tab/>
            </w:r>
            <w:r w:rsidR="004C6D7A">
              <w:rPr>
                <w:noProof/>
                <w:webHidden/>
              </w:rPr>
              <w:fldChar w:fldCharType="begin"/>
            </w:r>
            <w:r w:rsidR="004C6D7A">
              <w:rPr>
                <w:noProof/>
                <w:webHidden/>
              </w:rPr>
              <w:instrText xml:space="preserve"> PAGEREF _Toc94363932 \h </w:instrText>
            </w:r>
            <w:r w:rsidR="004C6D7A">
              <w:rPr>
                <w:noProof/>
                <w:webHidden/>
              </w:rPr>
            </w:r>
            <w:r w:rsidR="004C6D7A">
              <w:rPr>
                <w:noProof/>
                <w:webHidden/>
              </w:rPr>
              <w:fldChar w:fldCharType="separate"/>
            </w:r>
            <w:r w:rsidR="0048111B">
              <w:rPr>
                <w:noProof/>
                <w:webHidden/>
              </w:rPr>
              <w:t>7</w:t>
            </w:r>
            <w:r w:rsidR="004C6D7A">
              <w:rPr>
                <w:noProof/>
                <w:webHidden/>
              </w:rPr>
              <w:fldChar w:fldCharType="end"/>
            </w:r>
          </w:hyperlink>
        </w:p>
        <w:p w14:paraId="46FA6659" w14:textId="74665BE3"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3" w:history="1">
            <w:r w:rsidR="004C6D7A" w:rsidRPr="00F9219E">
              <w:rPr>
                <w:rStyle w:val="Hyperlink"/>
                <w:noProof/>
              </w:rPr>
              <w:t>Communication and Internet</w:t>
            </w:r>
            <w:r w:rsidR="004C6D7A">
              <w:rPr>
                <w:noProof/>
                <w:webHidden/>
              </w:rPr>
              <w:tab/>
            </w:r>
            <w:r w:rsidR="004C6D7A">
              <w:rPr>
                <w:noProof/>
                <w:webHidden/>
              </w:rPr>
              <w:fldChar w:fldCharType="begin"/>
            </w:r>
            <w:r w:rsidR="004C6D7A">
              <w:rPr>
                <w:noProof/>
                <w:webHidden/>
              </w:rPr>
              <w:instrText xml:space="preserve"> PAGEREF _Toc94363933 \h </w:instrText>
            </w:r>
            <w:r w:rsidR="004C6D7A">
              <w:rPr>
                <w:noProof/>
                <w:webHidden/>
              </w:rPr>
            </w:r>
            <w:r w:rsidR="004C6D7A">
              <w:rPr>
                <w:noProof/>
                <w:webHidden/>
              </w:rPr>
              <w:fldChar w:fldCharType="separate"/>
            </w:r>
            <w:r w:rsidR="0048111B">
              <w:rPr>
                <w:noProof/>
                <w:webHidden/>
              </w:rPr>
              <w:t>7</w:t>
            </w:r>
            <w:r w:rsidR="004C6D7A">
              <w:rPr>
                <w:noProof/>
                <w:webHidden/>
              </w:rPr>
              <w:fldChar w:fldCharType="end"/>
            </w:r>
          </w:hyperlink>
        </w:p>
        <w:p w14:paraId="0F35461E" w14:textId="3BA8D0B0"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4" w:history="1">
            <w:r w:rsidR="004C6D7A" w:rsidRPr="00F9219E">
              <w:rPr>
                <w:rStyle w:val="Hyperlink"/>
                <w:noProof/>
              </w:rPr>
              <w:t>Corona Virus (COVID-19)</w:t>
            </w:r>
            <w:r w:rsidR="004C6D7A">
              <w:rPr>
                <w:noProof/>
                <w:webHidden/>
              </w:rPr>
              <w:tab/>
            </w:r>
            <w:r w:rsidR="004C6D7A">
              <w:rPr>
                <w:noProof/>
                <w:webHidden/>
              </w:rPr>
              <w:fldChar w:fldCharType="begin"/>
            </w:r>
            <w:r w:rsidR="004C6D7A">
              <w:rPr>
                <w:noProof/>
                <w:webHidden/>
              </w:rPr>
              <w:instrText xml:space="preserve"> PAGEREF _Toc94363934 \h </w:instrText>
            </w:r>
            <w:r w:rsidR="004C6D7A">
              <w:rPr>
                <w:noProof/>
                <w:webHidden/>
              </w:rPr>
            </w:r>
            <w:r w:rsidR="004C6D7A">
              <w:rPr>
                <w:noProof/>
                <w:webHidden/>
              </w:rPr>
              <w:fldChar w:fldCharType="separate"/>
            </w:r>
            <w:r w:rsidR="0048111B">
              <w:rPr>
                <w:noProof/>
                <w:webHidden/>
              </w:rPr>
              <w:t>7</w:t>
            </w:r>
            <w:r w:rsidR="004C6D7A">
              <w:rPr>
                <w:noProof/>
                <w:webHidden/>
              </w:rPr>
              <w:fldChar w:fldCharType="end"/>
            </w:r>
          </w:hyperlink>
        </w:p>
        <w:p w14:paraId="09CFA1F4" w14:textId="0E225C83"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5" w:history="1">
            <w:r w:rsidR="004C6D7A" w:rsidRPr="00F9219E">
              <w:rPr>
                <w:rStyle w:val="Hyperlink"/>
                <w:noProof/>
              </w:rPr>
              <w:t>Crime</w:t>
            </w:r>
            <w:r w:rsidR="004C6D7A">
              <w:rPr>
                <w:noProof/>
                <w:webHidden/>
              </w:rPr>
              <w:tab/>
            </w:r>
            <w:r w:rsidR="004C6D7A">
              <w:rPr>
                <w:noProof/>
                <w:webHidden/>
              </w:rPr>
              <w:fldChar w:fldCharType="begin"/>
            </w:r>
            <w:r w:rsidR="004C6D7A">
              <w:rPr>
                <w:noProof/>
                <w:webHidden/>
              </w:rPr>
              <w:instrText xml:space="preserve"> PAGEREF _Toc94363935 \h </w:instrText>
            </w:r>
            <w:r w:rsidR="004C6D7A">
              <w:rPr>
                <w:noProof/>
                <w:webHidden/>
              </w:rPr>
            </w:r>
            <w:r w:rsidR="004C6D7A">
              <w:rPr>
                <w:noProof/>
                <w:webHidden/>
              </w:rPr>
              <w:fldChar w:fldCharType="separate"/>
            </w:r>
            <w:r w:rsidR="0048111B">
              <w:rPr>
                <w:noProof/>
                <w:webHidden/>
              </w:rPr>
              <w:t>8</w:t>
            </w:r>
            <w:r w:rsidR="004C6D7A">
              <w:rPr>
                <w:noProof/>
                <w:webHidden/>
              </w:rPr>
              <w:fldChar w:fldCharType="end"/>
            </w:r>
          </w:hyperlink>
        </w:p>
        <w:p w14:paraId="7D84B1D4" w14:textId="5F1F709E"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6" w:history="1">
            <w:r w:rsidR="004C6D7A" w:rsidRPr="00F9219E">
              <w:rPr>
                <w:rStyle w:val="Hyperlink"/>
                <w:noProof/>
              </w:rPr>
              <w:t xml:space="preserve">Economic Performance, Stability, and Resilience </w:t>
            </w:r>
            <m:oMath>
              <m:r>
                <w:rPr>
                  <w:rStyle w:val="Hyperlink"/>
                  <w:rFonts w:ascii="Cambria Math" w:hAnsi="Cambria Math"/>
                  <w:noProof/>
                </w:rPr>
                <m:t>→</m:t>
              </m:r>
            </m:oMath>
            <w:r w:rsidR="004C6D7A" w:rsidRPr="00F9219E">
              <w:rPr>
                <w:rStyle w:val="Hyperlink"/>
                <w:noProof/>
              </w:rPr>
              <w:t xml:space="preserve"> also see Money, Credit, and Banking or Stock Markets</w:t>
            </w:r>
            <w:r w:rsidR="004C6D7A">
              <w:rPr>
                <w:noProof/>
                <w:webHidden/>
              </w:rPr>
              <w:tab/>
            </w:r>
            <w:r w:rsidR="004C6D7A">
              <w:rPr>
                <w:noProof/>
                <w:webHidden/>
              </w:rPr>
              <w:fldChar w:fldCharType="begin"/>
            </w:r>
            <w:r w:rsidR="004C6D7A">
              <w:rPr>
                <w:noProof/>
                <w:webHidden/>
              </w:rPr>
              <w:instrText xml:space="preserve"> PAGEREF _Toc94363936 \h </w:instrText>
            </w:r>
            <w:r w:rsidR="004C6D7A">
              <w:rPr>
                <w:noProof/>
                <w:webHidden/>
              </w:rPr>
            </w:r>
            <w:r w:rsidR="004C6D7A">
              <w:rPr>
                <w:noProof/>
                <w:webHidden/>
              </w:rPr>
              <w:fldChar w:fldCharType="separate"/>
            </w:r>
            <w:r w:rsidR="0048111B">
              <w:rPr>
                <w:noProof/>
                <w:webHidden/>
              </w:rPr>
              <w:t>9</w:t>
            </w:r>
            <w:r w:rsidR="004C6D7A">
              <w:rPr>
                <w:noProof/>
                <w:webHidden/>
              </w:rPr>
              <w:fldChar w:fldCharType="end"/>
            </w:r>
          </w:hyperlink>
        </w:p>
        <w:p w14:paraId="66A707F3" w14:textId="271090F4"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7" w:history="1">
            <w:r w:rsidR="004C6D7A" w:rsidRPr="00F9219E">
              <w:rPr>
                <w:rStyle w:val="Hyperlink"/>
                <w:noProof/>
              </w:rPr>
              <w:t>Education and Training</w:t>
            </w:r>
            <w:r w:rsidR="004C6D7A">
              <w:rPr>
                <w:noProof/>
                <w:webHidden/>
              </w:rPr>
              <w:tab/>
            </w:r>
            <w:r w:rsidR="004C6D7A">
              <w:rPr>
                <w:noProof/>
                <w:webHidden/>
              </w:rPr>
              <w:fldChar w:fldCharType="begin"/>
            </w:r>
            <w:r w:rsidR="004C6D7A">
              <w:rPr>
                <w:noProof/>
                <w:webHidden/>
              </w:rPr>
              <w:instrText xml:space="preserve"> PAGEREF _Toc94363937 \h </w:instrText>
            </w:r>
            <w:r w:rsidR="004C6D7A">
              <w:rPr>
                <w:noProof/>
                <w:webHidden/>
              </w:rPr>
            </w:r>
            <w:r w:rsidR="004C6D7A">
              <w:rPr>
                <w:noProof/>
                <w:webHidden/>
              </w:rPr>
              <w:fldChar w:fldCharType="separate"/>
            </w:r>
            <w:r w:rsidR="0048111B">
              <w:rPr>
                <w:noProof/>
                <w:webHidden/>
              </w:rPr>
              <w:t>11</w:t>
            </w:r>
            <w:r w:rsidR="004C6D7A">
              <w:rPr>
                <w:noProof/>
                <w:webHidden/>
              </w:rPr>
              <w:fldChar w:fldCharType="end"/>
            </w:r>
          </w:hyperlink>
        </w:p>
        <w:p w14:paraId="30E8F1E2" w14:textId="0BDEA7CE"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8" w:history="1">
            <w:r w:rsidR="004C6D7A" w:rsidRPr="00F9219E">
              <w:rPr>
                <w:rStyle w:val="Hyperlink"/>
                <w:noProof/>
              </w:rPr>
              <w:t xml:space="preserve">Energy </w:t>
            </w:r>
            <m:oMath>
              <m:r>
                <w:rPr>
                  <w:rStyle w:val="Hyperlink"/>
                  <w:rFonts w:ascii="Cambria Math" w:hAnsi="Cambria Math"/>
                  <w:noProof/>
                </w:rPr>
                <m:t>→</m:t>
              </m:r>
            </m:oMath>
            <w:r w:rsidR="004C6D7A" w:rsidRPr="00F9219E">
              <w:rPr>
                <w:rStyle w:val="Hyperlink"/>
                <w:noProof/>
              </w:rPr>
              <w:t xml:space="preserve"> also see Mining and Mineral Resources</w:t>
            </w:r>
            <w:r w:rsidR="004C6D7A">
              <w:rPr>
                <w:noProof/>
                <w:webHidden/>
              </w:rPr>
              <w:tab/>
            </w:r>
            <w:r w:rsidR="004C6D7A">
              <w:rPr>
                <w:noProof/>
                <w:webHidden/>
              </w:rPr>
              <w:fldChar w:fldCharType="begin"/>
            </w:r>
            <w:r w:rsidR="004C6D7A">
              <w:rPr>
                <w:noProof/>
                <w:webHidden/>
              </w:rPr>
              <w:instrText xml:space="preserve"> PAGEREF _Toc94363938 \h </w:instrText>
            </w:r>
            <w:r w:rsidR="004C6D7A">
              <w:rPr>
                <w:noProof/>
                <w:webHidden/>
              </w:rPr>
            </w:r>
            <w:r w:rsidR="004C6D7A">
              <w:rPr>
                <w:noProof/>
                <w:webHidden/>
              </w:rPr>
              <w:fldChar w:fldCharType="separate"/>
            </w:r>
            <w:r w:rsidR="0048111B">
              <w:rPr>
                <w:noProof/>
                <w:webHidden/>
              </w:rPr>
              <w:t>13</w:t>
            </w:r>
            <w:r w:rsidR="004C6D7A">
              <w:rPr>
                <w:noProof/>
                <w:webHidden/>
              </w:rPr>
              <w:fldChar w:fldCharType="end"/>
            </w:r>
          </w:hyperlink>
        </w:p>
        <w:p w14:paraId="7394478F" w14:textId="1886D185" w:rsidR="004C6D7A" w:rsidRDefault="00000000" w:rsidP="004C6D7A">
          <w:pPr>
            <w:pStyle w:val="TOC2"/>
            <w:tabs>
              <w:tab w:val="right" w:leader="dot" w:pos="9350"/>
            </w:tabs>
            <w:spacing w:before="0" w:line="240" w:lineRule="auto"/>
            <w:rPr>
              <w:i w:val="0"/>
              <w:iCs w:val="0"/>
              <w:noProof/>
              <w:sz w:val="22"/>
              <w:szCs w:val="22"/>
              <w:lang w:eastAsia="en-US"/>
            </w:rPr>
          </w:pPr>
          <w:hyperlink w:anchor="_Toc94363939" w:history="1">
            <w:r w:rsidR="004C6D7A" w:rsidRPr="00F9219E">
              <w:rPr>
                <w:rStyle w:val="Hyperlink"/>
                <w:noProof/>
              </w:rPr>
              <w:t xml:space="preserve">Entrepreneurship and Business Formation </w:t>
            </w:r>
            <m:oMath>
              <m:r>
                <w:rPr>
                  <w:rStyle w:val="Hyperlink"/>
                  <w:rFonts w:ascii="Cambria Math" w:hAnsi="Cambria Math"/>
                  <w:noProof/>
                </w:rPr>
                <m:t>→</m:t>
              </m:r>
            </m:oMath>
            <w:r w:rsidR="004C6D7A" w:rsidRPr="00F9219E">
              <w:rPr>
                <w:rStyle w:val="Hyperlink"/>
                <w:noProof/>
              </w:rPr>
              <w:t xml:space="preserve"> also see Innovation and Technology</w:t>
            </w:r>
            <w:r w:rsidR="004C6D7A">
              <w:rPr>
                <w:noProof/>
                <w:webHidden/>
              </w:rPr>
              <w:tab/>
            </w:r>
            <w:r w:rsidR="004C6D7A">
              <w:rPr>
                <w:noProof/>
                <w:webHidden/>
              </w:rPr>
              <w:fldChar w:fldCharType="begin"/>
            </w:r>
            <w:r w:rsidR="004C6D7A">
              <w:rPr>
                <w:noProof/>
                <w:webHidden/>
              </w:rPr>
              <w:instrText xml:space="preserve"> PAGEREF _Toc94363939 \h </w:instrText>
            </w:r>
            <w:r w:rsidR="004C6D7A">
              <w:rPr>
                <w:noProof/>
                <w:webHidden/>
              </w:rPr>
            </w:r>
            <w:r w:rsidR="004C6D7A">
              <w:rPr>
                <w:noProof/>
                <w:webHidden/>
              </w:rPr>
              <w:fldChar w:fldCharType="separate"/>
            </w:r>
            <w:r w:rsidR="0048111B">
              <w:rPr>
                <w:noProof/>
                <w:webHidden/>
              </w:rPr>
              <w:t>13</w:t>
            </w:r>
            <w:r w:rsidR="004C6D7A">
              <w:rPr>
                <w:noProof/>
                <w:webHidden/>
              </w:rPr>
              <w:fldChar w:fldCharType="end"/>
            </w:r>
          </w:hyperlink>
        </w:p>
        <w:p w14:paraId="1A8A3EB3" w14:textId="65D2D98B"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0" w:history="1">
            <w:r w:rsidR="004C6D7A" w:rsidRPr="00F9219E">
              <w:rPr>
                <w:rStyle w:val="Hyperlink"/>
                <w:noProof/>
              </w:rPr>
              <w:t>Environment and Climate</w:t>
            </w:r>
            <w:r w:rsidR="004C6D7A">
              <w:rPr>
                <w:noProof/>
                <w:webHidden/>
              </w:rPr>
              <w:tab/>
            </w:r>
            <w:r w:rsidR="004C6D7A">
              <w:rPr>
                <w:noProof/>
                <w:webHidden/>
              </w:rPr>
              <w:fldChar w:fldCharType="begin"/>
            </w:r>
            <w:r w:rsidR="004C6D7A">
              <w:rPr>
                <w:noProof/>
                <w:webHidden/>
              </w:rPr>
              <w:instrText xml:space="preserve"> PAGEREF _Toc94363940 \h </w:instrText>
            </w:r>
            <w:r w:rsidR="004C6D7A">
              <w:rPr>
                <w:noProof/>
                <w:webHidden/>
              </w:rPr>
            </w:r>
            <w:r w:rsidR="004C6D7A">
              <w:rPr>
                <w:noProof/>
                <w:webHidden/>
              </w:rPr>
              <w:fldChar w:fldCharType="separate"/>
            </w:r>
            <w:r w:rsidR="0048111B">
              <w:rPr>
                <w:noProof/>
                <w:webHidden/>
              </w:rPr>
              <w:t>14</w:t>
            </w:r>
            <w:r w:rsidR="004C6D7A">
              <w:rPr>
                <w:noProof/>
                <w:webHidden/>
              </w:rPr>
              <w:fldChar w:fldCharType="end"/>
            </w:r>
          </w:hyperlink>
        </w:p>
        <w:p w14:paraId="44941558" w14:textId="5A9FC085"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1" w:history="1">
            <w:r w:rsidR="004C6D7A" w:rsidRPr="00F9219E">
              <w:rPr>
                <w:rStyle w:val="Hyperlink"/>
                <w:noProof/>
              </w:rPr>
              <w:t>Governance</w:t>
            </w:r>
            <w:r w:rsidR="004C6D7A">
              <w:rPr>
                <w:noProof/>
                <w:webHidden/>
              </w:rPr>
              <w:tab/>
            </w:r>
            <w:r w:rsidR="004C6D7A">
              <w:rPr>
                <w:noProof/>
                <w:webHidden/>
              </w:rPr>
              <w:fldChar w:fldCharType="begin"/>
            </w:r>
            <w:r w:rsidR="004C6D7A">
              <w:rPr>
                <w:noProof/>
                <w:webHidden/>
              </w:rPr>
              <w:instrText xml:space="preserve"> PAGEREF _Toc94363941 \h </w:instrText>
            </w:r>
            <w:r w:rsidR="004C6D7A">
              <w:rPr>
                <w:noProof/>
                <w:webHidden/>
              </w:rPr>
            </w:r>
            <w:r w:rsidR="004C6D7A">
              <w:rPr>
                <w:noProof/>
                <w:webHidden/>
              </w:rPr>
              <w:fldChar w:fldCharType="separate"/>
            </w:r>
            <w:r w:rsidR="0048111B">
              <w:rPr>
                <w:noProof/>
                <w:webHidden/>
              </w:rPr>
              <w:t>15</w:t>
            </w:r>
            <w:r w:rsidR="004C6D7A">
              <w:rPr>
                <w:noProof/>
                <w:webHidden/>
              </w:rPr>
              <w:fldChar w:fldCharType="end"/>
            </w:r>
          </w:hyperlink>
        </w:p>
        <w:p w14:paraId="0003B347" w14:textId="2A1304D8"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2" w:history="1">
            <w:r w:rsidR="004C6D7A" w:rsidRPr="00F9219E">
              <w:rPr>
                <w:rStyle w:val="Hyperlink"/>
                <w:noProof/>
              </w:rPr>
              <w:t xml:space="preserve">Housing and Real Estate; Cost of Living </w:t>
            </w:r>
            <m:oMath>
              <m:r>
                <w:rPr>
                  <w:rStyle w:val="Hyperlink"/>
                  <w:rFonts w:ascii="Cambria Math" w:hAnsi="Cambria Math"/>
                  <w:noProof/>
                </w:rPr>
                <m:t>→</m:t>
              </m:r>
            </m:oMath>
            <w:r w:rsidR="004C6D7A" w:rsidRPr="00F9219E">
              <w:rPr>
                <w:rStyle w:val="Hyperlink"/>
                <w:noProof/>
              </w:rPr>
              <w:t xml:space="preserve"> also see Land Use</w:t>
            </w:r>
            <w:r w:rsidR="004C6D7A">
              <w:rPr>
                <w:noProof/>
                <w:webHidden/>
              </w:rPr>
              <w:tab/>
            </w:r>
            <w:r w:rsidR="004C6D7A">
              <w:rPr>
                <w:noProof/>
                <w:webHidden/>
              </w:rPr>
              <w:fldChar w:fldCharType="begin"/>
            </w:r>
            <w:r w:rsidR="004C6D7A">
              <w:rPr>
                <w:noProof/>
                <w:webHidden/>
              </w:rPr>
              <w:instrText xml:space="preserve"> PAGEREF _Toc94363942 \h </w:instrText>
            </w:r>
            <w:r w:rsidR="004C6D7A">
              <w:rPr>
                <w:noProof/>
                <w:webHidden/>
              </w:rPr>
            </w:r>
            <w:r w:rsidR="004C6D7A">
              <w:rPr>
                <w:noProof/>
                <w:webHidden/>
              </w:rPr>
              <w:fldChar w:fldCharType="separate"/>
            </w:r>
            <w:r w:rsidR="0048111B">
              <w:rPr>
                <w:noProof/>
                <w:webHidden/>
              </w:rPr>
              <w:t>17</w:t>
            </w:r>
            <w:r w:rsidR="004C6D7A">
              <w:rPr>
                <w:noProof/>
                <w:webHidden/>
              </w:rPr>
              <w:fldChar w:fldCharType="end"/>
            </w:r>
          </w:hyperlink>
        </w:p>
        <w:p w14:paraId="29016A42" w14:textId="497F214F"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3" w:history="1">
            <w:r w:rsidR="004C6D7A" w:rsidRPr="00F9219E">
              <w:rPr>
                <w:rStyle w:val="Hyperlink"/>
                <w:noProof/>
              </w:rPr>
              <w:t>History</w:t>
            </w:r>
            <w:r w:rsidR="004C6D7A">
              <w:rPr>
                <w:noProof/>
                <w:webHidden/>
              </w:rPr>
              <w:tab/>
            </w:r>
            <w:r w:rsidR="004C6D7A">
              <w:rPr>
                <w:noProof/>
                <w:webHidden/>
              </w:rPr>
              <w:fldChar w:fldCharType="begin"/>
            </w:r>
            <w:r w:rsidR="004C6D7A">
              <w:rPr>
                <w:noProof/>
                <w:webHidden/>
              </w:rPr>
              <w:instrText xml:space="preserve"> PAGEREF _Toc94363943 \h </w:instrText>
            </w:r>
            <w:r w:rsidR="004C6D7A">
              <w:rPr>
                <w:noProof/>
                <w:webHidden/>
              </w:rPr>
            </w:r>
            <w:r w:rsidR="004C6D7A">
              <w:rPr>
                <w:noProof/>
                <w:webHidden/>
              </w:rPr>
              <w:fldChar w:fldCharType="separate"/>
            </w:r>
            <w:r w:rsidR="0048111B">
              <w:rPr>
                <w:noProof/>
                <w:webHidden/>
              </w:rPr>
              <w:t>17</w:t>
            </w:r>
            <w:r w:rsidR="004C6D7A">
              <w:rPr>
                <w:noProof/>
                <w:webHidden/>
              </w:rPr>
              <w:fldChar w:fldCharType="end"/>
            </w:r>
          </w:hyperlink>
        </w:p>
        <w:p w14:paraId="36563A0C" w14:textId="378AF42A"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4" w:history="1">
            <w:r w:rsidR="004C6D7A" w:rsidRPr="00F9219E">
              <w:rPr>
                <w:rStyle w:val="Hyperlink"/>
                <w:noProof/>
              </w:rPr>
              <w:t xml:space="preserve">Innovation and Technology </w:t>
            </w:r>
            <m:oMath>
              <m:r>
                <w:rPr>
                  <w:rStyle w:val="Hyperlink"/>
                  <w:rFonts w:ascii="Cambria Math" w:hAnsi="Cambria Math"/>
                  <w:noProof/>
                </w:rPr>
                <m:t>→</m:t>
              </m:r>
            </m:oMath>
            <w:r w:rsidR="004C6D7A" w:rsidRPr="00F9219E">
              <w:rPr>
                <w:rStyle w:val="Hyperlink"/>
                <w:noProof/>
              </w:rPr>
              <w:t xml:space="preserve"> also see Entrepreneurship and Business Formation</w:t>
            </w:r>
            <w:r w:rsidR="004C6D7A">
              <w:rPr>
                <w:noProof/>
                <w:webHidden/>
              </w:rPr>
              <w:tab/>
            </w:r>
            <w:r w:rsidR="004C6D7A">
              <w:rPr>
                <w:noProof/>
                <w:webHidden/>
              </w:rPr>
              <w:fldChar w:fldCharType="begin"/>
            </w:r>
            <w:r w:rsidR="004C6D7A">
              <w:rPr>
                <w:noProof/>
                <w:webHidden/>
              </w:rPr>
              <w:instrText xml:space="preserve"> PAGEREF _Toc94363944 \h </w:instrText>
            </w:r>
            <w:r w:rsidR="004C6D7A">
              <w:rPr>
                <w:noProof/>
                <w:webHidden/>
              </w:rPr>
            </w:r>
            <w:r w:rsidR="004C6D7A">
              <w:rPr>
                <w:noProof/>
                <w:webHidden/>
              </w:rPr>
              <w:fldChar w:fldCharType="separate"/>
            </w:r>
            <w:r w:rsidR="0048111B">
              <w:rPr>
                <w:noProof/>
                <w:webHidden/>
              </w:rPr>
              <w:t>17</w:t>
            </w:r>
            <w:r w:rsidR="004C6D7A">
              <w:rPr>
                <w:noProof/>
                <w:webHidden/>
              </w:rPr>
              <w:fldChar w:fldCharType="end"/>
            </w:r>
          </w:hyperlink>
        </w:p>
        <w:p w14:paraId="24FDBE62" w14:textId="0FB535E2"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5" w:history="1">
            <w:r w:rsidR="004C6D7A" w:rsidRPr="00F9219E">
              <w:rPr>
                <w:rStyle w:val="Hyperlink"/>
                <w:noProof/>
              </w:rPr>
              <w:t>Insurance, Risk Assessment, Uncertainty, Stability</w:t>
            </w:r>
            <w:r w:rsidR="004C6D7A">
              <w:rPr>
                <w:noProof/>
                <w:webHidden/>
              </w:rPr>
              <w:tab/>
            </w:r>
            <w:r w:rsidR="004C6D7A">
              <w:rPr>
                <w:noProof/>
                <w:webHidden/>
              </w:rPr>
              <w:fldChar w:fldCharType="begin"/>
            </w:r>
            <w:r w:rsidR="004C6D7A">
              <w:rPr>
                <w:noProof/>
                <w:webHidden/>
              </w:rPr>
              <w:instrText xml:space="preserve"> PAGEREF _Toc94363945 \h </w:instrText>
            </w:r>
            <w:r w:rsidR="004C6D7A">
              <w:rPr>
                <w:noProof/>
                <w:webHidden/>
              </w:rPr>
            </w:r>
            <w:r w:rsidR="004C6D7A">
              <w:rPr>
                <w:noProof/>
                <w:webHidden/>
              </w:rPr>
              <w:fldChar w:fldCharType="separate"/>
            </w:r>
            <w:r w:rsidR="0048111B">
              <w:rPr>
                <w:noProof/>
                <w:webHidden/>
              </w:rPr>
              <w:t>18</w:t>
            </w:r>
            <w:r w:rsidR="004C6D7A">
              <w:rPr>
                <w:noProof/>
                <w:webHidden/>
              </w:rPr>
              <w:fldChar w:fldCharType="end"/>
            </w:r>
          </w:hyperlink>
        </w:p>
        <w:p w14:paraId="357D737E" w14:textId="6AD725E8"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6" w:history="1">
            <w:r w:rsidR="004C6D7A" w:rsidRPr="00F9219E">
              <w:rPr>
                <w:rStyle w:val="Hyperlink"/>
                <w:noProof/>
              </w:rPr>
              <w:t>International Migration; International Mobility; Refugees</w:t>
            </w:r>
            <w:r w:rsidR="004C6D7A">
              <w:rPr>
                <w:noProof/>
                <w:webHidden/>
              </w:rPr>
              <w:tab/>
            </w:r>
            <w:r w:rsidR="004C6D7A">
              <w:rPr>
                <w:noProof/>
                <w:webHidden/>
              </w:rPr>
              <w:fldChar w:fldCharType="begin"/>
            </w:r>
            <w:r w:rsidR="004C6D7A">
              <w:rPr>
                <w:noProof/>
                <w:webHidden/>
              </w:rPr>
              <w:instrText xml:space="preserve"> PAGEREF _Toc94363946 \h </w:instrText>
            </w:r>
            <w:r w:rsidR="004C6D7A">
              <w:rPr>
                <w:noProof/>
                <w:webHidden/>
              </w:rPr>
            </w:r>
            <w:r w:rsidR="004C6D7A">
              <w:rPr>
                <w:noProof/>
                <w:webHidden/>
              </w:rPr>
              <w:fldChar w:fldCharType="separate"/>
            </w:r>
            <w:r w:rsidR="0048111B">
              <w:rPr>
                <w:noProof/>
                <w:webHidden/>
              </w:rPr>
              <w:t>18</w:t>
            </w:r>
            <w:r w:rsidR="004C6D7A">
              <w:rPr>
                <w:noProof/>
                <w:webHidden/>
              </w:rPr>
              <w:fldChar w:fldCharType="end"/>
            </w:r>
          </w:hyperlink>
        </w:p>
        <w:p w14:paraId="28C483F7" w14:textId="405AD836"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7" w:history="1">
            <w:r w:rsidR="004C6D7A" w:rsidRPr="00F9219E">
              <w:rPr>
                <w:rStyle w:val="Hyperlink"/>
                <w:noProof/>
              </w:rPr>
              <w:t>International Trade</w:t>
            </w:r>
            <w:r w:rsidR="004C6D7A">
              <w:rPr>
                <w:noProof/>
                <w:webHidden/>
              </w:rPr>
              <w:tab/>
            </w:r>
            <w:r w:rsidR="004C6D7A">
              <w:rPr>
                <w:noProof/>
                <w:webHidden/>
              </w:rPr>
              <w:fldChar w:fldCharType="begin"/>
            </w:r>
            <w:r w:rsidR="004C6D7A">
              <w:rPr>
                <w:noProof/>
                <w:webHidden/>
              </w:rPr>
              <w:instrText xml:space="preserve"> PAGEREF _Toc94363947 \h </w:instrText>
            </w:r>
            <w:r w:rsidR="004C6D7A">
              <w:rPr>
                <w:noProof/>
                <w:webHidden/>
              </w:rPr>
            </w:r>
            <w:r w:rsidR="004C6D7A">
              <w:rPr>
                <w:noProof/>
                <w:webHidden/>
              </w:rPr>
              <w:fldChar w:fldCharType="separate"/>
            </w:r>
            <w:r w:rsidR="0048111B">
              <w:rPr>
                <w:noProof/>
                <w:webHidden/>
              </w:rPr>
              <w:t>19</w:t>
            </w:r>
            <w:r w:rsidR="004C6D7A">
              <w:rPr>
                <w:noProof/>
                <w:webHidden/>
              </w:rPr>
              <w:fldChar w:fldCharType="end"/>
            </w:r>
          </w:hyperlink>
        </w:p>
        <w:p w14:paraId="16075062" w14:textId="0B4FC5D7"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8" w:history="1">
            <w:r w:rsidR="004C6D7A" w:rsidRPr="00F9219E">
              <w:rPr>
                <w:rStyle w:val="Hyperlink"/>
                <w:noProof/>
              </w:rPr>
              <w:t xml:space="preserve">Labor </w:t>
            </w:r>
            <m:oMath>
              <m:r>
                <w:rPr>
                  <w:rStyle w:val="Hyperlink"/>
                  <w:rFonts w:ascii="Cambria Math" w:hAnsi="Cambria Math"/>
                  <w:noProof/>
                </w:rPr>
                <m:t>→</m:t>
              </m:r>
            </m:oMath>
            <w:r w:rsidR="004C6D7A" w:rsidRPr="00F9219E">
              <w:rPr>
                <w:rStyle w:val="Hyperlink"/>
                <w:noProof/>
              </w:rPr>
              <w:t xml:space="preserve"> for Women in Labor Market also see Women’s Economic Status</w:t>
            </w:r>
            <w:r w:rsidR="004C6D7A">
              <w:rPr>
                <w:noProof/>
                <w:webHidden/>
              </w:rPr>
              <w:tab/>
            </w:r>
            <w:r w:rsidR="004C6D7A">
              <w:rPr>
                <w:noProof/>
                <w:webHidden/>
              </w:rPr>
              <w:fldChar w:fldCharType="begin"/>
            </w:r>
            <w:r w:rsidR="004C6D7A">
              <w:rPr>
                <w:noProof/>
                <w:webHidden/>
              </w:rPr>
              <w:instrText xml:space="preserve"> PAGEREF _Toc94363948 \h </w:instrText>
            </w:r>
            <w:r w:rsidR="004C6D7A">
              <w:rPr>
                <w:noProof/>
                <w:webHidden/>
              </w:rPr>
            </w:r>
            <w:r w:rsidR="004C6D7A">
              <w:rPr>
                <w:noProof/>
                <w:webHidden/>
              </w:rPr>
              <w:fldChar w:fldCharType="separate"/>
            </w:r>
            <w:r w:rsidR="0048111B">
              <w:rPr>
                <w:noProof/>
                <w:webHidden/>
              </w:rPr>
              <w:t>20</w:t>
            </w:r>
            <w:r w:rsidR="004C6D7A">
              <w:rPr>
                <w:noProof/>
                <w:webHidden/>
              </w:rPr>
              <w:fldChar w:fldCharType="end"/>
            </w:r>
          </w:hyperlink>
        </w:p>
        <w:p w14:paraId="31A3752D" w14:textId="3A0B0D9C" w:rsidR="004C6D7A" w:rsidRDefault="00000000" w:rsidP="004C6D7A">
          <w:pPr>
            <w:pStyle w:val="TOC2"/>
            <w:tabs>
              <w:tab w:val="right" w:leader="dot" w:pos="9350"/>
            </w:tabs>
            <w:spacing w:before="0" w:line="240" w:lineRule="auto"/>
            <w:rPr>
              <w:i w:val="0"/>
              <w:iCs w:val="0"/>
              <w:noProof/>
              <w:sz w:val="22"/>
              <w:szCs w:val="22"/>
              <w:lang w:eastAsia="en-US"/>
            </w:rPr>
          </w:pPr>
          <w:hyperlink w:anchor="_Toc94363949" w:history="1">
            <w:r w:rsidR="004C6D7A" w:rsidRPr="00F9219E">
              <w:rPr>
                <w:rStyle w:val="Hyperlink"/>
                <w:noProof/>
              </w:rPr>
              <w:t>Land Use</w:t>
            </w:r>
            <w:r w:rsidR="004C6D7A">
              <w:rPr>
                <w:noProof/>
                <w:webHidden/>
              </w:rPr>
              <w:tab/>
            </w:r>
            <w:r w:rsidR="004C6D7A">
              <w:rPr>
                <w:noProof/>
                <w:webHidden/>
              </w:rPr>
              <w:fldChar w:fldCharType="begin"/>
            </w:r>
            <w:r w:rsidR="004C6D7A">
              <w:rPr>
                <w:noProof/>
                <w:webHidden/>
              </w:rPr>
              <w:instrText xml:space="preserve"> PAGEREF _Toc94363949 \h </w:instrText>
            </w:r>
            <w:r w:rsidR="004C6D7A">
              <w:rPr>
                <w:noProof/>
                <w:webHidden/>
              </w:rPr>
            </w:r>
            <w:r w:rsidR="004C6D7A">
              <w:rPr>
                <w:noProof/>
                <w:webHidden/>
              </w:rPr>
              <w:fldChar w:fldCharType="separate"/>
            </w:r>
            <w:r w:rsidR="0048111B">
              <w:rPr>
                <w:noProof/>
                <w:webHidden/>
              </w:rPr>
              <w:t>20</w:t>
            </w:r>
            <w:r w:rsidR="004C6D7A">
              <w:rPr>
                <w:noProof/>
                <w:webHidden/>
              </w:rPr>
              <w:fldChar w:fldCharType="end"/>
            </w:r>
          </w:hyperlink>
        </w:p>
        <w:p w14:paraId="66D31450" w14:textId="241070A0"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0" w:history="1">
            <w:r w:rsidR="004C6D7A" w:rsidRPr="00F9219E">
              <w:rPr>
                <w:rStyle w:val="Hyperlink"/>
                <w:noProof/>
              </w:rPr>
              <w:t>Military Spending</w:t>
            </w:r>
            <w:r w:rsidR="004C6D7A">
              <w:rPr>
                <w:noProof/>
                <w:webHidden/>
              </w:rPr>
              <w:tab/>
            </w:r>
            <w:r w:rsidR="004C6D7A">
              <w:rPr>
                <w:noProof/>
                <w:webHidden/>
              </w:rPr>
              <w:fldChar w:fldCharType="begin"/>
            </w:r>
            <w:r w:rsidR="004C6D7A">
              <w:rPr>
                <w:noProof/>
                <w:webHidden/>
              </w:rPr>
              <w:instrText xml:space="preserve"> PAGEREF _Toc94363950 \h </w:instrText>
            </w:r>
            <w:r w:rsidR="004C6D7A">
              <w:rPr>
                <w:noProof/>
                <w:webHidden/>
              </w:rPr>
            </w:r>
            <w:r w:rsidR="004C6D7A">
              <w:rPr>
                <w:noProof/>
                <w:webHidden/>
              </w:rPr>
              <w:fldChar w:fldCharType="separate"/>
            </w:r>
            <w:r w:rsidR="0048111B">
              <w:rPr>
                <w:noProof/>
                <w:webHidden/>
              </w:rPr>
              <w:t>20</w:t>
            </w:r>
            <w:r w:rsidR="004C6D7A">
              <w:rPr>
                <w:noProof/>
                <w:webHidden/>
              </w:rPr>
              <w:fldChar w:fldCharType="end"/>
            </w:r>
          </w:hyperlink>
        </w:p>
        <w:p w14:paraId="4ABF4084" w14:textId="4348E4A0"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1" w:history="1">
            <w:r w:rsidR="004C6D7A" w:rsidRPr="00F9219E">
              <w:rPr>
                <w:rStyle w:val="Hyperlink"/>
                <w:noProof/>
              </w:rPr>
              <w:t xml:space="preserve">Mining and Mineral Resources </w:t>
            </w:r>
            <m:oMath>
              <m:r>
                <w:rPr>
                  <w:rStyle w:val="Hyperlink"/>
                  <w:rFonts w:ascii="Cambria Math" w:hAnsi="Cambria Math"/>
                  <w:noProof/>
                </w:rPr>
                <m:t>→</m:t>
              </m:r>
            </m:oMath>
            <w:r w:rsidR="004C6D7A" w:rsidRPr="00F9219E">
              <w:rPr>
                <w:rStyle w:val="Hyperlink"/>
                <w:noProof/>
              </w:rPr>
              <w:t xml:space="preserve"> also see Energy</w:t>
            </w:r>
            <w:r w:rsidR="004C6D7A">
              <w:rPr>
                <w:noProof/>
                <w:webHidden/>
              </w:rPr>
              <w:tab/>
            </w:r>
            <w:r w:rsidR="004C6D7A">
              <w:rPr>
                <w:noProof/>
                <w:webHidden/>
              </w:rPr>
              <w:fldChar w:fldCharType="begin"/>
            </w:r>
            <w:r w:rsidR="004C6D7A">
              <w:rPr>
                <w:noProof/>
                <w:webHidden/>
              </w:rPr>
              <w:instrText xml:space="preserve"> PAGEREF _Toc94363951 \h </w:instrText>
            </w:r>
            <w:r w:rsidR="004C6D7A">
              <w:rPr>
                <w:noProof/>
                <w:webHidden/>
              </w:rPr>
            </w:r>
            <w:r w:rsidR="004C6D7A">
              <w:rPr>
                <w:noProof/>
                <w:webHidden/>
              </w:rPr>
              <w:fldChar w:fldCharType="separate"/>
            </w:r>
            <w:r w:rsidR="0048111B">
              <w:rPr>
                <w:noProof/>
                <w:webHidden/>
              </w:rPr>
              <w:t>21</w:t>
            </w:r>
            <w:r w:rsidR="004C6D7A">
              <w:rPr>
                <w:noProof/>
                <w:webHidden/>
              </w:rPr>
              <w:fldChar w:fldCharType="end"/>
            </w:r>
          </w:hyperlink>
        </w:p>
        <w:p w14:paraId="261AE0AC" w14:textId="10CDE244"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2" w:history="1">
            <w:r w:rsidR="004C6D7A" w:rsidRPr="00F9219E">
              <w:rPr>
                <w:rStyle w:val="Hyperlink"/>
                <w:noProof/>
              </w:rPr>
              <w:t>Money, Credit, and Banking</w:t>
            </w:r>
            <w:r w:rsidR="004C6D7A">
              <w:rPr>
                <w:noProof/>
                <w:webHidden/>
              </w:rPr>
              <w:tab/>
            </w:r>
            <w:r w:rsidR="004C6D7A">
              <w:rPr>
                <w:noProof/>
                <w:webHidden/>
              </w:rPr>
              <w:fldChar w:fldCharType="begin"/>
            </w:r>
            <w:r w:rsidR="004C6D7A">
              <w:rPr>
                <w:noProof/>
                <w:webHidden/>
              </w:rPr>
              <w:instrText xml:space="preserve"> PAGEREF _Toc94363952 \h </w:instrText>
            </w:r>
            <w:r w:rsidR="004C6D7A">
              <w:rPr>
                <w:noProof/>
                <w:webHidden/>
              </w:rPr>
            </w:r>
            <w:r w:rsidR="004C6D7A">
              <w:rPr>
                <w:noProof/>
                <w:webHidden/>
              </w:rPr>
              <w:fldChar w:fldCharType="separate"/>
            </w:r>
            <w:r w:rsidR="0048111B">
              <w:rPr>
                <w:noProof/>
                <w:webHidden/>
              </w:rPr>
              <w:t>21</w:t>
            </w:r>
            <w:r w:rsidR="004C6D7A">
              <w:rPr>
                <w:noProof/>
                <w:webHidden/>
              </w:rPr>
              <w:fldChar w:fldCharType="end"/>
            </w:r>
          </w:hyperlink>
        </w:p>
        <w:p w14:paraId="7029DC5B" w14:textId="0BA80E48"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3" w:history="1">
            <w:r w:rsidR="004C6D7A" w:rsidRPr="00F9219E">
              <w:rPr>
                <w:rStyle w:val="Hyperlink"/>
                <w:noProof/>
              </w:rPr>
              <w:t xml:space="preserve">Nonprofit Organizations </w:t>
            </w:r>
            <m:oMath>
              <m:r>
                <w:rPr>
                  <w:rStyle w:val="Hyperlink"/>
                  <w:rFonts w:ascii="Cambria Math" w:hAnsi="Cambria Math"/>
                  <w:noProof/>
                </w:rPr>
                <m:t>→</m:t>
              </m:r>
            </m:oMath>
            <w:r w:rsidR="004C6D7A" w:rsidRPr="00F9219E">
              <w:rPr>
                <w:rStyle w:val="Hyperlink"/>
                <w:noProof/>
              </w:rPr>
              <w:t xml:space="preserve"> also see Volunteering and Volunteer Organizations</w:t>
            </w:r>
            <w:r w:rsidR="004C6D7A">
              <w:rPr>
                <w:noProof/>
                <w:webHidden/>
              </w:rPr>
              <w:tab/>
            </w:r>
            <w:r w:rsidR="004C6D7A">
              <w:rPr>
                <w:noProof/>
                <w:webHidden/>
              </w:rPr>
              <w:fldChar w:fldCharType="begin"/>
            </w:r>
            <w:r w:rsidR="004C6D7A">
              <w:rPr>
                <w:noProof/>
                <w:webHidden/>
              </w:rPr>
              <w:instrText xml:space="preserve"> PAGEREF _Toc94363953 \h </w:instrText>
            </w:r>
            <w:r w:rsidR="004C6D7A">
              <w:rPr>
                <w:noProof/>
                <w:webHidden/>
              </w:rPr>
            </w:r>
            <w:r w:rsidR="004C6D7A">
              <w:rPr>
                <w:noProof/>
                <w:webHidden/>
              </w:rPr>
              <w:fldChar w:fldCharType="separate"/>
            </w:r>
            <w:r w:rsidR="0048111B">
              <w:rPr>
                <w:noProof/>
                <w:webHidden/>
              </w:rPr>
              <w:t>21</w:t>
            </w:r>
            <w:r w:rsidR="004C6D7A">
              <w:rPr>
                <w:noProof/>
                <w:webHidden/>
              </w:rPr>
              <w:fldChar w:fldCharType="end"/>
            </w:r>
          </w:hyperlink>
        </w:p>
        <w:p w14:paraId="10F77FE7" w14:textId="1DC9C3A6"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4" w:history="1">
            <w:r w:rsidR="004C6D7A" w:rsidRPr="00F9219E">
              <w:rPr>
                <w:rStyle w:val="Hyperlink"/>
                <w:noProof/>
              </w:rPr>
              <w:t>Population</w:t>
            </w:r>
            <w:r w:rsidR="004C6D7A">
              <w:rPr>
                <w:noProof/>
                <w:webHidden/>
              </w:rPr>
              <w:tab/>
            </w:r>
            <w:r w:rsidR="004C6D7A">
              <w:rPr>
                <w:noProof/>
                <w:webHidden/>
              </w:rPr>
              <w:fldChar w:fldCharType="begin"/>
            </w:r>
            <w:r w:rsidR="004C6D7A">
              <w:rPr>
                <w:noProof/>
                <w:webHidden/>
              </w:rPr>
              <w:instrText xml:space="preserve"> PAGEREF _Toc94363954 \h </w:instrText>
            </w:r>
            <w:r w:rsidR="004C6D7A">
              <w:rPr>
                <w:noProof/>
                <w:webHidden/>
              </w:rPr>
            </w:r>
            <w:r w:rsidR="004C6D7A">
              <w:rPr>
                <w:noProof/>
                <w:webHidden/>
              </w:rPr>
              <w:fldChar w:fldCharType="separate"/>
            </w:r>
            <w:r w:rsidR="0048111B">
              <w:rPr>
                <w:noProof/>
                <w:webHidden/>
              </w:rPr>
              <w:t>22</w:t>
            </w:r>
            <w:r w:rsidR="004C6D7A">
              <w:rPr>
                <w:noProof/>
                <w:webHidden/>
              </w:rPr>
              <w:fldChar w:fldCharType="end"/>
            </w:r>
          </w:hyperlink>
        </w:p>
        <w:p w14:paraId="01F289AD" w14:textId="14E9DE78"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5" w:history="1">
            <w:r w:rsidR="004C6D7A" w:rsidRPr="00F9219E">
              <w:rPr>
                <w:rStyle w:val="Hyperlink"/>
                <w:noProof/>
              </w:rPr>
              <w:t>Regional Economic Data</w:t>
            </w:r>
            <w:r w:rsidR="004C6D7A">
              <w:rPr>
                <w:noProof/>
                <w:webHidden/>
              </w:rPr>
              <w:tab/>
            </w:r>
            <w:r w:rsidR="004C6D7A">
              <w:rPr>
                <w:noProof/>
                <w:webHidden/>
              </w:rPr>
              <w:fldChar w:fldCharType="begin"/>
            </w:r>
            <w:r w:rsidR="004C6D7A">
              <w:rPr>
                <w:noProof/>
                <w:webHidden/>
              </w:rPr>
              <w:instrText xml:space="preserve"> PAGEREF _Toc94363955 \h </w:instrText>
            </w:r>
            <w:r w:rsidR="004C6D7A">
              <w:rPr>
                <w:noProof/>
                <w:webHidden/>
              </w:rPr>
            </w:r>
            <w:r w:rsidR="004C6D7A">
              <w:rPr>
                <w:noProof/>
                <w:webHidden/>
              </w:rPr>
              <w:fldChar w:fldCharType="separate"/>
            </w:r>
            <w:r w:rsidR="0048111B">
              <w:rPr>
                <w:noProof/>
                <w:webHidden/>
              </w:rPr>
              <w:t>22</w:t>
            </w:r>
            <w:r w:rsidR="004C6D7A">
              <w:rPr>
                <w:noProof/>
                <w:webHidden/>
              </w:rPr>
              <w:fldChar w:fldCharType="end"/>
            </w:r>
          </w:hyperlink>
        </w:p>
        <w:p w14:paraId="509873A2" w14:textId="762365D5"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6" w:history="1">
            <w:r w:rsidR="004C6D7A" w:rsidRPr="00F9219E">
              <w:rPr>
                <w:rStyle w:val="Hyperlink"/>
                <w:noProof/>
              </w:rPr>
              <w:t>Religion</w:t>
            </w:r>
            <w:r w:rsidR="004C6D7A">
              <w:rPr>
                <w:noProof/>
                <w:webHidden/>
              </w:rPr>
              <w:tab/>
            </w:r>
            <w:r w:rsidR="004C6D7A">
              <w:rPr>
                <w:noProof/>
                <w:webHidden/>
              </w:rPr>
              <w:fldChar w:fldCharType="begin"/>
            </w:r>
            <w:r w:rsidR="004C6D7A">
              <w:rPr>
                <w:noProof/>
                <w:webHidden/>
              </w:rPr>
              <w:instrText xml:space="preserve"> PAGEREF _Toc94363956 \h </w:instrText>
            </w:r>
            <w:r w:rsidR="004C6D7A">
              <w:rPr>
                <w:noProof/>
                <w:webHidden/>
              </w:rPr>
            </w:r>
            <w:r w:rsidR="004C6D7A">
              <w:rPr>
                <w:noProof/>
                <w:webHidden/>
              </w:rPr>
              <w:fldChar w:fldCharType="separate"/>
            </w:r>
            <w:r w:rsidR="0048111B">
              <w:rPr>
                <w:noProof/>
                <w:webHidden/>
              </w:rPr>
              <w:t>22</w:t>
            </w:r>
            <w:r w:rsidR="004C6D7A">
              <w:rPr>
                <w:noProof/>
                <w:webHidden/>
              </w:rPr>
              <w:fldChar w:fldCharType="end"/>
            </w:r>
          </w:hyperlink>
        </w:p>
        <w:p w14:paraId="0398FA21" w14:textId="537363B3"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7" w:history="1">
            <w:r w:rsidR="004C6D7A" w:rsidRPr="00F9219E">
              <w:rPr>
                <w:rStyle w:val="Hyperlink"/>
                <w:noProof/>
              </w:rPr>
              <w:t>Stock Markets</w:t>
            </w:r>
            <w:r w:rsidR="004C6D7A">
              <w:rPr>
                <w:noProof/>
                <w:webHidden/>
              </w:rPr>
              <w:tab/>
            </w:r>
            <w:r w:rsidR="004C6D7A">
              <w:rPr>
                <w:noProof/>
                <w:webHidden/>
              </w:rPr>
              <w:fldChar w:fldCharType="begin"/>
            </w:r>
            <w:r w:rsidR="004C6D7A">
              <w:rPr>
                <w:noProof/>
                <w:webHidden/>
              </w:rPr>
              <w:instrText xml:space="preserve"> PAGEREF _Toc94363957 \h </w:instrText>
            </w:r>
            <w:r w:rsidR="004C6D7A">
              <w:rPr>
                <w:noProof/>
                <w:webHidden/>
              </w:rPr>
            </w:r>
            <w:r w:rsidR="004C6D7A">
              <w:rPr>
                <w:noProof/>
                <w:webHidden/>
              </w:rPr>
              <w:fldChar w:fldCharType="separate"/>
            </w:r>
            <w:r w:rsidR="0048111B">
              <w:rPr>
                <w:noProof/>
                <w:webHidden/>
              </w:rPr>
              <w:t>23</w:t>
            </w:r>
            <w:r w:rsidR="004C6D7A">
              <w:rPr>
                <w:noProof/>
                <w:webHidden/>
              </w:rPr>
              <w:fldChar w:fldCharType="end"/>
            </w:r>
          </w:hyperlink>
        </w:p>
        <w:p w14:paraId="1EC07A2A" w14:textId="6896122A"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8" w:history="1">
            <w:r w:rsidR="004C6D7A" w:rsidRPr="00F9219E">
              <w:rPr>
                <w:rStyle w:val="Hyperlink"/>
                <w:noProof/>
              </w:rPr>
              <w:t>Taxes, Tax Revenue, Government Budgets</w:t>
            </w:r>
            <w:r w:rsidR="004C6D7A">
              <w:rPr>
                <w:noProof/>
                <w:webHidden/>
              </w:rPr>
              <w:tab/>
            </w:r>
            <w:r w:rsidR="004C6D7A">
              <w:rPr>
                <w:noProof/>
                <w:webHidden/>
              </w:rPr>
              <w:fldChar w:fldCharType="begin"/>
            </w:r>
            <w:r w:rsidR="004C6D7A">
              <w:rPr>
                <w:noProof/>
                <w:webHidden/>
              </w:rPr>
              <w:instrText xml:space="preserve"> PAGEREF _Toc94363958 \h </w:instrText>
            </w:r>
            <w:r w:rsidR="004C6D7A">
              <w:rPr>
                <w:noProof/>
                <w:webHidden/>
              </w:rPr>
            </w:r>
            <w:r w:rsidR="004C6D7A">
              <w:rPr>
                <w:noProof/>
                <w:webHidden/>
              </w:rPr>
              <w:fldChar w:fldCharType="separate"/>
            </w:r>
            <w:r w:rsidR="0048111B">
              <w:rPr>
                <w:noProof/>
                <w:webHidden/>
              </w:rPr>
              <w:t>23</w:t>
            </w:r>
            <w:r w:rsidR="004C6D7A">
              <w:rPr>
                <w:noProof/>
                <w:webHidden/>
              </w:rPr>
              <w:fldChar w:fldCharType="end"/>
            </w:r>
          </w:hyperlink>
        </w:p>
        <w:p w14:paraId="591B5D3F" w14:textId="587CAB0D" w:rsidR="004C6D7A" w:rsidRDefault="00000000" w:rsidP="004C6D7A">
          <w:pPr>
            <w:pStyle w:val="TOC2"/>
            <w:tabs>
              <w:tab w:val="right" w:leader="dot" w:pos="9350"/>
            </w:tabs>
            <w:spacing w:before="0" w:line="240" w:lineRule="auto"/>
            <w:rPr>
              <w:i w:val="0"/>
              <w:iCs w:val="0"/>
              <w:noProof/>
              <w:sz w:val="22"/>
              <w:szCs w:val="22"/>
              <w:lang w:eastAsia="en-US"/>
            </w:rPr>
          </w:pPr>
          <w:hyperlink w:anchor="_Toc94363959" w:history="1">
            <w:r w:rsidR="004C6D7A" w:rsidRPr="00F9219E">
              <w:rPr>
                <w:rStyle w:val="Hyperlink"/>
                <w:noProof/>
              </w:rPr>
              <w:t>Tourism</w:t>
            </w:r>
            <w:r w:rsidR="004C6D7A">
              <w:rPr>
                <w:noProof/>
                <w:webHidden/>
              </w:rPr>
              <w:tab/>
            </w:r>
            <w:r w:rsidR="004C6D7A">
              <w:rPr>
                <w:noProof/>
                <w:webHidden/>
              </w:rPr>
              <w:fldChar w:fldCharType="begin"/>
            </w:r>
            <w:r w:rsidR="004C6D7A">
              <w:rPr>
                <w:noProof/>
                <w:webHidden/>
              </w:rPr>
              <w:instrText xml:space="preserve"> PAGEREF _Toc94363959 \h </w:instrText>
            </w:r>
            <w:r w:rsidR="004C6D7A">
              <w:rPr>
                <w:noProof/>
                <w:webHidden/>
              </w:rPr>
            </w:r>
            <w:r w:rsidR="004C6D7A">
              <w:rPr>
                <w:noProof/>
                <w:webHidden/>
              </w:rPr>
              <w:fldChar w:fldCharType="separate"/>
            </w:r>
            <w:r w:rsidR="0048111B">
              <w:rPr>
                <w:noProof/>
                <w:webHidden/>
              </w:rPr>
              <w:t>23</w:t>
            </w:r>
            <w:r w:rsidR="004C6D7A">
              <w:rPr>
                <w:noProof/>
                <w:webHidden/>
              </w:rPr>
              <w:fldChar w:fldCharType="end"/>
            </w:r>
          </w:hyperlink>
        </w:p>
        <w:p w14:paraId="09D51860" w14:textId="7FEF6C1E" w:rsidR="004C6D7A" w:rsidRDefault="00000000" w:rsidP="004C6D7A">
          <w:pPr>
            <w:pStyle w:val="TOC2"/>
            <w:tabs>
              <w:tab w:val="right" w:leader="dot" w:pos="9350"/>
            </w:tabs>
            <w:spacing w:before="0" w:line="240" w:lineRule="auto"/>
            <w:rPr>
              <w:i w:val="0"/>
              <w:iCs w:val="0"/>
              <w:noProof/>
              <w:sz w:val="22"/>
              <w:szCs w:val="22"/>
              <w:lang w:eastAsia="en-US"/>
            </w:rPr>
          </w:pPr>
          <w:hyperlink w:anchor="_Toc94363960" w:history="1">
            <w:r w:rsidR="004C6D7A" w:rsidRPr="00F9219E">
              <w:rPr>
                <w:rStyle w:val="Hyperlink"/>
                <w:noProof/>
              </w:rPr>
              <w:t>Trade</w:t>
            </w:r>
            <w:r w:rsidR="004C6D7A">
              <w:rPr>
                <w:noProof/>
                <w:webHidden/>
              </w:rPr>
              <w:tab/>
            </w:r>
            <w:r w:rsidR="004C6D7A">
              <w:rPr>
                <w:noProof/>
                <w:webHidden/>
              </w:rPr>
              <w:fldChar w:fldCharType="begin"/>
            </w:r>
            <w:r w:rsidR="004C6D7A">
              <w:rPr>
                <w:noProof/>
                <w:webHidden/>
              </w:rPr>
              <w:instrText xml:space="preserve"> PAGEREF _Toc94363960 \h </w:instrText>
            </w:r>
            <w:r w:rsidR="004C6D7A">
              <w:rPr>
                <w:noProof/>
                <w:webHidden/>
              </w:rPr>
            </w:r>
            <w:r w:rsidR="004C6D7A">
              <w:rPr>
                <w:noProof/>
                <w:webHidden/>
              </w:rPr>
              <w:fldChar w:fldCharType="separate"/>
            </w:r>
            <w:r w:rsidR="0048111B">
              <w:rPr>
                <w:noProof/>
                <w:webHidden/>
              </w:rPr>
              <w:t>24</w:t>
            </w:r>
            <w:r w:rsidR="004C6D7A">
              <w:rPr>
                <w:noProof/>
                <w:webHidden/>
              </w:rPr>
              <w:fldChar w:fldCharType="end"/>
            </w:r>
          </w:hyperlink>
        </w:p>
        <w:p w14:paraId="4F14D039" w14:textId="0A190180" w:rsidR="004C6D7A" w:rsidRDefault="00000000" w:rsidP="004C6D7A">
          <w:pPr>
            <w:pStyle w:val="TOC2"/>
            <w:tabs>
              <w:tab w:val="right" w:leader="dot" w:pos="9350"/>
            </w:tabs>
            <w:spacing w:before="0" w:line="240" w:lineRule="auto"/>
            <w:rPr>
              <w:i w:val="0"/>
              <w:iCs w:val="0"/>
              <w:noProof/>
              <w:sz w:val="22"/>
              <w:szCs w:val="22"/>
              <w:lang w:eastAsia="en-US"/>
            </w:rPr>
          </w:pPr>
          <w:hyperlink w:anchor="_Toc94363961" w:history="1">
            <w:r w:rsidR="004C6D7A" w:rsidRPr="00F9219E">
              <w:rPr>
                <w:rStyle w:val="Hyperlink"/>
                <w:noProof/>
              </w:rPr>
              <w:t>Transportation and Shipping</w:t>
            </w:r>
            <w:r w:rsidR="004C6D7A">
              <w:rPr>
                <w:noProof/>
                <w:webHidden/>
              </w:rPr>
              <w:tab/>
            </w:r>
            <w:r w:rsidR="004C6D7A">
              <w:rPr>
                <w:noProof/>
                <w:webHidden/>
              </w:rPr>
              <w:fldChar w:fldCharType="begin"/>
            </w:r>
            <w:r w:rsidR="004C6D7A">
              <w:rPr>
                <w:noProof/>
                <w:webHidden/>
              </w:rPr>
              <w:instrText xml:space="preserve"> PAGEREF _Toc94363961 \h </w:instrText>
            </w:r>
            <w:r w:rsidR="004C6D7A">
              <w:rPr>
                <w:noProof/>
                <w:webHidden/>
              </w:rPr>
            </w:r>
            <w:r w:rsidR="004C6D7A">
              <w:rPr>
                <w:noProof/>
                <w:webHidden/>
              </w:rPr>
              <w:fldChar w:fldCharType="separate"/>
            </w:r>
            <w:r w:rsidR="0048111B">
              <w:rPr>
                <w:noProof/>
                <w:webHidden/>
              </w:rPr>
              <w:t>24</w:t>
            </w:r>
            <w:r w:rsidR="004C6D7A">
              <w:rPr>
                <w:noProof/>
                <w:webHidden/>
              </w:rPr>
              <w:fldChar w:fldCharType="end"/>
            </w:r>
          </w:hyperlink>
        </w:p>
        <w:p w14:paraId="6C850122" w14:textId="79B2330D" w:rsidR="004C6D7A" w:rsidRDefault="00000000" w:rsidP="004C6D7A">
          <w:pPr>
            <w:pStyle w:val="TOC2"/>
            <w:tabs>
              <w:tab w:val="right" w:leader="dot" w:pos="9350"/>
            </w:tabs>
            <w:spacing w:before="0" w:line="240" w:lineRule="auto"/>
            <w:rPr>
              <w:i w:val="0"/>
              <w:iCs w:val="0"/>
              <w:noProof/>
              <w:sz w:val="22"/>
              <w:szCs w:val="22"/>
              <w:lang w:eastAsia="en-US"/>
            </w:rPr>
          </w:pPr>
          <w:hyperlink w:anchor="_Toc94363962" w:history="1">
            <w:r w:rsidR="004C6D7A" w:rsidRPr="00F9219E">
              <w:rPr>
                <w:rStyle w:val="Hyperlink"/>
                <w:noProof/>
              </w:rPr>
              <w:t xml:space="preserve">Volunteering and Volunteer Organizations </w:t>
            </w:r>
            <m:oMath>
              <m:r>
                <w:rPr>
                  <w:rStyle w:val="Hyperlink"/>
                  <w:rFonts w:ascii="Cambria Math" w:hAnsi="Cambria Math"/>
                  <w:noProof/>
                </w:rPr>
                <m:t>→</m:t>
              </m:r>
            </m:oMath>
            <w:r w:rsidR="004C6D7A" w:rsidRPr="00F9219E">
              <w:rPr>
                <w:rStyle w:val="Hyperlink"/>
                <w:noProof/>
              </w:rPr>
              <w:t xml:space="preserve"> also see Nonprofit Organizations</w:t>
            </w:r>
            <w:r w:rsidR="004C6D7A">
              <w:rPr>
                <w:noProof/>
                <w:webHidden/>
              </w:rPr>
              <w:tab/>
            </w:r>
            <w:r w:rsidR="004C6D7A">
              <w:rPr>
                <w:noProof/>
                <w:webHidden/>
              </w:rPr>
              <w:fldChar w:fldCharType="begin"/>
            </w:r>
            <w:r w:rsidR="004C6D7A">
              <w:rPr>
                <w:noProof/>
                <w:webHidden/>
              </w:rPr>
              <w:instrText xml:space="preserve"> PAGEREF _Toc94363962 \h </w:instrText>
            </w:r>
            <w:r w:rsidR="004C6D7A">
              <w:rPr>
                <w:noProof/>
                <w:webHidden/>
              </w:rPr>
            </w:r>
            <w:r w:rsidR="004C6D7A">
              <w:rPr>
                <w:noProof/>
                <w:webHidden/>
              </w:rPr>
              <w:fldChar w:fldCharType="separate"/>
            </w:r>
            <w:r w:rsidR="0048111B">
              <w:rPr>
                <w:noProof/>
                <w:webHidden/>
              </w:rPr>
              <w:t>25</w:t>
            </w:r>
            <w:r w:rsidR="004C6D7A">
              <w:rPr>
                <w:noProof/>
                <w:webHidden/>
              </w:rPr>
              <w:fldChar w:fldCharType="end"/>
            </w:r>
          </w:hyperlink>
        </w:p>
        <w:p w14:paraId="45895ACE" w14:textId="58EDC909" w:rsidR="004C6D7A" w:rsidRDefault="00000000" w:rsidP="004C6D7A">
          <w:pPr>
            <w:pStyle w:val="TOC2"/>
            <w:tabs>
              <w:tab w:val="right" w:leader="dot" w:pos="9350"/>
            </w:tabs>
            <w:spacing w:before="0" w:line="240" w:lineRule="auto"/>
            <w:rPr>
              <w:i w:val="0"/>
              <w:iCs w:val="0"/>
              <w:noProof/>
              <w:sz w:val="22"/>
              <w:szCs w:val="22"/>
              <w:lang w:eastAsia="en-US"/>
            </w:rPr>
          </w:pPr>
          <w:hyperlink w:anchor="_Toc94363963" w:history="1">
            <w:r w:rsidR="004C6D7A" w:rsidRPr="00F9219E">
              <w:rPr>
                <w:rStyle w:val="Hyperlink"/>
                <w:noProof/>
              </w:rPr>
              <w:t>Wellbeing and Health</w:t>
            </w:r>
            <w:r w:rsidR="004C6D7A">
              <w:rPr>
                <w:noProof/>
                <w:webHidden/>
              </w:rPr>
              <w:tab/>
            </w:r>
            <w:r w:rsidR="004C6D7A">
              <w:rPr>
                <w:noProof/>
                <w:webHidden/>
              </w:rPr>
              <w:fldChar w:fldCharType="begin"/>
            </w:r>
            <w:r w:rsidR="004C6D7A">
              <w:rPr>
                <w:noProof/>
                <w:webHidden/>
              </w:rPr>
              <w:instrText xml:space="preserve"> PAGEREF _Toc94363963 \h </w:instrText>
            </w:r>
            <w:r w:rsidR="004C6D7A">
              <w:rPr>
                <w:noProof/>
                <w:webHidden/>
              </w:rPr>
            </w:r>
            <w:r w:rsidR="004C6D7A">
              <w:rPr>
                <w:noProof/>
                <w:webHidden/>
              </w:rPr>
              <w:fldChar w:fldCharType="separate"/>
            </w:r>
            <w:r w:rsidR="0048111B">
              <w:rPr>
                <w:noProof/>
                <w:webHidden/>
              </w:rPr>
              <w:t>25</w:t>
            </w:r>
            <w:r w:rsidR="004C6D7A">
              <w:rPr>
                <w:noProof/>
                <w:webHidden/>
              </w:rPr>
              <w:fldChar w:fldCharType="end"/>
            </w:r>
          </w:hyperlink>
        </w:p>
        <w:p w14:paraId="416D6894" w14:textId="68F9CD4E" w:rsidR="004C6D7A" w:rsidRDefault="00000000" w:rsidP="004C6D7A">
          <w:pPr>
            <w:pStyle w:val="TOC2"/>
            <w:tabs>
              <w:tab w:val="right" w:leader="dot" w:pos="9350"/>
            </w:tabs>
            <w:spacing w:before="0" w:line="240" w:lineRule="auto"/>
            <w:rPr>
              <w:i w:val="0"/>
              <w:iCs w:val="0"/>
              <w:noProof/>
              <w:sz w:val="22"/>
              <w:szCs w:val="22"/>
              <w:lang w:eastAsia="en-US"/>
            </w:rPr>
          </w:pPr>
          <w:hyperlink w:anchor="_Toc94363964" w:history="1">
            <w:r w:rsidR="004C6D7A" w:rsidRPr="00F9219E">
              <w:rPr>
                <w:rStyle w:val="Hyperlink"/>
                <w:noProof/>
              </w:rPr>
              <w:t>Women’s Economic and Social Status</w:t>
            </w:r>
            <w:r w:rsidR="004C6D7A">
              <w:rPr>
                <w:noProof/>
                <w:webHidden/>
              </w:rPr>
              <w:tab/>
            </w:r>
            <w:r w:rsidR="004C6D7A">
              <w:rPr>
                <w:noProof/>
                <w:webHidden/>
              </w:rPr>
              <w:fldChar w:fldCharType="begin"/>
            </w:r>
            <w:r w:rsidR="004C6D7A">
              <w:rPr>
                <w:noProof/>
                <w:webHidden/>
              </w:rPr>
              <w:instrText xml:space="preserve"> PAGEREF _Toc94363964 \h </w:instrText>
            </w:r>
            <w:r w:rsidR="004C6D7A">
              <w:rPr>
                <w:noProof/>
                <w:webHidden/>
              </w:rPr>
            </w:r>
            <w:r w:rsidR="004C6D7A">
              <w:rPr>
                <w:noProof/>
                <w:webHidden/>
              </w:rPr>
              <w:fldChar w:fldCharType="separate"/>
            </w:r>
            <w:r w:rsidR="0048111B">
              <w:rPr>
                <w:noProof/>
                <w:webHidden/>
              </w:rPr>
              <w:t>27</w:t>
            </w:r>
            <w:r w:rsidR="004C6D7A">
              <w:rPr>
                <w:noProof/>
                <w:webHidden/>
              </w:rPr>
              <w:fldChar w:fldCharType="end"/>
            </w:r>
          </w:hyperlink>
        </w:p>
        <w:p w14:paraId="2829920A" w14:textId="1D51C425" w:rsidR="00A25876" w:rsidRDefault="007545C3" w:rsidP="00F17FD5">
          <w:pPr>
            <w:spacing w:before="0" w:after="0" w:line="240" w:lineRule="auto"/>
          </w:pPr>
          <w:r>
            <w:rPr>
              <w:sz w:val="20"/>
              <w:szCs w:val="20"/>
            </w:rPr>
            <w:fldChar w:fldCharType="end"/>
          </w:r>
        </w:p>
      </w:sdtContent>
    </w:sdt>
    <w:p w14:paraId="5DD45EAD" w14:textId="77777777" w:rsidR="00145A68" w:rsidRPr="007B1C0F" w:rsidRDefault="00145A68" w:rsidP="007B1C0F"/>
    <w:p w14:paraId="3740F2E8" w14:textId="77777777" w:rsidR="00E31EE9" w:rsidRDefault="00E31EE9">
      <w:pPr>
        <w:rPr>
          <w:rFonts w:asciiTheme="majorHAnsi" w:eastAsiaTheme="majorEastAsia" w:hAnsiTheme="majorHAnsi" w:cstheme="majorBidi"/>
          <w:b/>
          <w:caps/>
          <w:color w:val="FFFFFF" w:themeColor="background1"/>
          <w:spacing w:val="15"/>
          <w:sz w:val="24"/>
        </w:rPr>
      </w:pPr>
      <w:r>
        <w:br w:type="page"/>
      </w:r>
    </w:p>
    <w:p w14:paraId="51B382E0" w14:textId="77777777" w:rsidR="00FB65B0" w:rsidRPr="00E31EE9" w:rsidRDefault="00FB65B0" w:rsidP="00E31EE9">
      <w:pPr>
        <w:pStyle w:val="Heading1"/>
      </w:pPr>
      <w:bookmarkStart w:id="0" w:name="_Toc94363925"/>
      <w:r w:rsidRPr="00E31EE9">
        <w:lastRenderedPageBreak/>
        <w:t>GENERAL</w:t>
      </w:r>
      <w:r w:rsidR="00D72CB3" w:rsidRPr="00E31EE9">
        <w:t xml:space="preserve"> DATA</w:t>
      </w:r>
      <w:bookmarkEnd w:id="0"/>
    </w:p>
    <w:p w14:paraId="6EB0A7FC" w14:textId="77777777" w:rsidR="001250EF" w:rsidRPr="001250EF" w:rsidRDefault="00390A55" w:rsidP="00A25876">
      <w:pPr>
        <w:pStyle w:val="Heading2"/>
      </w:pPr>
      <w:bookmarkStart w:id="1" w:name="_Toc94363926"/>
      <w:r w:rsidRPr="009A4F64">
        <w:t>United States</w:t>
      </w:r>
      <w:bookmarkEnd w:id="1"/>
    </w:p>
    <w:p w14:paraId="0A295BDF" w14:textId="77777777" w:rsidR="00390A55" w:rsidRDefault="00390A55" w:rsidP="007967EF">
      <w:pPr>
        <w:pStyle w:val="ListParagraph"/>
        <w:numPr>
          <w:ilvl w:val="0"/>
          <w:numId w:val="1"/>
        </w:numPr>
      </w:pPr>
      <w:r>
        <w:t xml:space="preserve">Census, </w:t>
      </w:r>
      <w:r w:rsidR="008D5DF2" w:rsidRPr="008D5DF2">
        <w:rPr>
          <w:i/>
        </w:rPr>
        <w:t>American Community Survey</w:t>
      </w:r>
      <w:r w:rsidR="008D5DF2">
        <w:t xml:space="preserve"> </w:t>
      </w:r>
      <w:r w:rsidR="001250EF">
        <w:t>(</w:t>
      </w:r>
      <w:r w:rsidR="008D5DF2">
        <w:t>ACS</w:t>
      </w:r>
      <w:r w:rsidR="001250EF">
        <w:t>)</w:t>
      </w:r>
      <w:r>
        <w:t xml:space="preserve">: </w:t>
      </w:r>
      <w:hyperlink r:id="rId23" w:history="1">
        <w:r w:rsidR="001250EF" w:rsidRPr="005E5F40">
          <w:rPr>
            <w:rStyle w:val="Hyperlink"/>
          </w:rPr>
          <w:t>https://www.census.gov/programs-surveys/acs/</w:t>
        </w:r>
      </w:hyperlink>
      <w:r w:rsidR="001250EF">
        <w:t xml:space="preserve"> </w:t>
      </w:r>
      <w:r w:rsidR="008D5DF2">
        <w:t xml:space="preserve">; see also Statistical Abstracts of the United States: </w:t>
      </w:r>
      <w:hyperlink r:id="rId24" w:history="1">
        <w:r w:rsidR="008D5DF2">
          <w:rPr>
            <w:rStyle w:val="Hyperlink"/>
          </w:rPr>
          <w:t>https://www.census.gov/library/publications/time-series/statistical_abstracts.html</w:t>
        </w:r>
      </w:hyperlink>
      <w:r w:rsidR="008D5DF2">
        <w:t xml:space="preserve"> </w:t>
      </w:r>
    </w:p>
    <w:p w14:paraId="1A946DEE" w14:textId="6FC031AC" w:rsidR="00E41D53" w:rsidRDefault="00E41D53" w:rsidP="007967EF">
      <w:pPr>
        <w:pStyle w:val="ListParagraph"/>
        <w:numPr>
          <w:ilvl w:val="0"/>
          <w:numId w:val="1"/>
        </w:numPr>
      </w:pPr>
      <w:r>
        <w:t xml:space="preserve">NBER (National Bureau of Economic Research), </w:t>
      </w:r>
      <w:r w:rsidRPr="00E41D53">
        <w:rPr>
          <w:i/>
          <w:iCs/>
        </w:rPr>
        <w:t>Public Use Data Archive</w:t>
      </w:r>
      <w:r>
        <w:t xml:space="preserve">: </w:t>
      </w:r>
      <w:hyperlink r:id="rId25" w:history="1">
        <w:r>
          <w:rPr>
            <w:rStyle w:val="Hyperlink"/>
          </w:rPr>
          <w:t>Public Use Data Archive | NBER</w:t>
        </w:r>
      </w:hyperlink>
    </w:p>
    <w:p w14:paraId="6FB62E16" w14:textId="17B51FDF" w:rsidR="00AA32CE" w:rsidRPr="003B41A8" w:rsidRDefault="00AA32CE" w:rsidP="007967EF">
      <w:pPr>
        <w:pStyle w:val="ListParagraph"/>
        <w:numPr>
          <w:ilvl w:val="0"/>
          <w:numId w:val="1"/>
        </w:numPr>
        <w:rPr>
          <w:rStyle w:val="Hyperlink"/>
          <w:color w:val="auto"/>
          <w:u w:val="none"/>
        </w:rPr>
      </w:pPr>
      <w:r>
        <w:t xml:space="preserve">PACER (Public Access to Court Electronic Records): </w:t>
      </w:r>
      <w:hyperlink r:id="rId26" w:history="1">
        <w:r w:rsidRPr="00871769">
          <w:rPr>
            <w:rStyle w:val="Hyperlink"/>
          </w:rPr>
          <w:t>https://www.pacer.gov/</w:t>
        </w:r>
      </w:hyperlink>
    </w:p>
    <w:p w14:paraId="3B12E50C" w14:textId="77777777" w:rsidR="003B41A8" w:rsidRDefault="003B41A8" w:rsidP="007967EF">
      <w:pPr>
        <w:pStyle w:val="ListParagraph"/>
        <w:numPr>
          <w:ilvl w:val="0"/>
          <w:numId w:val="1"/>
        </w:numPr>
      </w:pPr>
      <w:r>
        <w:t>Pew Research Center</w:t>
      </w:r>
      <w:r w:rsidR="00960ACE">
        <w:t xml:space="preserve"> on (1) </w:t>
      </w:r>
      <w:r w:rsidR="00960ACE" w:rsidRPr="00960ACE">
        <w:rPr>
          <w:i/>
        </w:rPr>
        <w:t>Politics and Policy</w:t>
      </w:r>
      <w:r w:rsidR="00960ACE">
        <w:t xml:space="preserve">, (2) </w:t>
      </w:r>
      <w:r w:rsidR="00960ACE" w:rsidRPr="00960ACE">
        <w:rPr>
          <w:i/>
        </w:rPr>
        <w:t>Journalism and Media</w:t>
      </w:r>
      <w:r w:rsidR="00960ACE">
        <w:t xml:space="preserve">, (3) </w:t>
      </w:r>
      <w:r w:rsidR="00960ACE" w:rsidRPr="00960ACE">
        <w:rPr>
          <w:i/>
        </w:rPr>
        <w:t>Internet and Technology</w:t>
      </w:r>
      <w:r w:rsidR="00960ACE">
        <w:t xml:space="preserve">, (4) </w:t>
      </w:r>
      <w:r w:rsidR="00960ACE" w:rsidRPr="00960ACE">
        <w:rPr>
          <w:i/>
        </w:rPr>
        <w:t>Science and Society</w:t>
      </w:r>
      <w:r w:rsidR="00960ACE">
        <w:t xml:space="preserve">, (5) </w:t>
      </w:r>
      <w:r w:rsidR="00960ACE" w:rsidRPr="00960ACE">
        <w:rPr>
          <w:i/>
        </w:rPr>
        <w:t>Religion and Public Life</w:t>
      </w:r>
      <w:r w:rsidR="00960ACE">
        <w:t xml:space="preserve">, (6) </w:t>
      </w:r>
      <w:r w:rsidR="00960ACE" w:rsidRPr="00960ACE">
        <w:rPr>
          <w:i/>
        </w:rPr>
        <w:t>Hispanic Trends</w:t>
      </w:r>
      <w:r w:rsidR="00960ACE">
        <w:t xml:space="preserve">, (7) </w:t>
      </w:r>
      <w:r w:rsidR="00960ACE" w:rsidRPr="00960ACE">
        <w:rPr>
          <w:i/>
        </w:rPr>
        <w:t>Social and Demographic Trends</w:t>
      </w:r>
      <w:r w:rsidR="00AC3E16">
        <w:t xml:space="preserve">: </w:t>
      </w:r>
      <w:hyperlink r:id="rId27" w:history="1">
        <w:r w:rsidR="00AC3E16" w:rsidRPr="00D33C3F">
          <w:rPr>
            <w:rStyle w:val="Hyperlink"/>
          </w:rPr>
          <w:t>https://www.pewresearch.org/science/</w:t>
        </w:r>
      </w:hyperlink>
      <w:r w:rsidR="00960ACE">
        <w:t>. To access go to “Datasets.” The data are free, but you must register to access them.</w:t>
      </w:r>
    </w:p>
    <w:p w14:paraId="5EE9DC4B" w14:textId="2C18EFEF" w:rsidR="00457704" w:rsidRPr="0086787C" w:rsidRDefault="00457704" w:rsidP="007967EF">
      <w:pPr>
        <w:pStyle w:val="ListParagraph"/>
        <w:numPr>
          <w:ilvl w:val="0"/>
          <w:numId w:val="1"/>
        </w:numPr>
        <w:rPr>
          <w:rStyle w:val="Hyperlink"/>
          <w:color w:val="auto"/>
          <w:u w:val="none"/>
        </w:rPr>
      </w:pPr>
      <w:bookmarkStart w:id="2" w:name="OLE_LINK2"/>
      <w:bookmarkStart w:id="3" w:name="OLE_LINK3"/>
      <w:r>
        <w:t xml:space="preserve">STATSAMERICA, </w:t>
      </w:r>
      <w:r w:rsidRPr="00457704">
        <w:rPr>
          <w:i/>
        </w:rPr>
        <w:t>Your Portal to US Data</w:t>
      </w:r>
      <w:r>
        <w:rPr>
          <w:i/>
        </w:rPr>
        <w:t xml:space="preserve"> </w:t>
      </w:r>
      <w:r w:rsidRPr="00457704">
        <w:t>(variety of economic data, including by region)</w:t>
      </w:r>
      <w:r>
        <w:t xml:space="preserve">: </w:t>
      </w:r>
      <w:hyperlink r:id="rId28" w:history="1">
        <w:r>
          <w:rPr>
            <w:rStyle w:val="Hyperlink"/>
          </w:rPr>
          <w:t>http://www.statsamerica.org/</w:t>
        </w:r>
      </w:hyperlink>
    </w:p>
    <w:bookmarkEnd w:id="2"/>
    <w:bookmarkEnd w:id="3"/>
    <w:p w14:paraId="4CB50868" w14:textId="77777777" w:rsidR="00117BF7" w:rsidRDefault="0035271F" w:rsidP="007967EF">
      <w:pPr>
        <w:pStyle w:val="ListParagraph"/>
        <w:numPr>
          <w:ilvl w:val="0"/>
          <w:numId w:val="1"/>
        </w:numPr>
      </w:pPr>
      <w:r>
        <w:t xml:space="preserve">US Government Open Data: </w:t>
      </w:r>
      <w:hyperlink r:id="rId29" w:history="1">
        <w:r w:rsidRPr="005E5F40">
          <w:rPr>
            <w:rStyle w:val="Hyperlink"/>
          </w:rPr>
          <w:t>https://www.data.gov/</w:t>
        </w:r>
      </w:hyperlink>
      <w:r>
        <w:t xml:space="preserve"> </w:t>
      </w:r>
    </w:p>
    <w:p w14:paraId="58104B7B" w14:textId="77777777" w:rsidR="001B07C5" w:rsidRDefault="001B07C5" w:rsidP="007967EF">
      <w:pPr>
        <w:pStyle w:val="ListParagraph"/>
        <w:numPr>
          <w:ilvl w:val="0"/>
          <w:numId w:val="1"/>
        </w:numPr>
      </w:pPr>
      <w:r>
        <w:t xml:space="preserve">WVU Bureau of Business and Economic Research, </w:t>
      </w:r>
      <w:r w:rsidRPr="001B07C5">
        <w:rPr>
          <w:i/>
          <w:iCs/>
        </w:rPr>
        <w:t>Data</w:t>
      </w:r>
      <w:r>
        <w:t xml:space="preserve"> (focused on West Virginia) but also contains links to data for other states): </w:t>
      </w:r>
      <w:hyperlink r:id="rId30" w:history="1">
        <w:r w:rsidRPr="001B07C5">
          <w:rPr>
            <w:color w:val="0000FF"/>
            <w:u w:val="single"/>
          </w:rPr>
          <w:t>https://business.wvu.edu/research-outreach/bureau-of-business-and-economic-research/data</w:t>
        </w:r>
      </w:hyperlink>
    </w:p>
    <w:p w14:paraId="042C9563" w14:textId="77777777" w:rsidR="00613496" w:rsidRPr="00613496" w:rsidRDefault="00613496" w:rsidP="00A25876">
      <w:pPr>
        <w:pStyle w:val="Heading2"/>
      </w:pPr>
      <w:bookmarkStart w:id="4" w:name="_Toc94363927"/>
      <w:r w:rsidRPr="00613496">
        <w:t>Global</w:t>
      </w:r>
      <w:r w:rsidR="00352823">
        <w:t>, International</w:t>
      </w:r>
      <w:bookmarkEnd w:id="4"/>
    </w:p>
    <w:p w14:paraId="3D6BB96D" w14:textId="77777777" w:rsidR="00AA32CE" w:rsidRPr="008A3CA5" w:rsidRDefault="00AA32CE" w:rsidP="007967EF">
      <w:pPr>
        <w:pStyle w:val="ListParagraph"/>
        <w:numPr>
          <w:ilvl w:val="0"/>
          <w:numId w:val="9"/>
        </w:numPr>
        <w:rPr>
          <w:rStyle w:val="Hyperlink"/>
          <w:color w:val="auto"/>
          <w:u w:val="none"/>
        </w:rPr>
      </w:pPr>
      <w:r w:rsidRPr="008A3CA5">
        <w:t>CIA</w:t>
      </w:r>
      <w:r w:rsidR="008A3CA5" w:rsidRPr="008A3CA5">
        <w:t xml:space="preserve">, </w:t>
      </w:r>
      <w:r w:rsidR="008A3CA5" w:rsidRPr="008A3CA5">
        <w:rPr>
          <w:i/>
        </w:rPr>
        <w:t>World Factbook</w:t>
      </w:r>
      <w:r w:rsidRPr="008A3CA5">
        <w:t xml:space="preserve">: </w:t>
      </w:r>
      <w:hyperlink r:id="rId31" w:history="1">
        <w:r w:rsidRPr="008A3CA5">
          <w:rPr>
            <w:rStyle w:val="Hyperlink"/>
          </w:rPr>
          <w:t>https://www.cia.gov/library/publications/the-world-factbook/</w:t>
        </w:r>
      </w:hyperlink>
    </w:p>
    <w:p w14:paraId="5D6BA98A" w14:textId="0D63965A" w:rsidR="006F689F" w:rsidRDefault="006F689F" w:rsidP="007967EF">
      <w:pPr>
        <w:pStyle w:val="ListParagraph"/>
        <w:numPr>
          <w:ilvl w:val="0"/>
          <w:numId w:val="9"/>
        </w:numPr>
      </w:pPr>
      <w:r>
        <w:t xml:space="preserve">CIA, </w:t>
      </w:r>
      <w:hyperlink r:id="rId32" w:history="1">
        <w:r w:rsidRPr="006F689F">
          <w:rPr>
            <w:color w:val="0000FF"/>
            <w:u w:val="single"/>
          </w:rPr>
          <w:t>GlobalTrends_2040.pdf (dni.gov)</w:t>
        </w:r>
      </w:hyperlink>
    </w:p>
    <w:p w14:paraId="68B568DB" w14:textId="6686D379" w:rsidR="00AA32CE" w:rsidRPr="00AA32CE" w:rsidRDefault="00AA32CE" w:rsidP="007967EF">
      <w:pPr>
        <w:pStyle w:val="ListParagraph"/>
        <w:numPr>
          <w:ilvl w:val="0"/>
          <w:numId w:val="9"/>
        </w:numPr>
        <w:rPr>
          <w:rStyle w:val="Hyperlink"/>
          <w:color w:val="auto"/>
          <w:u w:val="none"/>
        </w:rPr>
      </w:pPr>
      <w:r w:rsidRPr="00267F9C">
        <w:t xml:space="preserve">Cross National Data Center in Luxemburg, </w:t>
      </w:r>
      <w:r w:rsidRPr="00267F9C">
        <w:rPr>
          <w:i/>
        </w:rPr>
        <w:t>LIS</w:t>
      </w:r>
      <w:r w:rsidRPr="00267F9C">
        <w:t xml:space="preserve"> (</w:t>
      </w:r>
      <w:r w:rsidRPr="00267F9C">
        <w:rPr>
          <w:i/>
        </w:rPr>
        <w:t>Luxemburg Income Study</w:t>
      </w:r>
      <w:r w:rsidRPr="00267F9C">
        <w:t>, co</w:t>
      </w:r>
      <w:r>
        <w:t xml:space="preserve">vers some 50 countries): </w:t>
      </w:r>
      <w:hyperlink r:id="rId33" w:history="1">
        <w:r w:rsidRPr="00BD6AF9">
          <w:rPr>
            <w:rStyle w:val="Hyperlink"/>
          </w:rPr>
          <w:t>http://www.lisdatacenter.org/our-data/lis-database/</w:t>
        </w:r>
      </w:hyperlink>
    </w:p>
    <w:p w14:paraId="128486BB" w14:textId="5F789673" w:rsidR="00AA32CE" w:rsidRPr="00F00B52" w:rsidRDefault="008A3CA5" w:rsidP="007967EF">
      <w:pPr>
        <w:pStyle w:val="ListParagraph"/>
        <w:numPr>
          <w:ilvl w:val="0"/>
          <w:numId w:val="9"/>
        </w:numPr>
      </w:pPr>
      <w:r w:rsidRPr="00F00B52">
        <w:t>EU (</w:t>
      </w:r>
      <w:r w:rsidR="00AA32CE" w:rsidRPr="00F00B52">
        <w:t>European Union</w:t>
      </w:r>
      <w:r w:rsidRPr="00F00B52">
        <w:t>)</w:t>
      </w:r>
      <w:r w:rsidR="00AA32CE" w:rsidRPr="00F00B52">
        <w:t xml:space="preserve">, </w:t>
      </w:r>
      <w:r w:rsidR="00AA32CE" w:rsidRPr="00F00B52">
        <w:rPr>
          <w:i/>
        </w:rPr>
        <w:t>EUROSTAT</w:t>
      </w:r>
      <w:r w:rsidR="00AA32CE" w:rsidRPr="00F00B52">
        <w:t xml:space="preserve">: </w:t>
      </w:r>
      <w:hyperlink r:id="rId34" w:history="1">
        <w:r w:rsidR="00AA32CE" w:rsidRPr="00F00B52">
          <w:rPr>
            <w:rStyle w:val="Hyperlink"/>
          </w:rPr>
          <w:t>http://ec.europa.eu/eurostat/en/data/database</w:t>
        </w:r>
      </w:hyperlink>
      <w:r w:rsidR="00F00B52" w:rsidRPr="00F00B52">
        <w:rPr>
          <w:rStyle w:val="Hyperlink"/>
        </w:rPr>
        <w:t xml:space="preserve">; </w:t>
      </w:r>
      <w:r w:rsidR="00F00B52" w:rsidRPr="00F00B52">
        <w:rPr>
          <w:rStyle w:val="Hyperlink"/>
          <w:color w:val="auto"/>
          <w:u w:val="none"/>
        </w:rPr>
        <w:t>also check out</w:t>
      </w:r>
      <w:r w:rsidR="00F00B52">
        <w:rPr>
          <w:rStyle w:val="Hyperlink"/>
        </w:rPr>
        <w:t xml:space="preserve"> </w:t>
      </w:r>
      <w:hyperlink r:id="rId35" w:history="1">
        <w:r w:rsidR="00F00B52">
          <w:rPr>
            <w:rStyle w:val="Hyperlink"/>
          </w:rPr>
          <w:t xml:space="preserve">Data and resources | </w:t>
        </w:r>
        <w:proofErr w:type="spellStart"/>
        <w:r w:rsidR="00F00B52">
          <w:rPr>
            <w:rStyle w:val="Hyperlink"/>
          </w:rPr>
          <w:t>Eurofound</w:t>
        </w:r>
        <w:proofErr w:type="spellEnd"/>
        <w:r w:rsidR="00F00B52">
          <w:rPr>
            <w:rStyle w:val="Hyperlink"/>
          </w:rPr>
          <w:t xml:space="preserve"> (europa.eu)</w:t>
        </w:r>
      </w:hyperlink>
      <w:r w:rsidR="00F00B52">
        <w:t>.</w:t>
      </w:r>
    </w:p>
    <w:p w14:paraId="0131805D" w14:textId="77777777" w:rsidR="00FE0C95" w:rsidRPr="00FE0C95" w:rsidRDefault="00FE0C95" w:rsidP="007967EF">
      <w:pPr>
        <w:pStyle w:val="ListParagraph"/>
        <w:numPr>
          <w:ilvl w:val="0"/>
          <w:numId w:val="9"/>
        </w:numPr>
      </w:pPr>
      <w:r>
        <w:t xml:space="preserve">Gallup (polls and reports on many issues; not everything is freely available): </w:t>
      </w:r>
      <w:hyperlink r:id="rId36" w:history="1">
        <w:r w:rsidRPr="00FE0C95">
          <w:rPr>
            <w:color w:val="0000FF"/>
            <w:u w:val="single"/>
          </w:rPr>
          <w:t>https://www.gallup.com/home.aspx</w:t>
        </w:r>
      </w:hyperlink>
    </w:p>
    <w:p w14:paraId="63162DC0" w14:textId="77777777" w:rsidR="00AA32CE" w:rsidRPr="00AA32CE" w:rsidRDefault="00AA32CE" w:rsidP="007967EF">
      <w:pPr>
        <w:pStyle w:val="ListParagraph"/>
        <w:numPr>
          <w:ilvl w:val="0"/>
          <w:numId w:val="9"/>
        </w:numPr>
        <w:rPr>
          <w:rStyle w:val="Hyperlink"/>
          <w:color w:val="auto"/>
          <w:u w:val="none"/>
        </w:rPr>
      </w:pPr>
      <w:proofErr w:type="spellStart"/>
      <w:r w:rsidRPr="008A3CA5">
        <w:rPr>
          <w:i/>
        </w:rPr>
        <w:t>Gapminder</w:t>
      </w:r>
      <w:proofErr w:type="spellEnd"/>
      <w:r>
        <w:t xml:space="preserve"> (gives access to visualization tools</w:t>
      </w:r>
      <w:r w:rsidR="006303E7">
        <w:t xml:space="preserve"> made famous in TED Talks</w:t>
      </w:r>
      <w:r>
        <w:t xml:space="preserve">): </w:t>
      </w:r>
      <w:hyperlink r:id="rId37" w:history="1">
        <w:r w:rsidRPr="00AE3482">
          <w:rPr>
            <w:rStyle w:val="Hyperlink"/>
          </w:rPr>
          <w:t>https://www.gapminder.org/data/</w:t>
        </w:r>
      </w:hyperlink>
    </w:p>
    <w:p w14:paraId="64E600E8" w14:textId="77777777" w:rsidR="00AA32CE" w:rsidRPr="005300B3" w:rsidRDefault="00AA32CE" w:rsidP="007967EF">
      <w:pPr>
        <w:pStyle w:val="ListParagraph"/>
        <w:numPr>
          <w:ilvl w:val="0"/>
          <w:numId w:val="9"/>
        </w:numPr>
        <w:rPr>
          <w:lang w:val="de-CH"/>
        </w:rPr>
      </w:pPr>
      <w:r w:rsidRPr="005300B3">
        <w:rPr>
          <w:lang w:val="de-CH"/>
        </w:rPr>
        <w:t xml:space="preserve">Germany, </w:t>
      </w:r>
      <w:r w:rsidRPr="008A3CA5">
        <w:rPr>
          <w:i/>
          <w:lang w:val="de-CH"/>
        </w:rPr>
        <w:t>Deutsches Institut für Wirtschaftsf0rschung</w:t>
      </w:r>
      <w:r w:rsidRPr="005300B3">
        <w:rPr>
          <w:lang w:val="de-CH"/>
        </w:rPr>
        <w:t xml:space="preserve"> (German Institute for Economic Research): </w:t>
      </w:r>
      <w:r w:rsidR="00000000">
        <w:fldChar w:fldCharType="begin"/>
      </w:r>
      <w:r w:rsidR="00000000" w:rsidRPr="00EE2DEE">
        <w:rPr>
          <w:lang w:val="de-DE"/>
        </w:rPr>
        <w:instrText>HYPERLINK "https://www.diw.de/en"</w:instrText>
      </w:r>
      <w:r w:rsidR="00000000">
        <w:fldChar w:fldCharType="separate"/>
      </w:r>
      <w:r w:rsidRPr="005300B3">
        <w:rPr>
          <w:rStyle w:val="Hyperlink"/>
          <w:lang w:val="de-CH"/>
        </w:rPr>
        <w:t>https://www.diw.de/en</w:t>
      </w:r>
      <w:r w:rsidR="00000000">
        <w:rPr>
          <w:rStyle w:val="Hyperlink"/>
          <w:lang w:val="de-CH"/>
        </w:rPr>
        <w:fldChar w:fldCharType="end"/>
      </w:r>
      <w:r w:rsidRPr="005300B3">
        <w:rPr>
          <w:lang w:val="de-CH"/>
        </w:rPr>
        <w:t xml:space="preserve"> </w:t>
      </w:r>
    </w:p>
    <w:p w14:paraId="66BDA7A2" w14:textId="77777777" w:rsidR="00613496" w:rsidRDefault="00C94B7C" w:rsidP="007967EF">
      <w:pPr>
        <w:pStyle w:val="ListParagraph"/>
        <w:numPr>
          <w:ilvl w:val="0"/>
          <w:numId w:val="9"/>
        </w:numPr>
      </w:pPr>
      <w:r>
        <w:t xml:space="preserve">IMF (International Monetary Fund): </w:t>
      </w:r>
      <w:hyperlink r:id="rId38" w:history="1">
        <w:r w:rsidRPr="005E5F40">
          <w:rPr>
            <w:rStyle w:val="Hyperlink"/>
          </w:rPr>
          <w:t>http://www.imf.org/en/Data</w:t>
        </w:r>
      </w:hyperlink>
    </w:p>
    <w:p w14:paraId="14D4EC83" w14:textId="77777777" w:rsidR="00FE31FD" w:rsidRPr="00960ACE" w:rsidRDefault="00AA32CE" w:rsidP="007967EF">
      <w:pPr>
        <w:pStyle w:val="ListParagraph"/>
        <w:numPr>
          <w:ilvl w:val="0"/>
          <w:numId w:val="9"/>
        </w:numPr>
        <w:rPr>
          <w:rStyle w:val="Hyperlink"/>
          <w:color w:val="auto"/>
          <w:u w:val="none"/>
        </w:rPr>
      </w:pPr>
      <w:r>
        <w:t>OECD (</w:t>
      </w:r>
      <w:proofErr w:type="spellStart"/>
      <w:r>
        <w:t>Organisation</w:t>
      </w:r>
      <w:proofErr w:type="spellEnd"/>
      <w:r>
        <w:t xml:space="preserve"> for Economic Co-operation and Development): </w:t>
      </w:r>
      <w:hyperlink r:id="rId39" w:history="1">
        <w:r w:rsidRPr="005E5F40">
          <w:rPr>
            <w:rStyle w:val="Hyperlink"/>
          </w:rPr>
          <w:t>https://data.oecd.org/</w:t>
        </w:r>
      </w:hyperlink>
    </w:p>
    <w:p w14:paraId="47821E54" w14:textId="77777777" w:rsidR="00AA32CE" w:rsidRPr="00AA32CE" w:rsidRDefault="00AA32CE" w:rsidP="007967EF">
      <w:pPr>
        <w:pStyle w:val="ListParagraph"/>
        <w:numPr>
          <w:ilvl w:val="0"/>
          <w:numId w:val="9"/>
        </w:numPr>
        <w:rPr>
          <w:rStyle w:val="Hyperlink"/>
          <w:color w:val="auto"/>
          <w:u w:val="none"/>
        </w:rPr>
      </w:pPr>
      <w:r>
        <w:t xml:space="preserve">Our World in Data: </w:t>
      </w:r>
      <w:hyperlink r:id="rId40" w:history="1">
        <w:r w:rsidRPr="005E5F40">
          <w:rPr>
            <w:rStyle w:val="Hyperlink"/>
          </w:rPr>
          <w:t>https://ourworldindata.org/</w:t>
        </w:r>
      </w:hyperlink>
    </w:p>
    <w:p w14:paraId="65D253F4" w14:textId="77777777" w:rsidR="00AA32CE" w:rsidRPr="00267F9C" w:rsidRDefault="00AA32CE" w:rsidP="007967EF">
      <w:pPr>
        <w:pStyle w:val="ListParagraph"/>
        <w:numPr>
          <w:ilvl w:val="0"/>
          <w:numId w:val="9"/>
        </w:numPr>
      </w:pPr>
      <w:r>
        <w:t xml:space="preserve">Statistics Times: </w:t>
      </w:r>
      <w:hyperlink r:id="rId41" w:history="1">
        <w:r w:rsidRPr="00EF54C4">
          <w:rPr>
            <w:rStyle w:val="Hyperlink"/>
          </w:rPr>
          <w:t>http://statisticstimes.com/index.php</w:t>
        </w:r>
      </w:hyperlink>
    </w:p>
    <w:p w14:paraId="50EBB6DE" w14:textId="77777777" w:rsidR="00352823" w:rsidRPr="00A360EB" w:rsidRDefault="00352823" w:rsidP="007967EF">
      <w:pPr>
        <w:pStyle w:val="ListParagraph"/>
        <w:numPr>
          <w:ilvl w:val="0"/>
          <w:numId w:val="9"/>
        </w:numPr>
        <w:rPr>
          <w:rStyle w:val="Hyperlink"/>
          <w:color w:val="auto"/>
          <w:u w:val="none"/>
        </w:rPr>
      </w:pPr>
      <w:r w:rsidRPr="00352823">
        <w:rPr>
          <w:rStyle w:val="Hyperlink"/>
          <w:color w:val="auto"/>
          <w:u w:val="none"/>
        </w:rPr>
        <w:t>STATISTA:</w:t>
      </w:r>
      <w:r>
        <w:rPr>
          <w:rStyle w:val="Hyperlink"/>
          <w:u w:val="none"/>
        </w:rPr>
        <w:t xml:space="preserve"> </w:t>
      </w:r>
      <w:hyperlink r:id="rId42" w:history="1">
        <w:r w:rsidR="00A360EB" w:rsidRPr="001E3400">
          <w:rPr>
            <w:rStyle w:val="Hyperlink"/>
          </w:rPr>
          <w:t>https://www.statista.com/</w:t>
        </w:r>
      </w:hyperlink>
    </w:p>
    <w:p w14:paraId="7DD34CD2" w14:textId="77777777" w:rsidR="00A360EB" w:rsidRDefault="00C875CE" w:rsidP="007967EF">
      <w:pPr>
        <w:pStyle w:val="ListParagraph"/>
        <w:numPr>
          <w:ilvl w:val="0"/>
          <w:numId w:val="9"/>
        </w:numPr>
      </w:pPr>
      <w:r>
        <w:rPr>
          <w:rStyle w:val="Hyperlink"/>
          <w:color w:val="auto"/>
          <w:u w:val="none"/>
        </w:rPr>
        <w:t>Trading Economics:</w:t>
      </w:r>
      <w:r>
        <w:t xml:space="preserve"> </w:t>
      </w:r>
      <w:hyperlink r:id="rId43" w:history="1">
        <w:r w:rsidRPr="001E3400">
          <w:rPr>
            <w:rStyle w:val="Hyperlink"/>
          </w:rPr>
          <w:t>https://tradingeconomics.com/</w:t>
        </w:r>
      </w:hyperlink>
      <w:r>
        <w:t xml:space="preserve"> </w:t>
      </w:r>
    </w:p>
    <w:p w14:paraId="2E36FCE4" w14:textId="7F0EB486" w:rsidR="00227480" w:rsidRDefault="00227480" w:rsidP="007967EF">
      <w:pPr>
        <w:pStyle w:val="ListParagraph"/>
        <w:numPr>
          <w:ilvl w:val="0"/>
          <w:numId w:val="9"/>
        </w:numPr>
      </w:pPr>
      <w:r>
        <w:t xml:space="preserve">UBS (Union Bank of Switzerland), </w:t>
      </w:r>
      <w:r w:rsidRPr="00227480">
        <w:rPr>
          <w:i/>
        </w:rPr>
        <w:t>UBS Global Risk Radar</w:t>
      </w:r>
      <w:r>
        <w:t xml:space="preserve"> (provides general overview of risks potentially impacting the world economy): </w:t>
      </w:r>
      <w:hyperlink r:id="rId44" w:history="1">
        <w:r>
          <w:rPr>
            <w:rStyle w:val="Hyperlink"/>
          </w:rPr>
          <w:t>https://www.ubs.com/global/en/wealth-management/chief-investment-office/market-insights/global-risk-radar/2020/february.html</w:t>
        </w:r>
      </w:hyperlink>
      <w:r w:rsidR="00B52419">
        <w:rPr>
          <w:rStyle w:val="Hyperlink"/>
        </w:rPr>
        <w:t xml:space="preserve"> </w:t>
      </w:r>
    </w:p>
    <w:p w14:paraId="0E908030" w14:textId="77777777" w:rsidR="00656D50" w:rsidRDefault="00656D50" w:rsidP="007967EF">
      <w:pPr>
        <w:pStyle w:val="ListParagraph"/>
        <w:numPr>
          <w:ilvl w:val="0"/>
          <w:numId w:val="9"/>
        </w:numPr>
      </w:pPr>
      <w:r>
        <w:t xml:space="preserve">UK Data Service: </w:t>
      </w:r>
      <w:hyperlink r:id="rId45" w:history="1">
        <w:r>
          <w:rPr>
            <w:rStyle w:val="Hyperlink"/>
          </w:rPr>
          <w:t>https://www.ukdataservice.ac.uk/</w:t>
        </w:r>
      </w:hyperlink>
    </w:p>
    <w:p w14:paraId="58925E3E" w14:textId="77777777" w:rsidR="00AA32CE" w:rsidRDefault="00AA32CE" w:rsidP="00E41D53">
      <w:pPr>
        <w:pStyle w:val="ListParagraph"/>
        <w:keepNext/>
        <w:keepLines/>
        <w:numPr>
          <w:ilvl w:val="0"/>
          <w:numId w:val="1"/>
        </w:numPr>
      </w:pPr>
      <w:r>
        <w:lastRenderedPageBreak/>
        <w:t xml:space="preserve">United Nations: </w:t>
      </w:r>
      <w:hyperlink r:id="rId46" w:history="1">
        <w:r w:rsidRPr="005E5F40">
          <w:rPr>
            <w:rStyle w:val="Hyperlink"/>
          </w:rPr>
          <w:t>https://unstats.un.org/home/</w:t>
        </w:r>
      </w:hyperlink>
      <w:r>
        <w:t xml:space="preserve"> </w:t>
      </w:r>
    </w:p>
    <w:p w14:paraId="02366232" w14:textId="3B6A7A7F" w:rsidR="00C20079" w:rsidRDefault="00C20079" w:rsidP="00E41D53">
      <w:pPr>
        <w:pStyle w:val="ListParagraph"/>
        <w:keepNext/>
        <w:keepLines/>
        <w:numPr>
          <w:ilvl w:val="0"/>
          <w:numId w:val="1"/>
        </w:numPr>
      </w:pPr>
      <w:r>
        <w:t xml:space="preserve">World Bank: </w:t>
      </w:r>
      <w:hyperlink r:id="rId47" w:history="1">
        <w:r w:rsidRPr="005E5F40">
          <w:rPr>
            <w:rStyle w:val="Hyperlink"/>
          </w:rPr>
          <w:t>https://data.worldbank.org/</w:t>
        </w:r>
      </w:hyperlink>
      <w:r w:rsidR="00E05F85">
        <w:t xml:space="preserve">; also see: </w:t>
      </w:r>
      <w:hyperlink r:id="rId48" w:history="1">
        <w:r w:rsidR="00E05F85">
          <w:rPr>
            <w:rStyle w:val="Hyperlink"/>
          </w:rPr>
          <w:t xml:space="preserve">World Development Indicators | </w:t>
        </w:r>
        <w:proofErr w:type="spellStart"/>
        <w:r w:rsidR="00E05F85">
          <w:rPr>
            <w:rStyle w:val="Hyperlink"/>
          </w:rPr>
          <w:t>DataBank</w:t>
        </w:r>
        <w:proofErr w:type="spellEnd"/>
        <w:r w:rsidR="00E05F85">
          <w:rPr>
            <w:rStyle w:val="Hyperlink"/>
          </w:rPr>
          <w:t xml:space="preserve"> (worldbank.org)</w:t>
        </w:r>
      </w:hyperlink>
    </w:p>
    <w:p w14:paraId="3DE1EBDF" w14:textId="0895A6E1" w:rsidR="00B96008" w:rsidRDefault="00B96008" w:rsidP="006F689F">
      <w:pPr>
        <w:pStyle w:val="ListParagraph"/>
        <w:keepNext/>
        <w:keepLines/>
        <w:numPr>
          <w:ilvl w:val="0"/>
          <w:numId w:val="1"/>
        </w:numPr>
      </w:pPr>
      <w:r>
        <w:t xml:space="preserve">World Data (databank with links to a great number of data): </w:t>
      </w:r>
      <w:hyperlink r:id="rId49" w:history="1">
        <w:r>
          <w:rPr>
            <w:rStyle w:val="Hyperlink"/>
          </w:rPr>
          <w:t>https://worlddata.ai/</w:t>
        </w:r>
      </w:hyperlink>
    </w:p>
    <w:p w14:paraId="6F362220" w14:textId="77777777" w:rsidR="00FB65B0" w:rsidRPr="00FB65B0" w:rsidRDefault="001911E1" w:rsidP="00E31EE9">
      <w:pPr>
        <w:pStyle w:val="Heading1"/>
        <w:rPr>
          <w:sz w:val="32"/>
          <w:szCs w:val="32"/>
        </w:rPr>
      </w:pPr>
      <w:bookmarkStart w:id="5" w:name="_Toc94363928"/>
      <w:r w:rsidRPr="00E31EE9">
        <w:t xml:space="preserve">DATA </w:t>
      </w:r>
      <w:r w:rsidR="00B320F5" w:rsidRPr="00E31EE9">
        <w:t>BY TOPIC</w:t>
      </w:r>
      <w:r w:rsidR="00B320F5" w:rsidRPr="00A25876">
        <w:rPr>
          <w:rStyle w:val="Heading3Char"/>
        </w:rPr>
        <w:t xml:space="preserve"> </w:t>
      </w:r>
      <w:r w:rsidR="00A32FDA" w:rsidRPr="00E31EE9">
        <w:t>(in alphabetical order)</w:t>
      </w:r>
      <w:bookmarkEnd w:id="5"/>
    </w:p>
    <w:p w14:paraId="0AC80EE7" w14:textId="77777777" w:rsidR="0011710A" w:rsidRPr="000F7696" w:rsidRDefault="0011710A" w:rsidP="00A25876">
      <w:pPr>
        <w:pStyle w:val="Heading2"/>
      </w:pPr>
      <w:bookmarkStart w:id="6" w:name="_Toc94363929"/>
      <w:r w:rsidRPr="000F7696">
        <w:t>Agriculture and Forestry</w:t>
      </w:r>
      <w:r w:rsidR="00716053">
        <w:t>; Agriculture and Food</w:t>
      </w:r>
      <w:bookmarkEnd w:id="6"/>
    </w:p>
    <w:p w14:paraId="59E1B15A" w14:textId="0ABBFC14" w:rsidR="0000060E" w:rsidRPr="0000060E" w:rsidRDefault="0000060E" w:rsidP="007967EF">
      <w:pPr>
        <w:pStyle w:val="ListParagraph"/>
        <w:numPr>
          <w:ilvl w:val="0"/>
          <w:numId w:val="7"/>
        </w:numPr>
      </w:pPr>
      <w:r>
        <w:t xml:space="preserve">EC (European Commission), FADN: </w:t>
      </w:r>
      <w:hyperlink r:id="rId50" w:history="1">
        <w:r w:rsidRPr="0000060E">
          <w:rPr>
            <w:color w:val="0000FF"/>
            <w:u w:val="single"/>
          </w:rPr>
          <w:t>Farm accountancy data network | European Commission (europa.eu)</w:t>
        </w:r>
      </w:hyperlink>
    </w:p>
    <w:p w14:paraId="3A15AD7B" w14:textId="46DAFB26" w:rsidR="0000060E" w:rsidRPr="00B652D2" w:rsidRDefault="0000060E" w:rsidP="007967EF">
      <w:pPr>
        <w:pStyle w:val="ListParagraph"/>
        <w:numPr>
          <w:ilvl w:val="0"/>
          <w:numId w:val="7"/>
        </w:numPr>
        <w:rPr>
          <w:lang w:val="de-DE"/>
        </w:rPr>
      </w:pPr>
      <w:r w:rsidRPr="005300B3">
        <w:rPr>
          <w:lang w:val="de-CH"/>
        </w:rPr>
        <w:t xml:space="preserve">EUROSTAT: </w:t>
      </w:r>
      <w:r w:rsidR="00000000">
        <w:fldChar w:fldCharType="begin"/>
      </w:r>
      <w:r w:rsidR="00000000" w:rsidRPr="00EE2DEE">
        <w:rPr>
          <w:lang w:val="de-DE"/>
        </w:rPr>
        <w:instrText>HYPERLINK "http://ec.europa.eu/eurostat/statistics-explained/index.php/Agriculture_statistics_at_regional_level"</w:instrText>
      </w:r>
      <w:r w:rsidR="00000000">
        <w:fldChar w:fldCharType="separate"/>
      </w:r>
      <w:r w:rsidRPr="005300B3">
        <w:rPr>
          <w:rStyle w:val="Hyperlink"/>
          <w:lang w:val="de-CH"/>
        </w:rPr>
        <w:t>http://ec.europa.eu/eurostat/statistics-explained/index.php/Agriculture_statistics_at_regional_level</w:t>
      </w:r>
      <w:r w:rsidR="00000000">
        <w:rPr>
          <w:rStyle w:val="Hyperlink"/>
          <w:lang w:val="de-CH"/>
        </w:rPr>
        <w:fldChar w:fldCharType="end"/>
      </w:r>
    </w:p>
    <w:p w14:paraId="37F06F56" w14:textId="6DADA812" w:rsidR="0011710A" w:rsidRDefault="0011710A" w:rsidP="007967EF">
      <w:pPr>
        <w:pStyle w:val="ListParagraph"/>
        <w:numPr>
          <w:ilvl w:val="0"/>
          <w:numId w:val="7"/>
        </w:numPr>
      </w:pPr>
      <w:r>
        <w:t xml:space="preserve">FAO (Food and Agricultural Organization [of the UN]): </w:t>
      </w:r>
      <w:hyperlink r:id="rId51" w:anchor="home" w:history="1">
        <w:r w:rsidRPr="005E5F40">
          <w:rPr>
            <w:rStyle w:val="Hyperlink"/>
          </w:rPr>
          <w:t>http://www.fao.org/faostat/en/#home</w:t>
        </w:r>
      </w:hyperlink>
      <w:r>
        <w:t xml:space="preserve"> </w:t>
      </w:r>
    </w:p>
    <w:p w14:paraId="1DEC11A8" w14:textId="77777777" w:rsidR="00D26438" w:rsidRDefault="00D26438" w:rsidP="007967EF">
      <w:pPr>
        <w:pStyle w:val="ListParagraph"/>
        <w:numPr>
          <w:ilvl w:val="0"/>
          <w:numId w:val="7"/>
        </w:numPr>
      </w:pPr>
      <w:r w:rsidRPr="00D26438">
        <w:rPr>
          <w:i/>
          <w:iCs/>
        </w:rPr>
        <w:t>Global Hunger Index</w:t>
      </w:r>
      <w:r>
        <w:t xml:space="preserve">: </w:t>
      </w:r>
      <w:hyperlink r:id="rId52" w:history="1">
        <w:r w:rsidRPr="00D26438">
          <w:rPr>
            <w:color w:val="0000FF"/>
            <w:u w:val="single"/>
          </w:rPr>
          <w:t>https://www.globalhungerindex.org/results.html</w:t>
        </w:r>
      </w:hyperlink>
    </w:p>
    <w:p w14:paraId="046E2497" w14:textId="77777777" w:rsidR="000C6AA1" w:rsidRPr="000C6AA1" w:rsidRDefault="000C6AA1" w:rsidP="007967EF">
      <w:pPr>
        <w:pStyle w:val="ListParagraph"/>
        <w:numPr>
          <w:ilvl w:val="0"/>
          <w:numId w:val="7"/>
        </w:numPr>
        <w:rPr>
          <w:rFonts w:asciiTheme="majorHAnsi" w:hAnsiTheme="majorHAnsi"/>
        </w:rPr>
      </w:pPr>
      <w:r>
        <w:rPr>
          <w:rFonts w:asciiTheme="majorHAnsi" w:hAnsiTheme="majorHAnsi" w:cs="Arial"/>
        </w:rPr>
        <w:t>IFAD (</w:t>
      </w:r>
      <w:r w:rsidRPr="000C6AA1">
        <w:rPr>
          <w:rFonts w:asciiTheme="majorHAnsi" w:hAnsiTheme="majorHAnsi" w:cs="Arial"/>
        </w:rPr>
        <w:t>International Fund for Agricultural Development</w:t>
      </w:r>
      <w:r>
        <w:rPr>
          <w:rFonts w:asciiTheme="majorHAnsi" w:hAnsiTheme="majorHAnsi" w:cs="Arial"/>
        </w:rPr>
        <w:t xml:space="preserve">), </w:t>
      </w:r>
      <w:r w:rsidRPr="000C6AA1">
        <w:rPr>
          <w:rFonts w:asciiTheme="majorHAnsi" w:hAnsiTheme="majorHAnsi" w:cs="Arial"/>
          <w:i/>
        </w:rPr>
        <w:t>Data on Trends in Structural Transformation, Rural Transformation and Rural Poverty</w:t>
      </w:r>
      <w:r>
        <w:rPr>
          <w:rFonts w:asciiTheme="majorHAnsi" w:hAnsiTheme="majorHAnsi" w:cs="Arial"/>
        </w:rPr>
        <w:t xml:space="preserve">: </w:t>
      </w:r>
      <w:hyperlink r:id="rId53" w:history="1">
        <w:r>
          <w:rPr>
            <w:rStyle w:val="Hyperlink"/>
          </w:rPr>
          <w:t>https://www.ifad.org/documents/38714170/39381417/Data_Annex.pdf/0915ba4b-841b-426d-9895-5187229f578a</w:t>
        </w:r>
      </w:hyperlink>
    </w:p>
    <w:p w14:paraId="107E5E12" w14:textId="77777777" w:rsidR="00FE0C95" w:rsidRDefault="00FE0C95" w:rsidP="007967EF">
      <w:pPr>
        <w:pStyle w:val="ListParagraph"/>
        <w:numPr>
          <w:ilvl w:val="0"/>
          <w:numId w:val="7"/>
        </w:numPr>
      </w:pPr>
      <w:r>
        <w:t xml:space="preserve">ISSF (International Seafood Sustainability Foundation): </w:t>
      </w:r>
      <w:hyperlink r:id="rId54" w:history="1">
        <w:r w:rsidRPr="00FE0C95">
          <w:rPr>
            <w:color w:val="0000FF"/>
            <w:u w:val="single"/>
          </w:rPr>
          <w:t>https://iss-foundation.org/</w:t>
        </w:r>
      </w:hyperlink>
    </w:p>
    <w:p w14:paraId="5AEB8844" w14:textId="77777777" w:rsidR="0011710A" w:rsidRDefault="0011710A" w:rsidP="007967EF">
      <w:pPr>
        <w:pStyle w:val="ListParagraph"/>
        <w:numPr>
          <w:ilvl w:val="0"/>
          <w:numId w:val="7"/>
        </w:numPr>
      </w:pPr>
      <w:r>
        <w:t xml:space="preserve">USDA, </w:t>
      </w:r>
      <w:r w:rsidRPr="0011710A">
        <w:rPr>
          <w:i/>
        </w:rPr>
        <w:t>DATA</w:t>
      </w:r>
      <w:r>
        <w:t xml:space="preserve">: </w:t>
      </w:r>
      <w:hyperlink r:id="rId55" w:history="1">
        <w:r>
          <w:rPr>
            <w:rStyle w:val="Hyperlink"/>
          </w:rPr>
          <w:t>https://www.usda.gov/topics/data</w:t>
        </w:r>
      </w:hyperlink>
      <w:r w:rsidR="00A44E61" w:rsidRPr="00A44E61">
        <w:rPr>
          <w:rStyle w:val="Hyperlink"/>
          <w:color w:val="auto"/>
          <w:u w:val="none"/>
        </w:rPr>
        <w:t>; also se</w:t>
      </w:r>
      <w:r w:rsidR="00A44E61">
        <w:rPr>
          <w:rStyle w:val="Hyperlink"/>
          <w:color w:val="auto"/>
          <w:u w:val="none"/>
        </w:rPr>
        <w:t xml:space="preserve">e </w:t>
      </w:r>
      <w:hyperlink r:id="rId56" w:history="1">
        <w:r w:rsidR="00A44E61" w:rsidRPr="00A44E61">
          <w:rPr>
            <w:rStyle w:val="Hyperlink"/>
            <w:color w:val="6699FF"/>
          </w:rPr>
          <w:t>https://data.nal.usda.gov/</w:t>
        </w:r>
      </w:hyperlink>
    </w:p>
    <w:p w14:paraId="18D78D98" w14:textId="77777777" w:rsidR="0011710A" w:rsidRDefault="0011710A" w:rsidP="007967EF">
      <w:pPr>
        <w:pStyle w:val="ListParagraph"/>
        <w:numPr>
          <w:ilvl w:val="0"/>
          <w:numId w:val="7"/>
        </w:numPr>
      </w:pPr>
      <w:r>
        <w:t xml:space="preserve">USDA (US Department of Agriculture): </w:t>
      </w:r>
      <w:hyperlink r:id="rId57" w:history="1">
        <w:r w:rsidRPr="005E5F40">
          <w:rPr>
            <w:rStyle w:val="Hyperlink"/>
          </w:rPr>
          <w:t>https://www.nass.usda.gov/Publications/Ag_Statistics/</w:t>
        </w:r>
      </w:hyperlink>
      <w:r>
        <w:t xml:space="preserve"> </w:t>
      </w:r>
    </w:p>
    <w:p w14:paraId="205FC17C" w14:textId="3153EF4F" w:rsidR="0011710A" w:rsidRDefault="0011710A" w:rsidP="007967EF">
      <w:pPr>
        <w:pStyle w:val="ListParagraph"/>
        <w:numPr>
          <w:ilvl w:val="0"/>
          <w:numId w:val="7"/>
        </w:numPr>
      </w:pPr>
      <w:r>
        <w:t>OECD</w:t>
      </w:r>
      <w:r w:rsidR="00096785">
        <w:t>,</w:t>
      </w:r>
      <w:r>
        <w:t xml:space="preserve"> </w:t>
      </w:r>
      <w:r w:rsidRPr="00096785">
        <w:rPr>
          <w:i/>
          <w:iCs/>
        </w:rPr>
        <w:t>Agriculture Statistics</w:t>
      </w:r>
      <w:r>
        <w:t xml:space="preserve">: </w:t>
      </w:r>
      <w:hyperlink r:id="rId58" w:history="1">
        <w:r w:rsidRPr="005E5F40">
          <w:rPr>
            <w:rStyle w:val="Hyperlink"/>
          </w:rPr>
          <w:t>http://www.oecd-ilibrary.org/agriculture-and-food/data/oecd-agriculture-statistics_agr-data-en</w:t>
        </w:r>
      </w:hyperlink>
      <w:r>
        <w:t xml:space="preserve"> </w:t>
      </w:r>
    </w:p>
    <w:p w14:paraId="6F5E1CC1" w14:textId="22B58A08" w:rsidR="00117660" w:rsidRDefault="00117660" w:rsidP="007967EF">
      <w:pPr>
        <w:pStyle w:val="ListParagraph"/>
        <w:numPr>
          <w:ilvl w:val="0"/>
          <w:numId w:val="7"/>
        </w:numPr>
      </w:pPr>
      <w:r>
        <w:t>OECD</w:t>
      </w:r>
      <w:r w:rsidR="00096785">
        <w:t>,</w:t>
      </w:r>
      <w:r>
        <w:t xml:space="preserve"> </w:t>
      </w:r>
      <w:r w:rsidRPr="00096785">
        <w:rPr>
          <w:i/>
          <w:iCs/>
        </w:rPr>
        <w:t>Food Systems</w:t>
      </w:r>
      <w:r>
        <w:t xml:space="preserve">: </w:t>
      </w:r>
      <w:hyperlink r:id="rId59" w:history="1">
        <w:r>
          <w:rPr>
            <w:rStyle w:val="Hyperlink"/>
          </w:rPr>
          <w:t>Food systems (oecd.org)</w:t>
        </w:r>
      </w:hyperlink>
    </w:p>
    <w:p w14:paraId="148E6D8B" w14:textId="45872BF1" w:rsidR="0011710A" w:rsidRPr="00B652D2" w:rsidRDefault="0011710A" w:rsidP="007967EF">
      <w:pPr>
        <w:pStyle w:val="ListParagraph"/>
        <w:numPr>
          <w:ilvl w:val="0"/>
          <w:numId w:val="7"/>
        </w:numPr>
      </w:pPr>
    </w:p>
    <w:p w14:paraId="370D2984" w14:textId="77777777" w:rsidR="0011710A" w:rsidRDefault="0011710A" w:rsidP="007967EF">
      <w:pPr>
        <w:pStyle w:val="ListParagraph"/>
        <w:numPr>
          <w:ilvl w:val="0"/>
          <w:numId w:val="7"/>
        </w:numPr>
      </w:pPr>
      <w:r>
        <w:t>Country Statistical Offices (some national statistical offices charge a fee for full access)</w:t>
      </w:r>
    </w:p>
    <w:p w14:paraId="0EFE7364" w14:textId="77777777" w:rsidR="003B6B78" w:rsidRPr="003B6B78" w:rsidRDefault="003B6B78" w:rsidP="00A25876">
      <w:pPr>
        <w:pStyle w:val="Heading2"/>
      </w:pPr>
      <w:bookmarkStart w:id="7" w:name="_Toc94363930"/>
      <w:r w:rsidRPr="003B6B78">
        <w:t>Animal Welfare</w:t>
      </w:r>
      <w:bookmarkEnd w:id="7"/>
    </w:p>
    <w:p w14:paraId="529D6CEA" w14:textId="77777777" w:rsidR="000A027C" w:rsidRDefault="000A027C" w:rsidP="007967EF">
      <w:pPr>
        <w:pStyle w:val="ListParagraph"/>
        <w:numPr>
          <w:ilvl w:val="0"/>
          <w:numId w:val="7"/>
        </w:numPr>
      </w:pPr>
      <w:r>
        <w:t xml:space="preserve">ASPCA (American Society for the Prevention of Cruelty to Animals, </w:t>
      </w:r>
      <w:r w:rsidRPr="000A027C">
        <w:rPr>
          <w:i/>
        </w:rPr>
        <w:t>Pet Statistics</w:t>
      </w:r>
      <w:r>
        <w:t xml:space="preserve">: </w:t>
      </w:r>
      <w:hyperlink r:id="rId60" w:history="1">
        <w:r>
          <w:rPr>
            <w:rStyle w:val="Hyperlink"/>
          </w:rPr>
          <w:t>https://www.aspca.org/animal-homelessness/shelter-intake-and-surrender/pet-statistics</w:t>
        </w:r>
      </w:hyperlink>
    </w:p>
    <w:p w14:paraId="7C681F93" w14:textId="77777777" w:rsidR="0096406F" w:rsidRDefault="0096406F" w:rsidP="007967EF">
      <w:pPr>
        <w:pStyle w:val="ListParagraph"/>
        <w:numPr>
          <w:ilvl w:val="0"/>
          <w:numId w:val="7"/>
        </w:numPr>
      </w:pPr>
      <w:r>
        <w:t xml:space="preserve">Animal Welfare Institute (international; covers legislations and policy; no systematic numerical statistics): </w:t>
      </w:r>
      <w:hyperlink r:id="rId61" w:history="1">
        <w:r>
          <w:rPr>
            <w:rStyle w:val="Hyperlink"/>
          </w:rPr>
          <w:t>https://awionline.org/content/animal-welfare-publications</w:t>
        </w:r>
      </w:hyperlink>
    </w:p>
    <w:p w14:paraId="4190510C" w14:textId="77777777" w:rsidR="00020D10" w:rsidRPr="005B35CE" w:rsidRDefault="00020D10" w:rsidP="007967EF">
      <w:pPr>
        <w:pStyle w:val="ListParagraph"/>
        <w:numPr>
          <w:ilvl w:val="0"/>
          <w:numId w:val="7"/>
        </w:numPr>
        <w:rPr>
          <w:lang w:val="de-CH"/>
        </w:rPr>
      </w:pPr>
      <w:r w:rsidRPr="005B35CE">
        <w:rPr>
          <w:lang w:val="de-CH"/>
        </w:rPr>
        <w:t xml:space="preserve">FBI, : </w:t>
      </w:r>
      <w:r w:rsidR="00000000">
        <w:fldChar w:fldCharType="begin"/>
      </w:r>
      <w:r w:rsidR="00000000" w:rsidRPr="00EE2DEE">
        <w:rPr>
          <w:lang w:val="de-DE"/>
        </w:rPr>
        <w:instrText>HYPERLINK "https://www.fbi.gov/news/stories/-tracking-animal-cruelty"</w:instrText>
      </w:r>
      <w:r w:rsidR="00000000">
        <w:fldChar w:fldCharType="separate"/>
      </w:r>
      <w:r w:rsidRPr="005B35CE">
        <w:rPr>
          <w:rStyle w:val="Hyperlink"/>
          <w:lang w:val="de-CH"/>
        </w:rPr>
        <w:t>https://www.fbi.gov/news/stories/-tracking-animal-cruelty</w:t>
      </w:r>
      <w:r w:rsidR="00000000">
        <w:rPr>
          <w:rStyle w:val="Hyperlink"/>
          <w:lang w:val="de-CH"/>
        </w:rPr>
        <w:fldChar w:fldCharType="end"/>
      </w:r>
    </w:p>
    <w:p w14:paraId="588222EF" w14:textId="77777777" w:rsidR="003B6B78" w:rsidRDefault="003B6B78" w:rsidP="007967EF">
      <w:pPr>
        <w:pStyle w:val="ListParagraph"/>
        <w:numPr>
          <w:ilvl w:val="0"/>
          <w:numId w:val="7"/>
        </w:numPr>
      </w:pPr>
      <w:r>
        <w:t xml:space="preserve">Voiceless: </w:t>
      </w:r>
      <w:hyperlink r:id="rId62" w:history="1">
        <w:r w:rsidRPr="008F662A">
          <w:rPr>
            <w:rStyle w:val="Hyperlink"/>
          </w:rPr>
          <w:t>https://vaci.voiceless.org.au/</w:t>
        </w:r>
      </w:hyperlink>
    </w:p>
    <w:p w14:paraId="1383020B" w14:textId="77777777" w:rsidR="0011710A" w:rsidRDefault="0011710A" w:rsidP="00A25876">
      <w:pPr>
        <w:pStyle w:val="Heading2"/>
      </w:pPr>
      <w:bookmarkStart w:id="8" w:name="_Toc94363931"/>
      <w:r>
        <w:t>Arts and Culture</w:t>
      </w:r>
      <w:bookmarkEnd w:id="8"/>
    </w:p>
    <w:p w14:paraId="23F223F5" w14:textId="77777777" w:rsidR="0011710A" w:rsidRPr="00960ACE" w:rsidRDefault="0011710A" w:rsidP="007967EF">
      <w:pPr>
        <w:pStyle w:val="ListParagraph"/>
        <w:numPr>
          <w:ilvl w:val="0"/>
          <w:numId w:val="17"/>
        </w:numPr>
        <w:rPr>
          <w:rStyle w:val="Hyperlink"/>
          <w:color w:val="auto"/>
          <w:u w:val="none"/>
        </w:rPr>
      </w:pPr>
      <w:r w:rsidRPr="0011710A">
        <w:t xml:space="preserve">National Endowment for the Arts, </w:t>
      </w:r>
      <w:r w:rsidRPr="0011710A">
        <w:rPr>
          <w:i/>
        </w:rPr>
        <w:t>Arts Data Profile</w:t>
      </w:r>
      <w:r w:rsidR="00475AD6">
        <w:rPr>
          <w:i/>
        </w:rPr>
        <w:t xml:space="preserve"> </w:t>
      </w:r>
      <w:r w:rsidR="00475AD6" w:rsidRPr="0011710A">
        <w:t>(USA</w:t>
      </w:r>
      <w:r w:rsidR="00475AD6">
        <w:t>)</w:t>
      </w:r>
      <w:r w:rsidRPr="0011710A">
        <w:t xml:space="preserve">: </w:t>
      </w:r>
      <w:hyperlink r:id="rId63" w:history="1">
        <w:r>
          <w:rPr>
            <w:rStyle w:val="Hyperlink"/>
          </w:rPr>
          <w:t>https://www.arts.gov/artistic-fields/research-analysis/arts-data-profiles/arts-data-profile-10/aabs-tables</w:t>
        </w:r>
      </w:hyperlink>
    </w:p>
    <w:p w14:paraId="1B5A3E2E" w14:textId="77777777" w:rsidR="00960ACE" w:rsidRPr="00960ACE" w:rsidRDefault="00960ACE" w:rsidP="007967EF">
      <w:pPr>
        <w:pStyle w:val="ListParagraph"/>
        <w:numPr>
          <w:ilvl w:val="0"/>
          <w:numId w:val="17"/>
        </w:numPr>
        <w:rPr>
          <w:rStyle w:val="Hyperlink"/>
          <w:color w:val="auto"/>
          <w:u w:val="none"/>
        </w:rPr>
      </w:pPr>
      <w:r w:rsidRPr="00960ACE">
        <w:rPr>
          <w:rStyle w:val="Hyperlink"/>
          <w:color w:val="auto"/>
          <w:u w:val="none"/>
        </w:rPr>
        <w:t xml:space="preserve">Pew Research Center, </w:t>
      </w:r>
      <w:r w:rsidRPr="00960ACE">
        <w:rPr>
          <w:rStyle w:val="Hyperlink"/>
          <w:i/>
          <w:color w:val="auto"/>
          <w:u w:val="none"/>
        </w:rPr>
        <w:t>Global Attitudes and Trends</w:t>
      </w:r>
      <w:r w:rsidRPr="00960ACE">
        <w:rPr>
          <w:rStyle w:val="Hyperlink"/>
          <w:color w:val="auto"/>
          <w:u w:val="none"/>
        </w:rPr>
        <w:t xml:space="preserve">: </w:t>
      </w:r>
      <w:hyperlink r:id="rId64" w:history="1">
        <w:r w:rsidR="00AC3E16" w:rsidRPr="00D33C3F">
          <w:rPr>
            <w:rStyle w:val="Hyperlink"/>
          </w:rPr>
          <w:t>https://www.pewresearch.org/science/</w:t>
        </w:r>
      </w:hyperlink>
      <w:r>
        <w:t>. To access go to “Datasets.” The data are free, but you must register to access them.</w:t>
      </w:r>
    </w:p>
    <w:p w14:paraId="70102BD2" w14:textId="77777777" w:rsidR="003B41A8" w:rsidRPr="00DA37D0" w:rsidRDefault="00BC16B6" w:rsidP="007967EF">
      <w:pPr>
        <w:pStyle w:val="ListParagraph"/>
        <w:numPr>
          <w:ilvl w:val="0"/>
          <w:numId w:val="17"/>
        </w:numPr>
      </w:pPr>
      <w:r w:rsidRPr="00960ACE">
        <w:rPr>
          <w:rStyle w:val="Hyperlink"/>
          <w:color w:val="auto"/>
          <w:u w:val="none"/>
        </w:rPr>
        <w:t>WVS (</w:t>
      </w:r>
      <w:r w:rsidRPr="008A4FA5">
        <w:rPr>
          <w:rStyle w:val="Hyperlink"/>
          <w:i/>
          <w:color w:val="auto"/>
          <w:u w:val="none"/>
        </w:rPr>
        <w:t>World Values Survey</w:t>
      </w:r>
      <w:r w:rsidR="00DA37D0" w:rsidRPr="00960ACE">
        <w:rPr>
          <w:rStyle w:val="Hyperlink"/>
          <w:color w:val="auto"/>
          <w:u w:val="none"/>
        </w:rPr>
        <w:t>, currently covers 60 countries</w:t>
      </w:r>
      <w:r w:rsidRPr="00960ACE">
        <w:rPr>
          <w:rStyle w:val="Hyperlink"/>
          <w:color w:val="auto"/>
          <w:u w:val="none"/>
        </w:rPr>
        <w:t>)</w:t>
      </w:r>
      <w:r w:rsidR="00DA37D0" w:rsidRPr="00960ACE">
        <w:rPr>
          <w:rStyle w:val="Hyperlink"/>
          <w:color w:val="auto"/>
          <w:u w:val="none"/>
        </w:rPr>
        <w:t xml:space="preserve">: </w:t>
      </w:r>
      <w:hyperlink r:id="rId65" w:history="1">
        <w:r w:rsidR="00DA37D0">
          <w:rPr>
            <w:rStyle w:val="Hyperlink"/>
          </w:rPr>
          <w:t>http://www.worldvaluessurvey.org/wvs.jsp</w:t>
        </w:r>
      </w:hyperlink>
    </w:p>
    <w:p w14:paraId="376E1193" w14:textId="77777777" w:rsidR="00475AD6" w:rsidRDefault="00475AD6" w:rsidP="0031547E">
      <w:pPr>
        <w:rPr>
          <w:b/>
        </w:rPr>
      </w:pPr>
      <w:r>
        <w:rPr>
          <w:b/>
        </w:rPr>
        <w:lastRenderedPageBreak/>
        <w:t xml:space="preserve">Climate </w:t>
      </w:r>
      <m:oMath>
        <m:r>
          <m:rPr>
            <m:sty m:val="bi"/>
          </m:rPr>
          <w:rPr>
            <w:rFonts w:ascii="Cambria Math" w:hAnsi="Cambria Math"/>
          </w:rPr>
          <m:t>→</m:t>
        </m:r>
      </m:oMath>
      <w:r>
        <w:rPr>
          <w:b/>
        </w:rPr>
        <w:t xml:space="preserve"> see Environment and Climate</w:t>
      </w:r>
    </w:p>
    <w:p w14:paraId="14A4F8AA" w14:textId="22205461" w:rsidR="0031547E" w:rsidRPr="0031547E" w:rsidRDefault="0031547E" w:rsidP="006F689F">
      <w:pPr>
        <w:pStyle w:val="Heading2"/>
        <w:keepNext/>
        <w:keepLines/>
      </w:pPr>
      <w:bookmarkStart w:id="9" w:name="_Toc94363932"/>
      <w:r w:rsidRPr="0031547E">
        <w:t>Commodities and Stocks</w:t>
      </w:r>
      <w:bookmarkEnd w:id="9"/>
    </w:p>
    <w:p w14:paraId="17E45772" w14:textId="77777777" w:rsidR="0031547E" w:rsidRDefault="0031547E" w:rsidP="006F689F">
      <w:pPr>
        <w:pStyle w:val="ListParagraph"/>
        <w:keepNext/>
        <w:keepLines/>
        <w:numPr>
          <w:ilvl w:val="0"/>
          <w:numId w:val="11"/>
        </w:numPr>
      </w:pPr>
      <w:r>
        <w:t xml:space="preserve">Dow Jones: </w:t>
      </w:r>
      <w:hyperlink r:id="rId66" w:history="1">
        <w:r w:rsidRPr="00AE3482">
          <w:rPr>
            <w:rStyle w:val="Hyperlink"/>
          </w:rPr>
          <w:t>http://www.macrotrends.net/1319/dow-jones-100-year-historical-chart</w:t>
        </w:r>
      </w:hyperlink>
      <w:r>
        <w:t xml:space="preserve"> </w:t>
      </w:r>
    </w:p>
    <w:p w14:paraId="2DFB610B" w14:textId="77777777" w:rsidR="00BE4461" w:rsidRDefault="00BE4461" w:rsidP="006F689F">
      <w:pPr>
        <w:pStyle w:val="ListParagraph"/>
        <w:keepNext/>
        <w:keepLines/>
        <w:numPr>
          <w:ilvl w:val="0"/>
          <w:numId w:val="11"/>
        </w:numPr>
      </w:pPr>
      <w:r>
        <w:t xml:space="preserve">OECD, </w:t>
      </w:r>
      <w:r w:rsidRPr="00A405C6">
        <w:rPr>
          <w:i/>
        </w:rPr>
        <w:t>Crop Production</w:t>
      </w:r>
      <w:r>
        <w:t xml:space="preserve">: </w:t>
      </w:r>
      <w:hyperlink r:id="rId67" w:history="1">
        <w:r w:rsidRPr="00517AF0">
          <w:rPr>
            <w:rStyle w:val="Hyperlink"/>
          </w:rPr>
          <w:t>https://data.oecd.org/agroutput/crop-production.htm</w:t>
        </w:r>
      </w:hyperlink>
    </w:p>
    <w:p w14:paraId="1FC6B86B" w14:textId="77777777" w:rsidR="00A405C6" w:rsidRPr="00390A55" w:rsidRDefault="00A405C6" w:rsidP="007967EF">
      <w:pPr>
        <w:pStyle w:val="ListParagraph"/>
        <w:numPr>
          <w:ilvl w:val="0"/>
          <w:numId w:val="11"/>
        </w:numPr>
      </w:pPr>
      <w:r>
        <w:t xml:space="preserve">USDA, </w:t>
      </w:r>
      <w:r w:rsidRPr="00BE4461">
        <w:rPr>
          <w:i/>
        </w:rPr>
        <w:t>Crop Production Data</w:t>
      </w:r>
      <w:r>
        <w:t xml:space="preserve">: </w:t>
      </w:r>
      <w:hyperlink r:id="rId68" w:history="1">
        <w:r w:rsidRPr="00517AF0">
          <w:rPr>
            <w:rStyle w:val="Hyperlink"/>
          </w:rPr>
          <w:t>https://www.usda.gov/topics/farming/crop-production</w:t>
        </w:r>
      </w:hyperlink>
    </w:p>
    <w:p w14:paraId="259D970C" w14:textId="0F0688A3" w:rsidR="00E13E96" w:rsidRDefault="00E13E96" w:rsidP="00F22FC4">
      <w:pPr>
        <w:keepNext/>
        <w:rPr>
          <w:b/>
        </w:rPr>
      </w:pPr>
      <w:r>
        <w:rPr>
          <w:b/>
        </w:rPr>
        <w:t xml:space="preserve">Community Economic Development </w:t>
      </w:r>
      <m:oMath>
        <m:r>
          <m:rPr>
            <m:sty m:val="bi"/>
          </m:rPr>
          <w:rPr>
            <w:rFonts w:ascii="Cambria Math" w:hAnsi="Cambria Math"/>
          </w:rPr>
          <m:t>→</m:t>
        </m:r>
      </m:oMath>
      <w:r>
        <w:rPr>
          <w:b/>
        </w:rPr>
        <w:t xml:space="preserve"> Economic Performance, Stability, and Resilience</w:t>
      </w:r>
    </w:p>
    <w:p w14:paraId="08B490F0" w14:textId="657192B3" w:rsidR="00DE5DCE" w:rsidRDefault="00DE5DCE" w:rsidP="00DE5DCE">
      <w:pPr>
        <w:pStyle w:val="Heading2"/>
      </w:pPr>
      <w:bookmarkStart w:id="10" w:name="_Toc94363933"/>
      <w:r>
        <w:t>Communication and Internet</w:t>
      </w:r>
      <w:bookmarkEnd w:id="10"/>
    </w:p>
    <w:p w14:paraId="44B8CCF2" w14:textId="2C025EB2" w:rsidR="00DE5DCE" w:rsidRPr="00DE5DCE" w:rsidRDefault="00DE5DCE" w:rsidP="00DE5DCE">
      <w:pPr>
        <w:pStyle w:val="ListParagraph"/>
        <w:keepNext/>
        <w:numPr>
          <w:ilvl w:val="0"/>
          <w:numId w:val="36"/>
        </w:numPr>
        <w:rPr>
          <w:b/>
        </w:rPr>
      </w:pPr>
      <w:r w:rsidRPr="00DE5DCE">
        <w:rPr>
          <w:bCs/>
        </w:rPr>
        <w:t>Digital Divide Index (DDI</w:t>
      </w:r>
      <w:r>
        <w:rPr>
          <w:bCs/>
        </w:rPr>
        <w:t>, Purdue University</w:t>
      </w:r>
      <w:r w:rsidRPr="00DE5DCE">
        <w:rPr>
          <w:bCs/>
        </w:rPr>
        <w:t>):</w:t>
      </w:r>
      <w:r>
        <w:rPr>
          <w:b/>
        </w:rPr>
        <w:t xml:space="preserve"> </w:t>
      </w:r>
      <w:hyperlink r:id="rId69" w:history="1">
        <w:r>
          <w:rPr>
            <w:rStyle w:val="Hyperlink"/>
          </w:rPr>
          <w:t>2019 Digital Divide Index (DDI) (arcgis.com)</w:t>
        </w:r>
      </w:hyperlink>
    </w:p>
    <w:p w14:paraId="29B8675A" w14:textId="78BCBAA6" w:rsidR="00CA3361" w:rsidRDefault="00CA3361" w:rsidP="00A25876">
      <w:pPr>
        <w:pStyle w:val="Heading2"/>
      </w:pPr>
      <w:bookmarkStart w:id="11" w:name="_Toc94363934"/>
      <w:r>
        <w:t>Corona Virus (COVID-19)</w:t>
      </w:r>
      <w:bookmarkEnd w:id="11"/>
    </w:p>
    <w:p w14:paraId="01A4FBC8" w14:textId="140A2965" w:rsidR="00F464FE" w:rsidRPr="00F464FE" w:rsidRDefault="00F464FE" w:rsidP="008B356B">
      <w:pPr>
        <w:pStyle w:val="ListParagraph"/>
        <w:keepNext/>
        <w:numPr>
          <w:ilvl w:val="0"/>
          <w:numId w:val="29"/>
        </w:numPr>
        <w:spacing w:before="0" w:after="0"/>
        <w:rPr>
          <w:rFonts w:cs="Arial"/>
          <w:color w:val="4F4F4F"/>
        </w:rPr>
      </w:pPr>
      <w:r>
        <w:rPr>
          <w:rFonts w:cs="Arial"/>
          <w:color w:val="4F4F4F"/>
        </w:rPr>
        <w:t xml:space="preserve">Economist, </w:t>
      </w:r>
      <w:r w:rsidRPr="00F464FE">
        <w:rPr>
          <w:rFonts w:cs="Arial"/>
          <w:i/>
          <w:iCs/>
          <w:color w:val="4F4F4F"/>
        </w:rPr>
        <w:t>Worldwide Cost of Living: How is COVID-19 affecting the prices of consumer goods?</w:t>
      </w:r>
      <w:r>
        <w:rPr>
          <w:rFonts w:cs="Arial"/>
          <w:color w:val="4F4F4F"/>
        </w:rPr>
        <w:t xml:space="preserve"> (Registration required for full access but no fee): </w:t>
      </w:r>
      <w:hyperlink r:id="rId70" w:history="1">
        <w:r w:rsidRPr="00C13170">
          <w:rPr>
            <w:rStyle w:val="Hyperlink"/>
            <w:rFonts w:cs="Arial"/>
          </w:rPr>
          <w:t>https://www.eiu.com/n/campaigns/worldwide-cost-of-living-2020</w:t>
        </w:r>
      </w:hyperlink>
      <w:r>
        <w:rPr>
          <w:rFonts w:cs="Arial"/>
          <w:color w:val="4F4F4F"/>
        </w:rPr>
        <w:t xml:space="preserve"> </w:t>
      </w:r>
    </w:p>
    <w:p w14:paraId="00A6008B" w14:textId="0CCF2401" w:rsidR="008B356B" w:rsidRPr="005E7659" w:rsidRDefault="008B356B" w:rsidP="008B356B">
      <w:pPr>
        <w:pStyle w:val="ListParagraph"/>
        <w:keepNext/>
        <w:numPr>
          <w:ilvl w:val="0"/>
          <w:numId w:val="29"/>
        </w:numPr>
        <w:spacing w:before="0" w:after="0"/>
        <w:rPr>
          <w:rFonts w:cs="Arial"/>
          <w:color w:val="4F4F4F"/>
        </w:rPr>
      </w:pPr>
      <w:r w:rsidRPr="005E7659">
        <w:rPr>
          <w:rFonts w:cs="Arial"/>
        </w:rPr>
        <w:t xml:space="preserve">Johns Hopkins University, </w:t>
      </w:r>
      <w:r w:rsidRPr="005E7659">
        <w:rPr>
          <w:rFonts w:cs="Arial"/>
          <w:i/>
          <w:iCs/>
        </w:rPr>
        <w:t>COVID-19 Dashboard for Systems Science and Engineering</w:t>
      </w:r>
      <w:r w:rsidRPr="005E7659">
        <w:rPr>
          <w:rFonts w:cs="Arial"/>
        </w:rPr>
        <w:t xml:space="preserve">: </w:t>
      </w:r>
      <w:hyperlink r:id="rId71" w:history="1">
        <w:r w:rsidRPr="005E7659">
          <w:rPr>
            <w:color w:val="0000FF"/>
            <w:u w:val="single"/>
          </w:rPr>
          <w:t>https://coronavirus.jhu.edu/map.html</w:t>
        </w:r>
      </w:hyperlink>
    </w:p>
    <w:p w14:paraId="6FB7AF2E" w14:textId="7B6F73D0" w:rsidR="005E7659" w:rsidRPr="008B356B" w:rsidRDefault="00CA3361" w:rsidP="005D42B5">
      <w:pPr>
        <w:pStyle w:val="ListParagraph"/>
        <w:keepNext/>
        <w:numPr>
          <w:ilvl w:val="0"/>
          <w:numId w:val="29"/>
        </w:numPr>
        <w:spacing w:before="0" w:after="0"/>
        <w:rPr>
          <w:rFonts w:cs="Arial"/>
          <w:color w:val="4F4F4F"/>
        </w:rPr>
      </w:pPr>
      <w:r w:rsidRPr="005E7659">
        <w:rPr>
          <w:bCs/>
        </w:rPr>
        <w:t xml:space="preserve">Mainstreet America, </w:t>
      </w:r>
      <w:r w:rsidRPr="005E7659">
        <w:rPr>
          <w:bCs/>
          <w:i/>
          <w:iCs/>
        </w:rPr>
        <w:t>The Impact of COVID-19 on Small Businesses</w:t>
      </w:r>
      <w:r w:rsidRPr="005E7659">
        <w:rPr>
          <w:bCs/>
        </w:rPr>
        <w:t xml:space="preserve">: </w:t>
      </w:r>
      <w:hyperlink r:id="rId72" w:history="1">
        <w:r w:rsidRPr="005E7659">
          <w:rPr>
            <w:color w:val="0000FF"/>
            <w:u w:val="single"/>
          </w:rPr>
          <w:t>https://higherlogicdownload.s3.amazonaws.com/NMSC/390e0055-2395-4d3b-af60-81b53974430d/UploadedImages/Resource_Center/COVID_19/NMSC57_MSA_COVID19IMAPCTSURVEY_F.pdf</w:t>
        </w:r>
      </w:hyperlink>
    </w:p>
    <w:p w14:paraId="7DBAEFEA" w14:textId="14D58C69" w:rsidR="008B356B" w:rsidRPr="00B5536D" w:rsidRDefault="008B356B" w:rsidP="005D42B5">
      <w:pPr>
        <w:pStyle w:val="ListParagraph"/>
        <w:keepNext/>
        <w:numPr>
          <w:ilvl w:val="0"/>
          <w:numId w:val="29"/>
        </w:numPr>
        <w:spacing w:before="0" w:after="0"/>
        <w:rPr>
          <w:rFonts w:cs="Arial"/>
          <w:color w:val="4F4F4F"/>
        </w:rPr>
      </w:pPr>
      <w:r>
        <w:rPr>
          <w:bCs/>
        </w:rPr>
        <w:t xml:space="preserve">OECD, </w:t>
      </w:r>
      <w:r w:rsidRPr="008B356B">
        <w:rPr>
          <w:bCs/>
          <w:i/>
          <w:iCs/>
        </w:rPr>
        <w:t>Tackling Coronavirus (COVID-</w:t>
      </w:r>
      <w:r w:rsidRPr="008B356B">
        <w:rPr>
          <w:rFonts w:cs="Arial"/>
          <w:i/>
          <w:iCs/>
          <w:color w:val="4F4F4F"/>
        </w:rPr>
        <w:t>19)</w:t>
      </w:r>
      <w:r>
        <w:rPr>
          <w:rFonts w:cs="Arial"/>
          <w:color w:val="4F4F4F"/>
        </w:rPr>
        <w:t xml:space="preserve">: </w:t>
      </w:r>
      <w:hyperlink r:id="rId73" w:history="1">
        <w:r w:rsidRPr="008B356B">
          <w:rPr>
            <w:color w:val="0000FF"/>
            <w:u w:val="single"/>
          </w:rPr>
          <w:t>https://www.oecd.org/coronavirus/en/</w:t>
        </w:r>
      </w:hyperlink>
      <w:r w:rsidR="00BC4DEA">
        <w:rPr>
          <w:color w:val="0000FF"/>
          <w:u w:val="single"/>
        </w:rPr>
        <w:t xml:space="preserve"> </w:t>
      </w:r>
      <w:r w:rsidR="00BC4DEA" w:rsidRPr="00BC4DEA">
        <w:t>and also</w:t>
      </w:r>
      <w:r w:rsidR="00BC4DEA" w:rsidRPr="00BC4DEA">
        <w:rPr>
          <w:u w:val="single"/>
        </w:rPr>
        <w:t xml:space="preserve"> </w:t>
      </w:r>
      <w:hyperlink r:id="rId74" w:history="1">
        <w:r w:rsidR="00BC4DEA">
          <w:rPr>
            <w:rStyle w:val="Hyperlink"/>
          </w:rPr>
          <w:t>OECD COVID-19 Recovery Dashboard</w:t>
        </w:r>
      </w:hyperlink>
    </w:p>
    <w:p w14:paraId="0444C3F5" w14:textId="0DFABF6C" w:rsidR="00B5536D" w:rsidRPr="005E7659" w:rsidRDefault="00B5536D" w:rsidP="005D42B5">
      <w:pPr>
        <w:pStyle w:val="ListParagraph"/>
        <w:keepNext/>
        <w:numPr>
          <w:ilvl w:val="0"/>
          <w:numId w:val="29"/>
        </w:numPr>
        <w:spacing w:before="0" w:after="0"/>
        <w:rPr>
          <w:rFonts w:cs="Arial"/>
          <w:color w:val="4F4F4F"/>
        </w:rPr>
      </w:pPr>
      <w:r>
        <w:rPr>
          <w:bCs/>
        </w:rPr>
        <w:t>US Census Bureau:</w:t>
      </w:r>
      <w:r>
        <w:rPr>
          <w:rFonts w:cs="Arial"/>
          <w:color w:val="4F4F4F"/>
        </w:rPr>
        <w:t xml:space="preserve"> </w:t>
      </w:r>
      <w:hyperlink r:id="rId75" w:history="1">
        <w:r>
          <w:rPr>
            <w:rStyle w:val="Hyperlink"/>
          </w:rPr>
          <w:t>Pandemic Impact on 2020 American Community Survey 1-Year Data (census.gov)</w:t>
        </w:r>
      </w:hyperlink>
    </w:p>
    <w:p w14:paraId="2C83D136" w14:textId="112AED68" w:rsidR="005E7659" w:rsidRDefault="00136DE1" w:rsidP="005E7659">
      <w:pPr>
        <w:spacing w:before="240" w:after="0" w:line="240" w:lineRule="auto"/>
      </w:pPr>
      <w:r w:rsidRPr="00A25876">
        <w:t xml:space="preserve">The following list has been </w:t>
      </w:r>
      <w:r w:rsidR="00704462">
        <w:t>received from</w:t>
      </w:r>
      <w:r w:rsidRPr="00A25876">
        <w:t xml:space="preserve"> the </w:t>
      </w:r>
      <w:r w:rsidRPr="00704462">
        <w:rPr>
          <w:b/>
          <w:bCs/>
          <w:u w:val="single"/>
        </w:rPr>
        <w:t>Industry Studies Association</w:t>
      </w:r>
      <w:r w:rsidR="00395807">
        <w:t xml:space="preserve"> </w:t>
      </w:r>
      <w:r w:rsidR="00BA5E1C" w:rsidRPr="00A25876">
        <w:t>(May 15, 2020)</w:t>
      </w:r>
      <w:r w:rsidR="00395807">
        <w:t>:</w:t>
      </w:r>
    </w:p>
    <w:p w14:paraId="163CF0A4" w14:textId="71001DCA" w:rsidR="00136DE1" w:rsidRPr="00DF6682" w:rsidRDefault="00136DE1" w:rsidP="007967EF">
      <w:pPr>
        <w:pStyle w:val="ListParagraph"/>
        <w:numPr>
          <w:ilvl w:val="0"/>
          <w:numId w:val="23"/>
        </w:numPr>
        <w:spacing w:before="0" w:after="0" w:line="240" w:lineRule="auto"/>
        <w:contextualSpacing w:val="0"/>
      </w:pPr>
      <w:r w:rsidRPr="00DF6682">
        <w:rPr>
          <w:b/>
          <w:bCs/>
          <w:i/>
          <w:iCs/>
        </w:rPr>
        <w:t>Census Bureau</w:t>
      </w:r>
    </w:p>
    <w:p w14:paraId="3AE883A4" w14:textId="77777777" w:rsidR="00136DE1" w:rsidRPr="00A25876" w:rsidRDefault="00136DE1" w:rsidP="007967EF">
      <w:pPr>
        <w:numPr>
          <w:ilvl w:val="0"/>
          <w:numId w:val="24"/>
        </w:numPr>
        <w:tabs>
          <w:tab w:val="clear" w:pos="720"/>
        </w:tabs>
        <w:spacing w:before="0" w:after="0" w:line="240" w:lineRule="auto"/>
        <w:ind w:left="950" w:hanging="230"/>
      </w:pPr>
      <w:r w:rsidRPr="00A25876">
        <w:t xml:space="preserve">COVID-19 Data Hub </w:t>
      </w:r>
      <w:hyperlink r:id="rId76" w:history="1">
        <w:r w:rsidRPr="00A25876">
          <w:rPr>
            <w:rStyle w:val="Hyperlink"/>
          </w:rPr>
          <w:t>https://covid19.census.gov/</w:t>
        </w:r>
      </w:hyperlink>
    </w:p>
    <w:p w14:paraId="050F1009" w14:textId="77777777" w:rsidR="00136DE1" w:rsidRPr="00A25876" w:rsidRDefault="00136DE1" w:rsidP="007967EF">
      <w:pPr>
        <w:numPr>
          <w:ilvl w:val="0"/>
          <w:numId w:val="24"/>
        </w:numPr>
        <w:tabs>
          <w:tab w:val="clear" w:pos="720"/>
        </w:tabs>
        <w:spacing w:before="100" w:beforeAutospacing="1" w:after="100" w:afterAutospacing="1" w:line="240" w:lineRule="auto"/>
        <w:ind w:left="945" w:hanging="230"/>
      </w:pPr>
      <w:r w:rsidRPr="00A25876">
        <w:t xml:space="preserve">Small Business Pulse Survey </w:t>
      </w:r>
      <w:hyperlink r:id="rId77" w:tgtFrame="_blank" w:history="1">
        <w:r w:rsidRPr="00A25876">
          <w:rPr>
            <w:rStyle w:val="Hyperlink"/>
          </w:rPr>
          <w:t>https://www.census.gov/data/experimental-data-products/small-business-pulse-survey.html</w:t>
        </w:r>
      </w:hyperlink>
    </w:p>
    <w:p w14:paraId="2DE6DA80" w14:textId="77777777" w:rsidR="00136DE1" w:rsidRPr="00A25876" w:rsidRDefault="00136DE1" w:rsidP="007967EF">
      <w:pPr>
        <w:numPr>
          <w:ilvl w:val="0"/>
          <w:numId w:val="24"/>
        </w:numPr>
        <w:tabs>
          <w:tab w:val="clear" w:pos="720"/>
        </w:tabs>
        <w:spacing w:before="100" w:beforeAutospacing="1" w:after="100" w:afterAutospacing="1" w:line="240" w:lineRule="auto"/>
        <w:ind w:left="945" w:hanging="230"/>
      </w:pPr>
      <w:r w:rsidRPr="00A25876">
        <w:t xml:space="preserve">Household Pulse Survey </w:t>
      </w:r>
      <w:hyperlink r:id="rId78" w:history="1">
        <w:r w:rsidRPr="00A25876">
          <w:rPr>
            <w:rStyle w:val="Hyperlink"/>
          </w:rPr>
          <w:t>https://www.census.gov/householdpulsedata</w:t>
        </w:r>
      </w:hyperlink>
    </w:p>
    <w:p w14:paraId="0C5920F1" w14:textId="77777777" w:rsidR="00136DE1" w:rsidRPr="00A25876" w:rsidRDefault="00136DE1" w:rsidP="007967EF">
      <w:pPr>
        <w:numPr>
          <w:ilvl w:val="0"/>
          <w:numId w:val="24"/>
        </w:numPr>
        <w:tabs>
          <w:tab w:val="clear" w:pos="720"/>
        </w:tabs>
        <w:spacing w:before="100" w:beforeAutospacing="1" w:after="100" w:afterAutospacing="1" w:line="240" w:lineRule="auto"/>
        <w:ind w:left="945" w:hanging="230"/>
      </w:pPr>
      <w:r w:rsidRPr="00A25876">
        <w:t xml:space="preserve">Weekly Business Applications </w:t>
      </w:r>
      <w:hyperlink r:id="rId79" w:tgtFrame="_blank" w:history="1">
        <w:r w:rsidRPr="00A25876">
          <w:rPr>
            <w:rStyle w:val="Hyperlink"/>
          </w:rPr>
          <w:t>https://www.aeaweb.org/forum/1531/census-bureau-weekly-release-business-applications-nation</w:t>
        </w:r>
      </w:hyperlink>
    </w:p>
    <w:p w14:paraId="5251791E" w14:textId="77777777" w:rsidR="00136DE1" w:rsidRPr="00A25876" w:rsidRDefault="00136DE1" w:rsidP="007967EF">
      <w:pPr>
        <w:numPr>
          <w:ilvl w:val="0"/>
          <w:numId w:val="24"/>
        </w:numPr>
        <w:tabs>
          <w:tab w:val="clear" w:pos="720"/>
        </w:tabs>
        <w:spacing w:before="100" w:beforeAutospacing="1" w:after="100" w:afterAutospacing="1" w:line="240" w:lineRule="auto"/>
        <w:ind w:left="945" w:hanging="230"/>
      </w:pPr>
      <w:r w:rsidRPr="00A25876">
        <w:t xml:space="preserve">COVID impact questions on five business surveys (Manufacturers' Shipments, Inventories &amp; Orders (M3) Survey, Building Permits Survey, Monthly Wholesale Trade Survey, Monthly Retail Surveys, Quarterly Services Survey) </w:t>
      </w:r>
      <w:hyperlink r:id="rId80" w:history="1">
        <w:r w:rsidRPr="00A25876">
          <w:rPr>
            <w:rStyle w:val="Hyperlink"/>
          </w:rPr>
          <w:t>https://www.aeaweb.org/forum/1546/census-bureau-seeks-keeping-impact-questions-business-surveys</w:t>
        </w:r>
      </w:hyperlink>
    </w:p>
    <w:p w14:paraId="1AA05D40" w14:textId="77777777" w:rsidR="00136DE1" w:rsidRPr="00A25876" w:rsidRDefault="00136DE1" w:rsidP="007967EF">
      <w:pPr>
        <w:numPr>
          <w:ilvl w:val="0"/>
          <w:numId w:val="24"/>
        </w:numPr>
        <w:tabs>
          <w:tab w:val="clear" w:pos="720"/>
        </w:tabs>
        <w:spacing w:before="0" w:after="0" w:line="240" w:lineRule="auto"/>
        <w:ind w:left="950" w:hanging="230"/>
      </w:pPr>
      <w:r w:rsidRPr="00A25876">
        <w:t xml:space="preserve">Telework questions on Annual Business Survey </w:t>
      </w:r>
      <w:hyperlink r:id="rId81" w:tgtFrame="_blank" w:history="1">
        <w:r w:rsidRPr="00A25876">
          <w:rPr>
            <w:rStyle w:val="Hyperlink"/>
          </w:rPr>
          <w:t>https://www.aeaweb.org/forum/1563/emergency-telework-questions-business-survey-measure-impacts</w:t>
        </w:r>
      </w:hyperlink>
    </w:p>
    <w:p w14:paraId="15262291" w14:textId="31AB2DD8" w:rsidR="00136DE1" w:rsidRPr="00DF6682" w:rsidRDefault="00136DE1" w:rsidP="005E7659">
      <w:pPr>
        <w:pStyle w:val="ListParagraph"/>
        <w:numPr>
          <w:ilvl w:val="0"/>
          <w:numId w:val="32"/>
        </w:numPr>
        <w:spacing w:before="0" w:after="0" w:line="240" w:lineRule="auto"/>
        <w:ind w:left="720"/>
        <w:rPr>
          <w:b/>
          <w:bCs/>
          <w:i/>
          <w:iCs/>
        </w:rPr>
      </w:pPr>
      <w:r w:rsidRPr="00DF6682">
        <w:rPr>
          <w:b/>
          <w:bCs/>
          <w:i/>
          <w:iCs/>
        </w:rPr>
        <w:t>B</w:t>
      </w:r>
      <w:r w:rsidR="00AC118E" w:rsidRPr="00DF6682">
        <w:rPr>
          <w:b/>
          <w:bCs/>
          <w:i/>
          <w:iCs/>
        </w:rPr>
        <w:t xml:space="preserve">ureau of </w:t>
      </w:r>
      <w:r w:rsidRPr="00DF6682">
        <w:rPr>
          <w:b/>
          <w:bCs/>
          <w:i/>
          <w:iCs/>
        </w:rPr>
        <w:t>L</w:t>
      </w:r>
      <w:r w:rsidR="00AC118E" w:rsidRPr="00DF6682">
        <w:rPr>
          <w:b/>
          <w:bCs/>
          <w:i/>
          <w:iCs/>
        </w:rPr>
        <w:t xml:space="preserve">abor </w:t>
      </w:r>
      <w:r w:rsidRPr="00DF6682">
        <w:rPr>
          <w:b/>
          <w:bCs/>
          <w:i/>
          <w:iCs/>
        </w:rPr>
        <w:t>S</w:t>
      </w:r>
      <w:r w:rsidR="00AC118E" w:rsidRPr="00DF6682">
        <w:rPr>
          <w:b/>
          <w:bCs/>
          <w:i/>
          <w:iCs/>
        </w:rPr>
        <w:t>tatistics</w:t>
      </w:r>
    </w:p>
    <w:p w14:paraId="7308BEA2" w14:textId="77777777" w:rsidR="00136DE1" w:rsidRPr="00A25876" w:rsidRDefault="00136DE1" w:rsidP="007967EF">
      <w:pPr>
        <w:numPr>
          <w:ilvl w:val="0"/>
          <w:numId w:val="25"/>
        </w:numPr>
        <w:tabs>
          <w:tab w:val="clear" w:pos="720"/>
        </w:tabs>
        <w:spacing w:before="0" w:after="0" w:line="240" w:lineRule="auto"/>
        <w:ind w:left="945" w:hanging="225"/>
      </w:pPr>
      <w:r w:rsidRPr="00A25876">
        <w:t xml:space="preserve">COVID questions on monthly CPS </w:t>
      </w:r>
      <w:hyperlink r:id="rId82" w:history="1">
        <w:r w:rsidRPr="00A25876">
          <w:rPr>
            <w:rStyle w:val="Hyperlink"/>
          </w:rPr>
          <w:t>https://www.aeaweb.org/forum/1540/covid-questions-monthly-current-population-survey-update</w:t>
        </w:r>
      </w:hyperlink>
    </w:p>
    <w:p w14:paraId="31864244" w14:textId="77777777" w:rsidR="00136DE1" w:rsidRPr="00A25876" w:rsidRDefault="00136DE1" w:rsidP="007967EF">
      <w:pPr>
        <w:numPr>
          <w:ilvl w:val="0"/>
          <w:numId w:val="25"/>
        </w:numPr>
        <w:tabs>
          <w:tab w:val="clear" w:pos="720"/>
        </w:tabs>
        <w:spacing w:before="0" w:after="0" w:line="240" w:lineRule="auto"/>
        <w:ind w:left="945" w:hanging="225"/>
      </w:pPr>
      <w:r w:rsidRPr="00A25876">
        <w:lastRenderedPageBreak/>
        <w:t xml:space="preserve">Well-being Supplement to American Time Use Survey </w:t>
      </w:r>
      <w:hyperlink r:id="rId83" w:history="1">
        <w:r w:rsidRPr="00A25876">
          <w:rPr>
            <w:rStyle w:val="Hyperlink"/>
          </w:rPr>
          <w:t>https://www.aeaweb.org/forum/1551/invites-comments-proposed-being-supplement-american-survey</w:t>
        </w:r>
      </w:hyperlink>
    </w:p>
    <w:p w14:paraId="06A8F676" w14:textId="77777777" w:rsidR="00136DE1" w:rsidRPr="00A25876" w:rsidRDefault="00136DE1" w:rsidP="007967EF">
      <w:pPr>
        <w:numPr>
          <w:ilvl w:val="0"/>
          <w:numId w:val="25"/>
        </w:numPr>
        <w:tabs>
          <w:tab w:val="clear" w:pos="720"/>
        </w:tabs>
        <w:spacing w:before="0" w:after="0" w:line="240" w:lineRule="auto"/>
        <w:ind w:left="945" w:hanging="225"/>
      </w:pPr>
      <w:r w:rsidRPr="00A25876">
        <w:t xml:space="preserve">COVID sick leave survey </w:t>
      </w:r>
      <w:hyperlink r:id="rId84" w:history="1">
        <w:r w:rsidRPr="00A25876">
          <w:rPr>
            <w:rStyle w:val="Hyperlink"/>
          </w:rPr>
          <w:t>https://www.aeaweb.org/forum/1566/requests-emergency-approval-survey-effects-business-policies</w:t>
        </w:r>
      </w:hyperlink>
    </w:p>
    <w:p w14:paraId="1B03B27C" w14:textId="77777777" w:rsidR="00136DE1" w:rsidRPr="00DF6682" w:rsidRDefault="00136DE1" w:rsidP="005B1A1A">
      <w:pPr>
        <w:pStyle w:val="ListParagraph"/>
        <w:keepNext/>
        <w:keepLines/>
        <w:numPr>
          <w:ilvl w:val="0"/>
          <w:numId w:val="31"/>
        </w:numPr>
        <w:spacing w:before="0" w:after="0" w:line="240" w:lineRule="auto"/>
        <w:ind w:left="720"/>
        <w:rPr>
          <w:b/>
          <w:bCs/>
          <w:i/>
          <w:iCs/>
        </w:rPr>
      </w:pPr>
      <w:r w:rsidRPr="00DF6682">
        <w:rPr>
          <w:b/>
          <w:bCs/>
          <w:i/>
          <w:iCs/>
        </w:rPr>
        <w:t>Federal Reserve</w:t>
      </w:r>
    </w:p>
    <w:p w14:paraId="77E2F990" w14:textId="77777777" w:rsidR="00136DE1" w:rsidRPr="00A25876" w:rsidRDefault="00136DE1" w:rsidP="005B1A1A">
      <w:pPr>
        <w:keepNext/>
        <w:keepLines/>
        <w:numPr>
          <w:ilvl w:val="0"/>
          <w:numId w:val="26"/>
        </w:numPr>
        <w:tabs>
          <w:tab w:val="clear" w:pos="720"/>
        </w:tabs>
        <w:spacing w:before="0" w:after="0" w:line="240" w:lineRule="auto"/>
        <w:ind w:left="945" w:hanging="225"/>
      </w:pPr>
      <w:r w:rsidRPr="00A25876">
        <w:t xml:space="preserve">Survey of Household Economics and Decision Making (SHED) -- April 2020 COVID supplement </w:t>
      </w:r>
      <w:hyperlink r:id="rId85" w:history="1">
        <w:r w:rsidRPr="00A25876">
          <w:rPr>
            <w:rStyle w:val="Hyperlink"/>
          </w:rPr>
          <w:t>https://www.federalreserve.gov/consumerscommunities/shed.htm</w:t>
        </w:r>
      </w:hyperlink>
    </w:p>
    <w:p w14:paraId="598D0432" w14:textId="77777777" w:rsidR="00136DE1" w:rsidRPr="00DF6682" w:rsidRDefault="00136DE1" w:rsidP="005E7659">
      <w:pPr>
        <w:pStyle w:val="ListParagraph"/>
        <w:numPr>
          <w:ilvl w:val="0"/>
          <w:numId w:val="30"/>
        </w:numPr>
        <w:spacing w:before="0" w:after="0" w:line="240" w:lineRule="auto"/>
        <w:ind w:left="720"/>
        <w:rPr>
          <w:i/>
          <w:iCs/>
        </w:rPr>
      </w:pPr>
      <w:r w:rsidRPr="00DF6682">
        <w:rPr>
          <w:b/>
          <w:bCs/>
          <w:i/>
          <w:iCs/>
        </w:rPr>
        <w:t>Bureau of Economic Analysis</w:t>
      </w:r>
      <w:r w:rsidRPr="00DF6682">
        <w:rPr>
          <w:i/>
          <w:iCs/>
        </w:rPr>
        <w:t xml:space="preserve"> </w:t>
      </w:r>
    </w:p>
    <w:p w14:paraId="11E6C7CF" w14:textId="77777777" w:rsidR="00136DE1" w:rsidRPr="00A25876" w:rsidRDefault="00136DE1" w:rsidP="007967EF">
      <w:pPr>
        <w:pStyle w:val="ListParagraph"/>
        <w:numPr>
          <w:ilvl w:val="0"/>
          <w:numId w:val="27"/>
        </w:numPr>
        <w:spacing w:before="0" w:after="0" w:line="240" w:lineRule="auto"/>
        <w:ind w:left="990" w:hanging="270"/>
      </w:pPr>
      <w:r w:rsidRPr="00A25876">
        <w:t xml:space="preserve">Adjustments to GDP estimates (from today's BEA Advisory Committee meeting </w:t>
      </w:r>
      <w:hyperlink r:id="rId86" w:history="1">
        <w:r w:rsidRPr="00A25876">
          <w:rPr>
            <w:rStyle w:val="Hyperlink"/>
          </w:rPr>
          <w:t>https://www.bea.gov/about/bea-advisory-committee</w:t>
        </w:r>
      </w:hyperlink>
      <w:r w:rsidRPr="00A25876">
        <w:t>)</w:t>
      </w:r>
    </w:p>
    <w:p w14:paraId="5D8C1B47" w14:textId="77777777" w:rsidR="00136DE1" w:rsidRPr="00A25876" w:rsidRDefault="00136DE1" w:rsidP="007967EF">
      <w:pPr>
        <w:pStyle w:val="NormalWeb"/>
        <w:numPr>
          <w:ilvl w:val="0"/>
          <w:numId w:val="28"/>
        </w:numPr>
        <w:spacing w:before="0" w:beforeAutospacing="0" w:after="0" w:afterAutospacing="0"/>
        <w:ind w:left="990" w:hanging="270"/>
        <w:rPr>
          <w:rFonts w:asciiTheme="minorHAnsi" w:hAnsiTheme="minorHAnsi" w:cs="Arial"/>
          <w:color w:val="4F4F4F"/>
        </w:rPr>
      </w:pPr>
      <w:r w:rsidRPr="00AC118E">
        <w:rPr>
          <w:rFonts w:asciiTheme="minorHAnsi" w:hAnsiTheme="minorHAnsi" w:cs="Arial"/>
        </w:rPr>
        <w:t>Presentation</w:t>
      </w:r>
      <w:r w:rsidRPr="00A25876">
        <w:rPr>
          <w:rFonts w:asciiTheme="minorHAnsi" w:hAnsiTheme="minorHAnsi" w:cs="Arial"/>
          <w:color w:val="4F4F4F"/>
        </w:rPr>
        <w:t xml:space="preserve">: </w:t>
      </w:r>
      <w:hyperlink r:id="rId87" w:tgtFrame="_blank" w:history="1">
        <w:r w:rsidRPr="00A25876">
          <w:rPr>
            <w:rStyle w:val="Hyperlink"/>
            <w:rFonts w:asciiTheme="minorHAnsi" w:hAnsiTheme="minorHAnsi" w:cs="Arial"/>
            <w:color w:val="2375AE"/>
          </w:rPr>
          <w:t>Impact of Covid-19 on BEA’s Economic Accounts</w:t>
        </w:r>
      </w:hyperlink>
    </w:p>
    <w:p w14:paraId="62FF4CC8" w14:textId="77777777" w:rsidR="00136DE1" w:rsidRPr="00A25876" w:rsidRDefault="00136DE1" w:rsidP="007967EF">
      <w:pPr>
        <w:pStyle w:val="NormalWeb"/>
        <w:numPr>
          <w:ilvl w:val="0"/>
          <w:numId w:val="28"/>
        </w:numPr>
        <w:spacing w:before="0" w:beforeAutospacing="0" w:after="0" w:afterAutospacing="0"/>
        <w:ind w:left="990" w:hanging="270"/>
        <w:rPr>
          <w:rFonts w:asciiTheme="minorHAnsi" w:hAnsiTheme="minorHAnsi" w:cs="Arial"/>
          <w:color w:val="4F4F4F"/>
        </w:rPr>
      </w:pPr>
      <w:r w:rsidRPr="00AC118E">
        <w:rPr>
          <w:rFonts w:asciiTheme="minorHAnsi" w:hAnsiTheme="minorHAnsi" w:cs="Arial"/>
        </w:rPr>
        <w:t>Background:</w:t>
      </w:r>
      <w:r w:rsidRPr="00A25876">
        <w:rPr>
          <w:rFonts w:asciiTheme="minorHAnsi" w:hAnsiTheme="minorHAnsi" w:cs="Arial"/>
          <w:color w:val="4F4F4F"/>
        </w:rPr>
        <w:t xml:space="preserve"> </w:t>
      </w:r>
      <w:hyperlink r:id="rId88" w:tgtFrame="_blank" w:history="1">
        <w:r w:rsidRPr="00A25876">
          <w:rPr>
            <w:rStyle w:val="Hyperlink"/>
            <w:rFonts w:asciiTheme="minorHAnsi" w:hAnsiTheme="minorHAnsi" w:cs="Arial"/>
            <w:color w:val="2375AE"/>
          </w:rPr>
          <w:t>Technical Note: Coronavirus (COVID-19) Impact on First-Quarter 2020 GDP</w:t>
        </w:r>
      </w:hyperlink>
    </w:p>
    <w:p w14:paraId="77317443" w14:textId="77777777" w:rsidR="00136DE1" w:rsidRPr="00A25876" w:rsidRDefault="00000000" w:rsidP="007967EF">
      <w:pPr>
        <w:pStyle w:val="NormalWeb"/>
        <w:numPr>
          <w:ilvl w:val="0"/>
          <w:numId w:val="28"/>
        </w:numPr>
        <w:spacing w:before="0" w:beforeAutospacing="0" w:after="0" w:afterAutospacing="0"/>
        <w:ind w:left="990" w:hanging="270"/>
        <w:rPr>
          <w:rFonts w:asciiTheme="minorHAnsi" w:hAnsiTheme="minorHAnsi" w:cs="Arial"/>
          <w:color w:val="4F4F4F"/>
        </w:rPr>
      </w:pPr>
      <w:hyperlink r:id="rId89" w:tgtFrame="_blank" w:history="1">
        <w:r w:rsidR="00136DE1" w:rsidRPr="00A25876">
          <w:rPr>
            <w:rStyle w:val="Hyperlink"/>
            <w:rFonts w:asciiTheme="minorHAnsi" w:hAnsiTheme="minorHAnsi" w:cs="Arial"/>
            <w:color w:val="2375AE"/>
          </w:rPr>
          <w:t>COVID-19 Pandemic: Federal Recovery Legislation and the NIPAs</w:t>
        </w:r>
      </w:hyperlink>
    </w:p>
    <w:p w14:paraId="3F4625DA" w14:textId="77777777" w:rsidR="00136DE1" w:rsidRPr="00A25876" w:rsidRDefault="00000000" w:rsidP="007967EF">
      <w:pPr>
        <w:pStyle w:val="NormalWeb"/>
        <w:numPr>
          <w:ilvl w:val="0"/>
          <w:numId w:val="28"/>
        </w:numPr>
        <w:spacing w:before="0" w:beforeAutospacing="0" w:after="0" w:afterAutospacing="0"/>
        <w:ind w:left="990" w:hanging="270"/>
        <w:rPr>
          <w:rFonts w:asciiTheme="minorHAnsi" w:hAnsiTheme="minorHAnsi" w:cs="Arial"/>
          <w:color w:val="4F4F4F"/>
        </w:rPr>
      </w:pPr>
      <w:hyperlink r:id="rId90" w:tgtFrame="_blank" w:history="1">
        <w:r w:rsidR="00136DE1" w:rsidRPr="00A25876">
          <w:rPr>
            <w:rStyle w:val="Hyperlink"/>
            <w:rFonts w:asciiTheme="minorHAnsi" w:hAnsiTheme="minorHAnsi" w:cs="Arial"/>
            <w:color w:val="164A6E"/>
          </w:rPr>
          <w:t>How did BEA adjust March 2020 wages and salaries?</w:t>
        </w:r>
      </w:hyperlink>
    </w:p>
    <w:p w14:paraId="0126EB40" w14:textId="77777777" w:rsidR="00136DE1" w:rsidRPr="00A25876" w:rsidRDefault="00000000" w:rsidP="007967EF">
      <w:pPr>
        <w:pStyle w:val="NormalWeb"/>
        <w:numPr>
          <w:ilvl w:val="0"/>
          <w:numId w:val="28"/>
        </w:numPr>
        <w:spacing w:before="0" w:beforeAutospacing="0" w:after="0" w:afterAutospacing="0"/>
        <w:ind w:left="990" w:hanging="270"/>
        <w:rPr>
          <w:rFonts w:asciiTheme="minorHAnsi" w:hAnsiTheme="minorHAnsi" w:cs="Arial"/>
          <w:color w:val="4F4F4F"/>
        </w:rPr>
      </w:pPr>
      <w:hyperlink r:id="rId91" w:tgtFrame="_blank" w:history="1">
        <w:r w:rsidR="00136DE1" w:rsidRPr="00A25876">
          <w:rPr>
            <w:rStyle w:val="Hyperlink"/>
            <w:rFonts w:asciiTheme="minorHAnsi" w:hAnsiTheme="minorHAnsi" w:cs="Arial"/>
            <w:color w:val="2375AE"/>
          </w:rPr>
          <w:t>How does the 2020 CARES Act affect BEA's estimates of personal interest payments?</w:t>
        </w:r>
      </w:hyperlink>
    </w:p>
    <w:p w14:paraId="4D1B9B90" w14:textId="61EFEBE0" w:rsidR="00136DE1" w:rsidRPr="003A57AA" w:rsidRDefault="00000000" w:rsidP="007967EF">
      <w:pPr>
        <w:pStyle w:val="NormalWeb"/>
        <w:numPr>
          <w:ilvl w:val="0"/>
          <w:numId w:val="28"/>
        </w:numPr>
        <w:spacing w:before="0" w:beforeAutospacing="0" w:after="0" w:afterAutospacing="0"/>
        <w:ind w:left="990" w:hanging="270"/>
        <w:rPr>
          <w:rStyle w:val="Hyperlink"/>
          <w:rFonts w:asciiTheme="minorHAnsi" w:hAnsiTheme="minorHAnsi" w:cs="Arial"/>
          <w:color w:val="4F4F4F"/>
          <w:u w:val="none"/>
        </w:rPr>
      </w:pPr>
      <w:hyperlink r:id="rId92" w:tgtFrame="_blank" w:history="1">
        <w:r w:rsidR="00136DE1" w:rsidRPr="00A25876">
          <w:rPr>
            <w:rStyle w:val="Hyperlink"/>
            <w:rFonts w:asciiTheme="minorHAnsi" w:hAnsiTheme="minorHAnsi" w:cs="Arial"/>
            <w:color w:val="2375AE"/>
          </w:rPr>
          <w:t>How does BEA measure public education services during the closings of schools and college campuses?</w:t>
        </w:r>
      </w:hyperlink>
    </w:p>
    <w:p w14:paraId="372BCEB0" w14:textId="77777777" w:rsidR="003F6DB3" w:rsidRPr="00A25876" w:rsidRDefault="003F6DB3" w:rsidP="00A25876">
      <w:pPr>
        <w:pStyle w:val="Heading2"/>
      </w:pPr>
      <w:bookmarkStart w:id="12" w:name="_Toc94363935"/>
      <w:r w:rsidRPr="00A25876">
        <w:t>Crime</w:t>
      </w:r>
      <w:bookmarkEnd w:id="12"/>
    </w:p>
    <w:p w14:paraId="26A5000B" w14:textId="134A816D" w:rsidR="00261B02" w:rsidRDefault="005E7659" w:rsidP="007967EF">
      <w:pPr>
        <w:pStyle w:val="ListParagraph"/>
        <w:numPr>
          <w:ilvl w:val="0"/>
          <w:numId w:val="11"/>
        </w:numPr>
      </w:pPr>
      <w:r w:rsidRPr="005E7659">
        <w:rPr>
          <w:bCs/>
        </w:rPr>
        <w:t>Many</w:t>
      </w:r>
      <w:r w:rsidR="00261B02" w:rsidRPr="005E7659">
        <w:rPr>
          <w:bCs/>
        </w:rPr>
        <w:t xml:space="preserve"> </w:t>
      </w:r>
      <w:r w:rsidR="00261B02">
        <w:t>states, cities, and colleges publish crime statistics online</w:t>
      </w:r>
    </w:p>
    <w:p w14:paraId="22FF7220" w14:textId="4386887A" w:rsidR="003F6DB3" w:rsidRPr="000444D4" w:rsidRDefault="003F6DB3" w:rsidP="007967EF">
      <w:pPr>
        <w:pStyle w:val="ListParagraph"/>
        <w:numPr>
          <w:ilvl w:val="0"/>
          <w:numId w:val="11"/>
        </w:numPr>
        <w:rPr>
          <w:rStyle w:val="Hyperlink"/>
          <w:color w:val="auto"/>
          <w:u w:val="none"/>
        </w:rPr>
      </w:pPr>
      <w:r w:rsidRPr="00F46ACE">
        <w:rPr>
          <w:i/>
        </w:rPr>
        <w:t>Bureau of Justice Statistics</w:t>
      </w:r>
      <w:r>
        <w:t xml:space="preserve"> (BJS): </w:t>
      </w:r>
      <w:hyperlink r:id="rId93" w:history="1">
        <w:r>
          <w:rPr>
            <w:rStyle w:val="Hyperlink"/>
          </w:rPr>
          <w:t>https://www.bjs.gov/</w:t>
        </w:r>
      </w:hyperlink>
    </w:p>
    <w:p w14:paraId="1B2E8B10" w14:textId="6E7E05C8" w:rsidR="000444D4" w:rsidRPr="00BC6E77" w:rsidRDefault="00000000" w:rsidP="007967EF">
      <w:pPr>
        <w:pStyle w:val="ListParagraph"/>
        <w:numPr>
          <w:ilvl w:val="0"/>
          <w:numId w:val="11"/>
        </w:numPr>
        <w:rPr>
          <w:rStyle w:val="Hyperlink"/>
          <w:color w:val="auto"/>
          <w:u w:val="none"/>
        </w:rPr>
      </w:pPr>
      <w:hyperlink r:id="rId94" w:history="1">
        <w:r w:rsidR="000444D4">
          <w:rPr>
            <w:rStyle w:val="Hyperlink"/>
          </w:rPr>
          <w:t>City-Data.com - Stats about all US cities - real estate, relocation info, crime, house prices, cost of living, races, home value estimator, recent sales, income, photos, schools, maps, weather, neighborhoods, and more</w:t>
        </w:r>
      </w:hyperlink>
    </w:p>
    <w:p w14:paraId="13781F67" w14:textId="7662F58D" w:rsidR="00A76FC8" w:rsidRDefault="00000000" w:rsidP="00BC6E77">
      <w:pPr>
        <w:pStyle w:val="ListParagraph"/>
        <w:keepNext/>
        <w:numPr>
          <w:ilvl w:val="0"/>
          <w:numId w:val="11"/>
        </w:numPr>
        <w:rPr>
          <w:iCs/>
        </w:rPr>
      </w:pPr>
      <w:hyperlink r:id="rId95" w:history="1">
        <w:r w:rsidR="00A76FC8">
          <w:rPr>
            <w:rStyle w:val="Hyperlink"/>
          </w:rPr>
          <w:t>Criminal Victimization, 2019 | Bureau of Justice Statistics (ojp.gov)</w:t>
        </w:r>
      </w:hyperlink>
    </w:p>
    <w:p w14:paraId="71C3F211" w14:textId="65C6B770" w:rsidR="005D1C5A" w:rsidRDefault="005D1C5A" w:rsidP="00BC6E77">
      <w:pPr>
        <w:pStyle w:val="ListParagraph"/>
        <w:keepNext/>
        <w:numPr>
          <w:ilvl w:val="0"/>
          <w:numId w:val="11"/>
        </w:numPr>
        <w:rPr>
          <w:iCs/>
        </w:rPr>
      </w:pPr>
      <w:r>
        <w:rPr>
          <w:iCs/>
        </w:rPr>
        <w:t xml:space="preserve">European Commission, </w:t>
      </w:r>
      <w:proofErr w:type="spellStart"/>
      <w:r w:rsidRPr="005D1C5A">
        <w:rPr>
          <w:i/>
        </w:rPr>
        <w:t>Organised</w:t>
      </w:r>
      <w:proofErr w:type="spellEnd"/>
      <w:r w:rsidRPr="005D1C5A">
        <w:rPr>
          <w:i/>
        </w:rPr>
        <w:t xml:space="preserve"> Crime and Human Trafficking</w:t>
      </w:r>
      <w:r>
        <w:rPr>
          <w:iCs/>
        </w:rPr>
        <w:t xml:space="preserve">: </w:t>
      </w:r>
      <w:hyperlink r:id="rId96" w:history="1">
        <w:r>
          <w:rPr>
            <w:rStyle w:val="Hyperlink"/>
          </w:rPr>
          <w:t>https://ec.europa.eu/home-affairs/what-we-do/policies/organized-crime-and-human-trafficking/statistics_en</w:t>
        </w:r>
      </w:hyperlink>
    </w:p>
    <w:p w14:paraId="45AB14FD" w14:textId="54202F50" w:rsidR="00BC6E77" w:rsidRPr="00BC6E77" w:rsidRDefault="00BC6E77" w:rsidP="00BC6E77">
      <w:pPr>
        <w:pStyle w:val="ListParagraph"/>
        <w:keepNext/>
        <w:numPr>
          <w:ilvl w:val="0"/>
          <w:numId w:val="11"/>
        </w:numPr>
        <w:rPr>
          <w:iCs/>
        </w:rPr>
      </w:pPr>
      <w:r w:rsidRPr="00BC6E77">
        <w:rPr>
          <w:iCs/>
        </w:rPr>
        <w:t>Fatal Encounters (</w:t>
      </w:r>
      <w:r>
        <w:rPr>
          <w:iCs/>
        </w:rPr>
        <w:t xml:space="preserve">database of people killed in the US in encounters with police): </w:t>
      </w:r>
      <w:hyperlink r:id="rId97" w:history="1">
        <w:r w:rsidRPr="00BC6E77">
          <w:rPr>
            <w:color w:val="0000FF"/>
            <w:u w:val="single"/>
          </w:rPr>
          <w:t>https://fatalencounters.org/</w:t>
        </w:r>
      </w:hyperlink>
    </w:p>
    <w:p w14:paraId="3CC9FE15" w14:textId="4D5F5F6E" w:rsidR="003F6DB3" w:rsidRPr="003F6DB3" w:rsidRDefault="003F6DB3" w:rsidP="007967EF">
      <w:pPr>
        <w:pStyle w:val="ListParagraph"/>
        <w:numPr>
          <w:ilvl w:val="0"/>
          <w:numId w:val="11"/>
        </w:numPr>
      </w:pPr>
      <w:r w:rsidRPr="003F6DB3">
        <w:t xml:space="preserve">FBI, </w:t>
      </w:r>
      <w:r w:rsidRPr="003F6DB3">
        <w:rPr>
          <w:i/>
        </w:rPr>
        <w:t>Uniform Crime Reporting Program</w:t>
      </w:r>
      <w:r w:rsidRPr="003F6DB3">
        <w:t xml:space="preserve">: </w:t>
      </w:r>
      <w:hyperlink r:id="rId98" w:history="1">
        <w:r>
          <w:rPr>
            <w:rStyle w:val="Hyperlink"/>
          </w:rPr>
          <w:t>https://www.fbi.gov/services/cjis/ucr</w:t>
        </w:r>
      </w:hyperlink>
      <w:r>
        <w:t xml:space="preserve">; also </w:t>
      </w:r>
      <w:hyperlink r:id="rId99" w:history="1">
        <w:r>
          <w:rPr>
            <w:rStyle w:val="Hyperlink"/>
          </w:rPr>
          <w:t>https://www.ucrdatatool.gov/</w:t>
        </w:r>
      </w:hyperlink>
      <w:r w:rsidR="00135554">
        <w:rPr>
          <w:rStyle w:val="Hyperlink"/>
        </w:rPr>
        <w:t>’</w:t>
      </w:r>
      <w:r w:rsidR="00135554" w:rsidRPr="00135554">
        <w:rPr>
          <w:rStyle w:val="Hyperlink"/>
          <w:color w:val="auto"/>
          <w:u w:val="none"/>
        </w:rPr>
        <w:t xml:space="preserve"> also </w:t>
      </w:r>
      <w:hyperlink r:id="rId100" w:history="1">
        <w:r w:rsidR="00135554" w:rsidRPr="00135554">
          <w:rPr>
            <w:color w:val="0000FF"/>
            <w:u w:val="single"/>
          </w:rPr>
          <w:t>https://ucr.fbi.gov/crime-in-the-u.s/2013/crime-in-the-u.s.-2013/offenses-known-to-law-enforcement/offenses-known-to-law-enforcement</w:t>
        </w:r>
      </w:hyperlink>
    </w:p>
    <w:p w14:paraId="2C2537E8" w14:textId="77777777" w:rsidR="003F6DB3" w:rsidRPr="003F6DB3" w:rsidRDefault="003F6DB3" w:rsidP="007967EF">
      <w:pPr>
        <w:pStyle w:val="ListParagraph"/>
        <w:numPr>
          <w:ilvl w:val="0"/>
          <w:numId w:val="11"/>
        </w:numPr>
        <w:rPr>
          <w:rStyle w:val="Hyperlink"/>
          <w:b/>
          <w:color w:val="auto"/>
          <w:u w:val="none"/>
        </w:rPr>
      </w:pPr>
      <w:r>
        <w:t xml:space="preserve">Gun Violence Archive, </w:t>
      </w:r>
      <w:r w:rsidRPr="003F6DB3">
        <w:rPr>
          <w:i/>
        </w:rPr>
        <w:t>Mass Shootings [Year]</w:t>
      </w:r>
      <w:r>
        <w:t xml:space="preserve"> (US): </w:t>
      </w:r>
      <w:hyperlink r:id="rId101" w:history="1">
        <w:r w:rsidRPr="00795FBD">
          <w:rPr>
            <w:rStyle w:val="Hyperlink"/>
          </w:rPr>
          <w:t>https://www.gunviolencearchive.org/reports/mass-shooting</w:t>
        </w:r>
      </w:hyperlink>
    </w:p>
    <w:p w14:paraId="616F3613" w14:textId="6F9902CD" w:rsidR="008064A5" w:rsidRPr="008064A5" w:rsidRDefault="008064A5" w:rsidP="007967EF">
      <w:pPr>
        <w:pStyle w:val="ListParagraph"/>
        <w:numPr>
          <w:ilvl w:val="0"/>
          <w:numId w:val="11"/>
        </w:numPr>
        <w:rPr>
          <w:rStyle w:val="Hyperlink"/>
          <w:bCs/>
          <w:color w:val="auto"/>
          <w:u w:val="none"/>
        </w:rPr>
      </w:pPr>
      <w:proofErr w:type="spellStart"/>
      <w:r w:rsidRPr="008064A5">
        <w:rPr>
          <w:rStyle w:val="Hyperlink"/>
          <w:bCs/>
          <w:color w:val="auto"/>
          <w:u w:val="none"/>
        </w:rPr>
        <w:t>NationMaster</w:t>
      </w:r>
      <w:proofErr w:type="spellEnd"/>
      <w:r>
        <w:rPr>
          <w:rStyle w:val="Hyperlink"/>
          <w:bCs/>
          <w:color w:val="auto"/>
          <w:u w:val="none"/>
        </w:rPr>
        <w:t xml:space="preserve">, Prisoners per Capita (by country, 2003): </w:t>
      </w:r>
      <w:hyperlink r:id="rId102" w:anchor=":~:text=Crime%20%3E%20Prisoners%20%3E%20Per%20capita%3A%20Countries%20Compared,per%20100%2C000%20people%20%2037%20more%20rows%20" w:history="1">
        <w:r>
          <w:rPr>
            <w:rStyle w:val="Hyperlink"/>
          </w:rPr>
          <w:t>https://www.nationmaster.com/country-info/stats/Crime/Prisoners/Per-capita#:~:text=Crime%20%3E%20Prisoners%20%3E%20Per%20capita%3A%20Countries%20Compared,per%20100%2C000%20people%20%2037%20more%20rows%20</w:t>
        </w:r>
      </w:hyperlink>
    </w:p>
    <w:p w14:paraId="7F5BFDCB" w14:textId="7C255D03" w:rsidR="009B2765" w:rsidRPr="009B2765" w:rsidRDefault="009B2765" w:rsidP="007967EF">
      <w:pPr>
        <w:pStyle w:val="ListParagraph"/>
        <w:numPr>
          <w:ilvl w:val="0"/>
          <w:numId w:val="11"/>
        </w:numPr>
        <w:rPr>
          <w:rStyle w:val="Hyperlink"/>
          <w:bCs/>
          <w:color w:val="auto"/>
          <w:u w:val="none"/>
        </w:rPr>
      </w:pPr>
      <w:r w:rsidRPr="009B2765">
        <w:rPr>
          <w:rStyle w:val="Hyperlink"/>
          <w:bCs/>
          <w:color w:val="auto"/>
          <w:u w:val="none"/>
        </w:rPr>
        <w:t xml:space="preserve">Organized Crime Index, </w:t>
      </w:r>
      <w:r w:rsidRPr="009B2765">
        <w:rPr>
          <w:rStyle w:val="Hyperlink"/>
          <w:bCs/>
          <w:i/>
          <w:iCs/>
          <w:color w:val="auto"/>
          <w:u w:val="none"/>
        </w:rPr>
        <w:t>Africa</w:t>
      </w:r>
      <w:r w:rsidRPr="009B2765">
        <w:rPr>
          <w:rStyle w:val="Hyperlink"/>
          <w:bCs/>
          <w:color w:val="auto"/>
          <w:u w:val="none"/>
        </w:rPr>
        <w:t xml:space="preserve">: </w:t>
      </w:r>
      <w:hyperlink r:id="rId103" w:history="1">
        <w:r>
          <w:rPr>
            <w:rStyle w:val="Hyperlink"/>
          </w:rPr>
          <w:t>https://ocindex.net/</w:t>
        </w:r>
      </w:hyperlink>
    </w:p>
    <w:p w14:paraId="2ADE95AD" w14:textId="03B2D9D9" w:rsidR="00F46ACE" w:rsidRPr="00F46ACE" w:rsidRDefault="00F46ACE" w:rsidP="007967EF">
      <w:pPr>
        <w:pStyle w:val="ListParagraph"/>
        <w:numPr>
          <w:ilvl w:val="0"/>
          <w:numId w:val="11"/>
        </w:numPr>
        <w:rPr>
          <w:rStyle w:val="Hyperlink"/>
          <w:b/>
          <w:color w:val="auto"/>
          <w:u w:val="none"/>
        </w:rPr>
      </w:pPr>
      <w:r w:rsidRPr="00F46ACE">
        <w:rPr>
          <w:rStyle w:val="Hyperlink"/>
          <w:color w:val="auto"/>
          <w:u w:val="none"/>
        </w:rPr>
        <w:t xml:space="preserve">Prison Studies, </w:t>
      </w:r>
      <w:r w:rsidRPr="00F46ACE">
        <w:rPr>
          <w:rStyle w:val="Hyperlink"/>
          <w:i/>
          <w:color w:val="auto"/>
          <w:u w:val="none"/>
        </w:rPr>
        <w:t>Prison Data</w:t>
      </w:r>
      <w:r w:rsidRPr="00F46ACE">
        <w:rPr>
          <w:rStyle w:val="Hyperlink"/>
          <w:color w:val="auto"/>
          <w:u w:val="none"/>
        </w:rPr>
        <w:t>:</w:t>
      </w:r>
      <w:r>
        <w:rPr>
          <w:rStyle w:val="Hyperlink"/>
          <w:b/>
          <w:color w:val="auto"/>
          <w:u w:val="none"/>
        </w:rPr>
        <w:t xml:space="preserve"> </w:t>
      </w:r>
      <w:hyperlink r:id="rId104" w:history="1">
        <w:r>
          <w:rPr>
            <w:rStyle w:val="Hyperlink"/>
          </w:rPr>
          <w:t>https://www.prisonstudies.org/highest-to-lowest/prison-population-total</w:t>
        </w:r>
      </w:hyperlink>
    </w:p>
    <w:p w14:paraId="3820D1E2" w14:textId="77777777" w:rsidR="003F6DB3" w:rsidRPr="00261B02" w:rsidRDefault="00261B02" w:rsidP="007967EF">
      <w:pPr>
        <w:pStyle w:val="ListParagraph"/>
        <w:numPr>
          <w:ilvl w:val="0"/>
          <w:numId w:val="11"/>
        </w:numPr>
        <w:rPr>
          <w:b/>
        </w:rPr>
      </w:pPr>
      <w:r>
        <w:rPr>
          <w:rStyle w:val="Hyperlink"/>
          <w:color w:val="auto"/>
          <w:u w:val="none"/>
        </w:rPr>
        <w:t xml:space="preserve">UNODC (United Nations Office on Drugs and Crime), </w:t>
      </w:r>
      <w:r w:rsidRPr="00261B02">
        <w:rPr>
          <w:rStyle w:val="Hyperlink"/>
          <w:i/>
          <w:color w:val="auto"/>
          <w:u w:val="none"/>
        </w:rPr>
        <w:t>Crime Statistics</w:t>
      </w:r>
      <w:r>
        <w:rPr>
          <w:rStyle w:val="Hyperlink"/>
          <w:color w:val="auto"/>
          <w:u w:val="none"/>
        </w:rPr>
        <w:t xml:space="preserve">: </w:t>
      </w:r>
      <w:hyperlink r:id="rId105" w:history="1">
        <w:r>
          <w:rPr>
            <w:rStyle w:val="Hyperlink"/>
          </w:rPr>
          <w:t>https://www.unodc.org/unodc/data-and-analysis/Crime-Monitoring-Surveys.html</w:t>
        </w:r>
      </w:hyperlink>
    </w:p>
    <w:p w14:paraId="1B017768" w14:textId="40DA5B8E" w:rsidR="004B15A0" w:rsidRPr="004B15A0" w:rsidRDefault="004B15A0" w:rsidP="007967EF">
      <w:pPr>
        <w:pStyle w:val="ListParagraph"/>
        <w:numPr>
          <w:ilvl w:val="0"/>
          <w:numId w:val="11"/>
        </w:numPr>
        <w:rPr>
          <w:rStyle w:val="Hyperlink"/>
          <w:b/>
          <w:color w:val="auto"/>
          <w:u w:val="none"/>
        </w:rPr>
      </w:pPr>
      <w:r w:rsidRPr="004B15A0">
        <w:rPr>
          <w:rStyle w:val="Hyperlink"/>
          <w:bCs/>
          <w:color w:val="auto"/>
          <w:u w:val="none"/>
        </w:rPr>
        <w:t xml:space="preserve">The Guardian, </w:t>
      </w:r>
      <w:r w:rsidRPr="004B15A0">
        <w:rPr>
          <w:rStyle w:val="Hyperlink"/>
          <w:bCs/>
          <w:i/>
          <w:iCs/>
          <w:color w:val="auto"/>
          <w:u w:val="none"/>
        </w:rPr>
        <w:t>The Counted: People Killed by Police in the US</w:t>
      </w:r>
      <w:r w:rsidRPr="004B15A0">
        <w:rPr>
          <w:rStyle w:val="Hyperlink"/>
          <w:bCs/>
          <w:color w:val="auto"/>
          <w:u w:val="none"/>
        </w:rPr>
        <w:t>:</w:t>
      </w:r>
      <w:r>
        <w:rPr>
          <w:rStyle w:val="Hyperlink"/>
          <w:b/>
          <w:color w:val="auto"/>
          <w:u w:val="none"/>
        </w:rPr>
        <w:t xml:space="preserve"> </w:t>
      </w:r>
      <w:hyperlink r:id="rId106" w:history="1">
        <w:r w:rsidR="008E2F30">
          <w:rPr>
            <w:rStyle w:val="Hyperlink"/>
          </w:rPr>
          <w:t>https://www.theguardian.com/us-news/ng-interactive/2015/jun/01/the-counted-police-killings-us-database</w:t>
        </w:r>
      </w:hyperlink>
    </w:p>
    <w:p w14:paraId="22F0C20A" w14:textId="08A14D02" w:rsidR="00CC76BA" w:rsidRPr="00CC76BA" w:rsidRDefault="000676E8" w:rsidP="00CC76BA">
      <w:pPr>
        <w:pStyle w:val="ListParagraph"/>
        <w:numPr>
          <w:ilvl w:val="0"/>
          <w:numId w:val="11"/>
        </w:numPr>
        <w:rPr>
          <w:b/>
        </w:rPr>
      </w:pPr>
      <w:r w:rsidRPr="00CC76BA">
        <w:rPr>
          <w:rStyle w:val="Hyperlink"/>
          <w:bCs/>
          <w:color w:val="auto"/>
          <w:u w:val="none"/>
        </w:rPr>
        <w:lastRenderedPageBreak/>
        <w:t xml:space="preserve">Washington Post, </w:t>
      </w:r>
      <w:r w:rsidR="00CC76BA" w:rsidRPr="00CC76BA">
        <w:rPr>
          <w:rStyle w:val="Hyperlink"/>
          <w:bCs/>
          <w:i/>
          <w:iCs/>
          <w:color w:val="auto"/>
          <w:u w:val="none"/>
        </w:rPr>
        <w:t>Fatal Force</w:t>
      </w:r>
      <w:r w:rsidR="00CC76BA">
        <w:rPr>
          <w:rStyle w:val="Hyperlink"/>
          <w:bCs/>
          <w:color w:val="auto"/>
          <w:u w:val="none"/>
        </w:rPr>
        <w:t xml:space="preserve"> </w:t>
      </w:r>
      <w:r w:rsidR="00CC76BA" w:rsidRPr="00CC76BA">
        <w:rPr>
          <w:rStyle w:val="Hyperlink"/>
          <w:bCs/>
          <w:color w:val="auto"/>
          <w:u w:val="none"/>
        </w:rPr>
        <w:t>(</w:t>
      </w:r>
      <w:r w:rsidRPr="00CC76BA">
        <w:rPr>
          <w:rStyle w:val="Hyperlink"/>
          <w:bCs/>
          <w:color w:val="auto"/>
          <w:u w:val="none"/>
        </w:rPr>
        <w:t>Police Shooting</w:t>
      </w:r>
      <w:r w:rsidR="00CC76BA" w:rsidRPr="00CC76BA">
        <w:rPr>
          <w:rStyle w:val="Hyperlink"/>
          <w:bCs/>
          <w:color w:val="auto"/>
          <w:u w:val="none"/>
        </w:rPr>
        <w:t xml:space="preserve"> Database</w:t>
      </w:r>
      <w:r w:rsidR="00CC76BA">
        <w:rPr>
          <w:rStyle w:val="Hyperlink"/>
          <w:bCs/>
          <w:i/>
          <w:iCs/>
          <w:color w:val="auto"/>
          <w:u w:val="none"/>
        </w:rPr>
        <w:t>,</w:t>
      </w:r>
      <w:r w:rsidRPr="00CC76BA">
        <w:rPr>
          <w:rStyle w:val="Hyperlink"/>
          <w:bCs/>
          <w:color w:val="auto"/>
          <w:u w:val="none"/>
        </w:rPr>
        <w:t xml:space="preserve"> US):</w:t>
      </w:r>
      <w:r w:rsidRPr="00CC76BA">
        <w:rPr>
          <w:rStyle w:val="Hyperlink"/>
          <w:b/>
          <w:color w:val="auto"/>
          <w:u w:val="none"/>
        </w:rPr>
        <w:t xml:space="preserve"> </w:t>
      </w:r>
      <w:hyperlink r:id="rId107" w:history="1">
        <w:r w:rsidR="008C18BA">
          <w:rPr>
            <w:rStyle w:val="Hyperlink"/>
          </w:rPr>
          <w:t>Police shootings database 2015-2021 - Washington Post</w:t>
        </w:r>
      </w:hyperlink>
    </w:p>
    <w:p w14:paraId="5E20A23E" w14:textId="07327737" w:rsidR="00D25E17" w:rsidRPr="00CC76BA" w:rsidRDefault="00261B02" w:rsidP="00CC76BA">
      <w:pPr>
        <w:pStyle w:val="ListParagraph"/>
        <w:numPr>
          <w:ilvl w:val="0"/>
          <w:numId w:val="11"/>
        </w:numPr>
        <w:rPr>
          <w:b/>
        </w:rPr>
      </w:pPr>
      <w:r w:rsidRPr="00CC76BA">
        <w:rPr>
          <w:rStyle w:val="Hyperlink"/>
          <w:color w:val="auto"/>
          <w:u w:val="none"/>
        </w:rPr>
        <w:t>World Bank, Intentional Homicides (per 100,000 people):</w:t>
      </w:r>
      <w:r w:rsidRPr="00CC76BA">
        <w:rPr>
          <w:b/>
        </w:rPr>
        <w:t xml:space="preserve"> </w:t>
      </w:r>
      <w:hyperlink r:id="rId108" w:history="1">
        <w:r>
          <w:rPr>
            <w:rStyle w:val="Hyperlink"/>
          </w:rPr>
          <w:t>https://data.worldbank.org/indicator/vc.ihr.psrc.p5</w:t>
        </w:r>
      </w:hyperlink>
      <w:r w:rsidR="0012180A">
        <w:t xml:space="preserve"> </w:t>
      </w:r>
    </w:p>
    <w:p w14:paraId="24FD07E1" w14:textId="0E6A1C17" w:rsidR="00321C7D" w:rsidRDefault="00482220" w:rsidP="00172D97">
      <w:pPr>
        <w:pStyle w:val="Heading2"/>
        <w:keepNext/>
        <w:keepLines/>
      </w:pPr>
      <w:bookmarkStart w:id="13" w:name="_Toc94363936"/>
      <w:r>
        <w:t>Economic Performance</w:t>
      </w:r>
      <w:r w:rsidR="00D92701">
        <w:rPr>
          <w:rStyle w:val="FootnoteReference"/>
        </w:rPr>
        <w:footnoteReference w:id="2"/>
      </w:r>
      <w:r w:rsidR="00321C7D">
        <w:t>, Stability, and Resilience</w:t>
      </w:r>
      <w:r w:rsidR="00983F16">
        <w:t xml:space="preserve"> </w:t>
      </w:r>
      <m:oMath>
        <m:r>
          <w:rPr>
            <w:rFonts w:ascii="Cambria Math" w:hAnsi="Cambria Math"/>
          </w:rPr>
          <m:t>→</m:t>
        </m:r>
      </m:oMath>
      <w:r w:rsidR="00983F16">
        <w:t xml:space="preserve"> </w:t>
      </w:r>
      <w:r w:rsidR="00AA32CE">
        <w:t xml:space="preserve">also see </w:t>
      </w:r>
      <w:r>
        <w:t>Money, Credit, and Banking</w:t>
      </w:r>
      <w:r w:rsidR="007A36D7">
        <w:t xml:space="preserve"> or Stock Markets</w:t>
      </w:r>
      <w:bookmarkEnd w:id="13"/>
    </w:p>
    <w:p w14:paraId="1A241709" w14:textId="77777777" w:rsidR="0005505E" w:rsidRDefault="0005505E" w:rsidP="00172D97">
      <w:pPr>
        <w:pStyle w:val="ListParagraph"/>
        <w:keepNext/>
        <w:keepLines/>
        <w:numPr>
          <w:ilvl w:val="0"/>
          <w:numId w:val="12"/>
        </w:numPr>
      </w:pPr>
      <w:r>
        <w:t xml:space="preserve">ADB (Asian Development Bank), </w:t>
      </w:r>
      <w:r w:rsidRPr="0005505E">
        <w:rPr>
          <w:i/>
        </w:rPr>
        <w:t>Selected Input-Output Tables</w:t>
      </w:r>
      <w:r>
        <w:t xml:space="preserve">: </w:t>
      </w:r>
      <w:hyperlink r:id="rId109" w:history="1">
        <w:r>
          <w:rPr>
            <w:rStyle w:val="Hyperlink"/>
          </w:rPr>
          <w:t>https://www.adb.org/data/icp/input-output-tables</w:t>
        </w:r>
      </w:hyperlink>
    </w:p>
    <w:p w14:paraId="75947501" w14:textId="77777777" w:rsidR="00321C7D" w:rsidRPr="00482220" w:rsidRDefault="00321C7D" w:rsidP="00172D97">
      <w:pPr>
        <w:pStyle w:val="ListParagraph"/>
        <w:keepNext/>
        <w:keepLines/>
        <w:numPr>
          <w:ilvl w:val="0"/>
          <w:numId w:val="12"/>
        </w:numPr>
        <w:rPr>
          <w:rStyle w:val="Hyperlink"/>
          <w:color w:val="auto"/>
          <w:u w:val="none"/>
        </w:rPr>
      </w:pPr>
      <w:r>
        <w:t xml:space="preserve">BEA (Bureau of Economic Analysis, US), </w:t>
      </w:r>
      <w:r w:rsidRPr="00321C7D">
        <w:rPr>
          <w:i/>
        </w:rPr>
        <w:t>U</w:t>
      </w:r>
      <w:r>
        <w:rPr>
          <w:i/>
        </w:rPr>
        <w:t>.</w:t>
      </w:r>
      <w:r w:rsidRPr="00321C7D">
        <w:rPr>
          <w:i/>
        </w:rPr>
        <w:t>S</w:t>
      </w:r>
      <w:r>
        <w:rPr>
          <w:i/>
        </w:rPr>
        <w:t>.</w:t>
      </w:r>
      <w:r w:rsidRPr="00321C7D">
        <w:rPr>
          <w:i/>
        </w:rPr>
        <w:t xml:space="preserve"> Economy at a Glance</w:t>
      </w:r>
      <w:r>
        <w:t xml:space="preserve">: </w:t>
      </w:r>
      <w:hyperlink r:id="rId110" w:history="1">
        <w:r>
          <w:rPr>
            <w:rStyle w:val="Hyperlink"/>
          </w:rPr>
          <w:t>https://www.bea.gov/news/glance</w:t>
        </w:r>
      </w:hyperlink>
    </w:p>
    <w:p w14:paraId="5B59A52B" w14:textId="77777777" w:rsidR="00482220" w:rsidRDefault="00482220" w:rsidP="00172D97">
      <w:pPr>
        <w:pStyle w:val="ListParagraph"/>
        <w:keepNext/>
        <w:keepLines/>
        <w:numPr>
          <w:ilvl w:val="0"/>
          <w:numId w:val="12"/>
        </w:numPr>
      </w:pPr>
      <w:r>
        <w:t xml:space="preserve">BEA (Bureau of Economic Analysis, US), </w:t>
      </w:r>
      <w:r w:rsidRPr="00482220">
        <w:rPr>
          <w:i/>
        </w:rPr>
        <w:t>Input-Output Accounts Data</w:t>
      </w:r>
      <w:r w:rsidR="00430DFE">
        <w:t xml:space="preserve">: </w:t>
      </w:r>
      <w:hyperlink r:id="rId111" w:history="1">
        <w:r w:rsidR="00430DFE" w:rsidRPr="00982F5E">
          <w:rPr>
            <w:rStyle w:val="Hyperlink"/>
          </w:rPr>
          <w:t>https://www.bea.gov/industry/input-output-accounts-data</w:t>
        </w:r>
      </w:hyperlink>
      <w:r w:rsidR="00430DFE">
        <w:rPr>
          <w:color w:val="0000FF"/>
          <w:u w:val="single"/>
        </w:rPr>
        <w:t xml:space="preserve"> </w:t>
      </w:r>
    </w:p>
    <w:p w14:paraId="19223B90" w14:textId="77777777" w:rsidR="00D72CB3" w:rsidRPr="00CA2DF0" w:rsidRDefault="00D72CB3" w:rsidP="007967EF">
      <w:pPr>
        <w:pStyle w:val="ListParagraph"/>
        <w:numPr>
          <w:ilvl w:val="0"/>
          <w:numId w:val="12"/>
        </w:numPr>
        <w:rPr>
          <w:rStyle w:val="Hyperlink"/>
          <w:color w:val="auto"/>
          <w:u w:val="none"/>
        </w:rPr>
      </w:pPr>
      <w:r>
        <w:t xml:space="preserve">BLS (Bureau of Labor Statistics, U.S.), </w:t>
      </w:r>
      <w:r w:rsidRPr="00D72CB3">
        <w:rPr>
          <w:i/>
        </w:rPr>
        <w:t>CPI Inflation Calculator</w:t>
      </w:r>
      <w:r>
        <w:t xml:space="preserve">: </w:t>
      </w:r>
      <w:hyperlink r:id="rId112" w:history="1">
        <w:r>
          <w:rPr>
            <w:rStyle w:val="Hyperlink"/>
          </w:rPr>
          <w:t>https://data.bls.gov/cgi-bin/cpicalc.pl</w:t>
        </w:r>
      </w:hyperlink>
    </w:p>
    <w:p w14:paraId="5153CE17" w14:textId="77777777" w:rsidR="0014675E" w:rsidRDefault="0014675E" w:rsidP="007967EF">
      <w:pPr>
        <w:pStyle w:val="ListParagraph"/>
        <w:numPr>
          <w:ilvl w:val="0"/>
          <w:numId w:val="12"/>
        </w:numPr>
      </w:pPr>
      <w:r>
        <w:t xml:space="preserve">BLS, </w:t>
      </w:r>
      <w:r w:rsidRPr="0014675E">
        <w:rPr>
          <w:i/>
        </w:rPr>
        <w:t>Inter-industry Relationship</w:t>
      </w:r>
      <w:r>
        <w:t xml:space="preserve">s (Input-Output Matrix): </w:t>
      </w:r>
      <w:hyperlink r:id="rId113" w:history="1">
        <w:r>
          <w:rPr>
            <w:rStyle w:val="Hyperlink"/>
          </w:rPr>
          <w:t>https://www.bls.gov/emp/data/input-output-matrix.htm</w:t>
        </w:r>
      </w:hyperlink>
    </w:p>
    <w:p w14:paraId="17162CD6" w14:textId="77777777" w:rsidR="00CA2DF0" w:rsidRPr="00E772A8" w:rsidRDefault="00CA2DF0" w:rsidP="007967EF">
      <w:pPr>
        <w:pStyle w:val="ListParagraph"/>
        <w:numPr>
          <w:ilvl w:val="0"/>
          <w:numId w:val="12"/>
        </w:numPr>
        <w:rPr>
          <w:rStyle w:val="Hyperlink"/>
          <w:color w:val="auto"/>
          <w:u w:val="none"/>
        </w:rPr>
      </w:pPr>
      <w:r>
        <w:t xml:space="preserve">BLS, </w:t>
      </w:r>
      <w:r w:rsidRPr="00CA2DF0">
        <w:rPr>
          <w:i/>
        </w:rPr>
        <w:t>Multifactor Productivity</w:t>
      </w:r>
      <w:r>
        <w:t>:</w:t>
      </w:r>
      <w:r>
        <w:rPr>
          <w:rStyle w:val="Hyperlink"/>
          <w:color w:val="auto"/>
          <w:u w:val="none"/>
        </w:rPr>
        <w:t xml:space="preserve"> </w:t>
      </w:r>
      <w:hyperlink r:id="rId114" w:history="1">
        <w:r>
          <w:rPr>
            <w:rStyle w:val="Hyperlink"/>
          </w:rPr>
          <w:t>https://www.bls.gov/mfp/</w:t>
        </w:r>
      </w:hyperlink>
    </w:p>
    <w:p w14:paraId="3F7F8901" w14:textId="2BDBC6B9" w:rsidR="006405AC" w:rsidRDefault="006405AC" w:rsidP="007967EF">
      <w:pPr>
        <w:pStyle w:val="ListParagraph"/>
        <w:numPr>
          <w:ilvl w:val="0"/>
          <w:numId w:val="12"/>
        </w:numPr>
      </w:pPr>
      <w:r>
        <w:t xml:space="preserve">BLS and US Census Bureau, Labor Productivity and Costs – Dispersion Statistics on Productivity (new in 2020, experimental data set): </w:t>
      </w:r>
      <w:hyperlink r:id="rId115" w:history="1">
        <w:r>
          <w:rPr>
            <w:rStyle w:val="Hyperlink"/>
          </w:rPr>
          <w:t>https://www.bls.gov/lpc/productivity-dispersion.htm</w:t>
        </w:r>
      </w:hyperlink>
      <w:r>
        <w:t xml:space="preserve"> or </w:t>
      </w:r>
      <w:hyperlink r:id="rId116" w:history="1">
        <w:r>
          <w:rPr>
            <w:rStyle w:val="Hyperlink"/>
          </w:rPr>
          <w:t>https://www.census.gov/programs-surveys/ces/data/public-use-data/dispersion-statistics-on-productivity.html</w:t>
        </w:r>
      </w:hyperlink>
      <w:r w:rsidR="00C46964">
        <w:rPr>
          <w:rStyle w:val="Hyperlink"/>
        </w:rPr>
        <w:t>;</w:t>
      </w:r>
      <w:r w:rsidR="00C46964" w:rsidRPr="00C46964">
        <w:rPr>
          <w:rStyle w:val="Hyperlink"/>
          <w:color w:val="auto"/>
          <w:u w:val="none"/>
        </w:rPr>
        <w:t xml:space="preserve"> also:  </w:t>
      </w:r>
      <w:hyperlink r:id="rId117" w:history="1">
        <w:r w:rsidR="00C46964">
          <w:rPr>
            <w:rStyle w:val="Hyperlink"/>
          </w:rPr>
          <w:t>Employment Cost Index - 2022 Q03 Results (bls.gov)</w:t>
        </w:r>
      </w:hyperlink>
    </w:p>
    <w:p w14:paraId="48C2D779" w14:textId="4C8D2558" w:rsidR="006B5642" w:rsidRDefault="006B5642" w:rsidP="007967EF">
      <w:pPr>
        <w:pStyle w:val="ListParagraph"/>
        <w:numPr>
          <w:ilvl w:val="0"/>
          <w:numId w:val="12"/>
        </w:numPr>
      </w:pPr>
      <w:r>
        <w:t xml:space="preserve">Census (US), </w:t>
      </w:r>
      <w:r w:rsidRPr="006B5642">
        <w:rPr>
          <w:i/>
          <w:iCs/>
        </w:rPr>
        <w:t>Business and Economy</w:t>
      </w:r>
      <w:r>
        <w:t xml:space="preserve">: </w:t>
      </w:r>
      <w:hyperlink r:id="rId118" w:history="1">
        <w:r w:rsidRPr="006B5642">
          <w:rPr>
            <w:color w:val="0000FF"/>
            <w:u w:val="single"/>
          </w:rPr>
          <w:t>https://www.census.gov/topics/business-economy.html</w:t>
        </w:r>
      </w:hyperlink>
      <w:r w:rsidR="002E3AC0" w:rsidRPr="002E3AC0">
        <w:t xml:space="preserve"> also: </w:t>
      </w:r>
      <w:hyperlink r:id="rId119" w:history="1">
        <w:r w:rsidR="002E3AC0">
          <w:rPr>
            <w:rStyle w:val="Hyperlink"/>
          </w:rPr>
          <w:t>Business Formation Statistics Monthly Data Release (census.gov)</w:t>
        </w:r>
      </w:hyperlink>
    </w:p>
    <w:p w14:paraId="3E8A6FD5" w14:textId="3F21DD00" w:rsidR="00746BC1" w:rsidRDefault="00746BC1" w:rsidP="007967EF">
      <w:pPr>
        <w:pStyle w:val="ListParagraph"/>
        <w:numPr>
          <w:ilvl w:val="0"/>
          <w:numId w:val="12"/>
        </w:numPr>
      </w:pPr>
      <w:r>
        <w:t xml:space="preserve">Census (US), SAIPE (Small Area Income and Poverty Estimates): </w:t>
      </w:r>
      <w:hyperlink r:id="rId120" w:history="1">
        <w:r>
          <w:rPr>
            <w:rStyle w:val="Hyperlink"/>
          </w:rPr>
          <w:t>Small Area Income and Poverty Estimates (SAIPE) Program (census.gov)</w:t>
        </w:r>
      </w:hyperlink>
    </w:p>
    <w:p w14:paraId="7DD18AC8" w14:textId="04A0AC08" w:rsidR="004D12A0" w:rsidRDefault="004D12A0" w:rsidP="007967EF">
      <w:pPr>
        <w:pStyle w:val="ListParagraph"/>
        <w:numPr>
          <w:ilvl w:val="0"/>
          <w:numId w:val="12"/>
        </w:numPr>
      </w:pPr>
      <w:r>
        <w:t xml:space="preserve">Conference Board (Consumer Confidence): </w:t>
      </w:r>
      <w:hyperlink r:id="rId121" w:history="1">
        <w:r w:rsidRPr="004D12A0">
          <w:rPr>
            <w:color w:val="0000FF"/>
            <w:u w:val="single"/>
          </w:rPr>
          <w:t>Data | The Conference Board (conference-board.org)</w:t>
        </w:r>
      </w:hyperlink>
    </w:p>
    <w:p w14:paraId="75D10C9A" w14:textId="358D03A4" w:rsidR="00E772A8" w:rsidRDefault="00E772A8" w:rsidP="007967EF">
      <w:pPr>
        <w:pStyle w:val="ListParagraph"/>
        <w:numPr>
          <w:ilvl w:val="0"/>
          <w:numId w:val="12"/>
        </w:numPr>
      </w:pPr>
      <w:r>
        <w:t xml:space="preserve">Credit Suisse, </w:t>
      </w:r>
      <w:r w:rsidRPr="002F65DC">
        <w:rPr>
          <w:i/>
        </w:rPr>
        <w:t>Global Wealth Report</w:t>
      </w:r>
      <w:r w:rsidR="002F65DC">
        <w:t xml:space="preserve"> (annual)</w:t>
      </w:r>
      <w:r>
        <w:t xml:space="preserve">: </w:t>
      </w:r>
      <w:hyperlink r:id="rId122" w:history="1">
        <w:r>
          <w:rPr>
            <w:rStyle w:val="Hyperlink"/>
          </w:rPr>
          <w:t>https://www.credit-suisse.com/about-us/en/reports-research/global-wealth-report.html</w:t>
        </w:r>
      </w:hyperlink>
    </w:p>
    <w:p w14:paraId="6FDD735E" w14:textId="77777777" w:rsidR="00D93D87" w:rsidRDefault="0014675E" w:rsidP="007967EF">
      <w:pPr>
        <w:pStyle w:val="ListParagraph"/>
        <w:numPr>
          <w:ilvl w:val="0"/>
          <w:numId w:val="12"/>
        </w:numPr>
      </w:pPr>
      <w:r>
        <w:t xml:space="preserve">Duke-Fuqua, </w:t>
      </w:r>
      <w:r w:rsidRPr="0014675E">
        <w:rPr>
          <w:i/>
        </w:rPr>
        <w:t>Duke CFO Global Business Outlook</w:t>
      </w:r>
      <w:r>
        <w:t xml:space="preserve">: </w:t>
      </w:r>
      <w:hyperlink r:id="rId123" w:history="1">
        <w:r>
          <w:rPr>
            <w:rStyle w:val="Hyperlink"/>
          </w:rPr>
          <w:t>https://www.cfosurvey.org/</w:t>
        </w:r>
      </w:hyperlink>
    </w:p>
    <w:p w14:paraId="0F284A41" w14:textId="362095B2" w:rsidR="003B5904" w:rsidRDefault="003B5904" w:rsidP="007967EF">
      <w:pPr>
        <w:pStyle w:val="ListParagraph"/>
        <w:numPr>
          <w:ilvl w:val="0"/>
          <w:numId w:val="12"/>
        </w:numPr>
      </w:pPr>
      <w:r>
        <w:t xml:space="preserve">ESCoE (Economic Statistics Centre of Excellent; various economic and economic policy data; focus on UK): </w:t>
      </w:r>
      <w:hyperlink r:id="rId124" w:history="1">
        <w:r>
          <w:rPr>
            <w:rStyle w:val="Hyperlink"/>
          </w:rPr>
          <w:t>Economic Statistics Centre of Excellence - ESCoE : ESCoE</w:t>
        </w:r>
      </w:hyperlink>
    </w:p>
    <w:p w14:paraId="1D9FCE11" w14:textId="2DE6ED3F" w:rsidR="00ED324E" w:rsidRDefault="00ED324E" w:rsidP="007967EF">
      <w:pPr>
        <w:pStyle w:val="ListParagraph"/>
        <w:numPr>
          <w:ilvl w:val="0"/>
          <w:numId w:val="12"/>
        </w:numPr>
      </w:pPr>
      <w:r>
        <w:t xml:space="preserve">Edelman, Trust Barometer (Covers a cross-section of countries): </w:t>
      </w:r>
      <w:hyperlink r:id="rId125" w:history="1">
        <w:r w:rsidRPr="00ED324E">
          <w:rPr>
            <w:color w:val="0000FF"/>
            <w:u w:val="single"/>
          </w:rPr>
          <w:t>https://www.edelman.com/trustbarometer</w:t>
        </w:r>
      </w:hyperlink>
    </w:p>
    <w:p w14:paraId="16B131D4" w14:textId="77777777" w:rsidR="00E13E96" w:rsidRPr="00040CEA" w:rsidRDefault="00E13E96" w:rsidP="007967EF">
      <w:pPr>
        <w:pStyle w:val="ListParagraph"/>
        <w:numPr>
          <w:ilvl w:val="0"/>
          <w:numId w:val="12"/>
        </w:numPr>
      </w:pPr>
      <w:r>
        <w:t xml:space="preserve">EIG (Economic </w:t>
      </w:r>
      <w:r w:rsidRPr="00040CEA">
        <w:t xml:space="preserve">Innovation Group), </w:t>
      </w:r>
      <w:r w:rsidRPr="00040CEA">
        <w:rPr>
          <w:i/>
        </w:rPr>
        <w:t>Distressed Communities Index</w:t>
      </w:r>
      <w:r w:rsidRPr="00040CEA">
        <w:t xml:space="preserve"> (DCI, annual): </w:t>
      </w:r>
      <w:hyperlink r:id="rId126" w:history="1">
        <w:r w:rsidRPr="00040CEA">
          <w:rPr>
            <w:rStyle w:val="Hyperlink"/>
          </w:rPr>
          <w:t>https://eig.org/dci</w:t>
        </w:r>
      </w:hyperlink>
    </w:p>
    <w:p w14:paraId="0B29034E" w14:textId="43FF49EF" w:rsidR="00EF047A" w:rsidRDefault="00EF047A" w:rsidP="007967EF">
      <w:pPr>
        <w:pStyle w:val="ListParagraph"/>
        <w:numPr>
          <w:ilvl w:val="0"/>
          <w:numId w:val="12"/>
        </w:numPr>
      </w:pPr>
      <w:r>
        <w:t xml:space="preserve">Economic Policy Institute: </w:t>
      </w:r>
      <w:hyperlink r:id="rId127" w:history="1">
        <w:r>
          <w:rPr>
            <w:rStyle w:val="Hyperlink"/>
          </w:rPr>
          <w:t>State of Working America Data Library (epi.org)</w:t>
        </w:r>
      </w:hyperlink>
    </w:p>
    <w:p w14:paraId="26D148B7" w14:textId="69D77ED1" w:rsidR="0014675E" w:rsidRPr="00040CEA" w:rsidRDefault="0014675E" w:rsidP="007967EF">
      <w:pPr>
        <w:pStyle w:val="ListParagraph"/>
        <w:numPr>
          <w:ilvl w:val="0"/>
          <w:numId w:val="12"/>
        </w:numPr>
      </w:pPr>
      <w:r w:rsidRPr="00040CEA">
        <w:t xml:space="preserve">EUROSTAT, Supply, Use and Input-Output Tables: </w:t>
      </w:r>
    </w:p>
    <w:p w14:paraId="45DF5EE2" w14:textId="77777777" w:rsidR="00040CEA" w:rsidRPr="00040CEA" w:rsidRDefault="00040CEA" w:rsidP="007967EF">
      <w:pPr>
        <w:pStyle w:val="ListParagraph"/>
        <w:numPr>
          <w:ilvl w:val="0"/>
          <w:numId w:val="12"/>
        </w:numPr>
      </w:pPr>
      <w:r w:rsidRPr="00040CEA">
        <w:lastRenderedPageBreak/>
        <w:t>FFIEC (</w:t>
      </w:r>
      <w:r w:rsidRPr="00040CEA">
        <w:rPr>
          <w:rStyle w:val="Emphasis"/>
          <w:bCs/>
          <w:i w:val="0"/>
          <w:iCs w:val="0"/>
          <w:shd w:val="clear" w:color="auto" w:fill="FFFFFF"/>
        </w:rPr>
        <w:t>Federal Financial Institutions Examination Council</w:t>
      </w:r>
      <w:r>
        <w:rPr>
          <w:rStyle w:val="Emphasis"/>
          <w:bCs/>
          <w:i w:val="0"/>
          <w:iCs w:val="0"/>
          <w:shd w:val="clear" w:color="auto" w:fill="FFFFFF"/>
        </w:rPr>
        <w:t>; Community Reinvestment Act , CRA, data may be particularly useful</w:t>
      </w:r>
      <w:r w:rsidRPr="00040CEA">
        <w:rPr>
          <w:rStyle w:val="Emphasis"/>
          <w:bCs/>
          <w:i w:val="0"/>
          <w:iCs w:val="0"/>
          <w:color w:val="52565A"/>
          <w:shd w:val="clear" w:color="auto" w:fill="FFFFFF"/>
        </w:rPr>
        <w:t>)</w:t>
      </w:r>
      <w:r>
        <w:rPr>
          <w:rStyle w:val="Emphasis"/>
          <w:bCs/>
          <w:i w:val="0"/>
          <w:iCs w:val="0"/>
          <w:color w:val="52565A"/>
          <w:shd w:val="clear" w:color="auto" w:fill="FFFFFF"/>
        </w:rPr>
        <w:t xml:space="preserve">: </w:t>
      </w:r>
      <w:hyperlink r:id="rId128" w:history="1">
        <w:r>
          <w:rPr>
            <w:rStyle w:val="Hyperlink"/>
          </w:rPr>
          <w:t>https://www.ffiec.gov/</w:t>
        </w:r>
      </w:hyperlink>
    </w:p>
    <w:p w14:paraId="47963563" w14:textId="1F43C740" w:rsidR="00FA43BE" w:rsidRDefault="00FA43BE" w:rsidP="007967EF">
      <w:pPr>
        <w:pStyle w:val="ListParagraph"/>
        <w:numPr>
          <w:ilvl w:val="0"/>
          <w:numId w:val="12"/>
        </w:numPr>
      </w:pPr>
      <w:r>
        <w:t xml:space="preserve">Federal Reserve Bank, Philadelphia, Monthly Coincidence Index (by US state): </w:t>
      </w:r>
      <w:hyperlink r:id="rId129" w:history="1">
        <w:r>
          <w:rPr>
            <w:rStyle w:val="Hyperlink"/>
          </w:rPr>
          <w:t>State Coincident Indexes (philadelphiafed.org)</w:t>
        </w:r>
      </w:hyperlink>
    </w:p>
    <w:p w14:paraId="467AF350" w14:textId="33C22A9D" w:rsidR="00943C6D" w:rsidRDefault="00943C6D" w:rsidP="007967EF">
      <w:pPr>
        <w:pStyle w:val="ListParagraph"/>
        <w:numPr>
          <w:ilvl w:val="0"/>
          <w:numId w:val="12"/>
        </w:numPr>
      </w:pPr>
      <w:r>
        <w:t xml:space="preserve">Federal Reserve Bank, New York: </w:t>
      </w:r>
      <w:hyperlink r:id="rId130" w:history="1">
        <w:r>
          <w:rPr>
            <w:rStyle w:val="Hyperlink"/>
          </w:rPr>
          <w:t>Global Supply Chain Pressure Index: March 2022 Update - Liberty Street Economics (newyorkfed.org)</w:t>
        </w:r>
      </w:hyperlink>
      <w:r>
        <w:t xml:space="preserve"> (site contains links to other data, such as balance of payments, etc.)</w:t>
      </w:r>
    </w:p>
    <w:p w14:paraId="682194CA" w14:textId="44C95006" w:rsidR="00280AB6" w:rsidRPr="00F85C33" w:rsidRDefault="00280AB6" w:rsidP="007967EF">
      <w:pPr>
        <w:pStyle w:val="ListParagraph"/>
        <w:numPr>
          <w:ilvl w:val="0"/>
          <w:numId w:val="12"/>
        </w:numPr>
        <w:rPr>
          <w:rStyle w:val="Hyperlink"/>
          <w:color w:val="auto"/>
          <w:u w:val="none"/>
        </w:rPr>
      </w:pPr>
      <w:r>
        <w:t xml:space="preserve">Federal Reserve Bank, St. Louis, Federal Reserve Economic Data (FRED): </w:t>
      </w:r>
      <w:hyperlink r:id="rId131" w:history="1">
        <w:r>
          <w:rPr>
            <w:rStyle w:val="Hyperlink"/>
          </w:rPr>
          <w:t>Federal Reserve Economic Data | FRED | St. Louis Fed (stlouisfed.org)</w:t>
        </w:r>
      </w:hyperlink>
    </w:p>
    <w:p w14:paraId="7A0FD0D7" w14:textId="3A776DA4" w:rsidR="00F85C33" w:rsidRPr="00F85C33" w:rsidRDefault="00F85C33" w:rsidP="007967EF">
      <w:pPr>
        <w:pStyle w:val="ListParagraph"/>
        <w:numPr>
          <w:ilvl w:val="0"/>
          <w:numId w:val="12"/>
        </w:numPr>
      </w:pPr>
      <w:r w:rsidRPr="00F85C33">
        <w:rPr>
          <w:rStyle w:val="Hyperlink"/>
          <w:color w:val="auto"/>
          <w:u w:val="none"/>
        </w:rPr>
        <w:t xml:space="preserve">FRED and University of Michigan: </w:t>
      </w:r>
      <w:hyperlink r:id="rId132" w:history="1">
        <w:r>
          <w:rPr>
            <w:rStyle w:val="Hyperlink"/>
          </w:rPr>
          <w:t>University of Michigan: Consumer Sentiment (UMCSENT) | FRED | St. Louis Fed (stlouisfed.org)</w:t>
        </w:r>
      </w:hyperlink>
    </w:p>
    <w:p w14:paraId="2547EC1B" w14:textId="79AC756B" w:rsidR="00E40E2F" w:rsidRPr="00040CEA" w:rsidRDefault="00E40E2F" w:rsidP="007967EF">
      <w:pPr>
        <w:pStyle w:val="ListParagraph"/>
        <w:numPr>
          <w:ilvl w:val="0"/>
          <w:numId w:val="12"/>
        </w:numPr>
      </w:pPr>
      <w:r w:rsidRPr="00040CEA">
        <w:t xml:space="preserve">GTAP (Global Trade Analysis Project; not all databases are free), </w:t>
      </w:r>
      <w:r w:rsidRPr="00040CEA">
        <w:rPr>
          <w:i/>
        </w:rPr>
        <w:t>Free Databases and Related Utilities</w:t>
      </w:r>
      <w:r w:rsidRPr="00040CEA">
        <w:t xml:space="preserve">: </w:t>
      </w:r>
      <w:hyperlink r:id="rId133" w:history="1">
        <w:r w:rsidRPr="00040CEA">
          <w:rPr>
            <w:rStyle w:val="Hyperlink"/>
          </w:rPr>
          <w:t>https://www.gtap.agecon.purdue.edu/resources/free_resources.asp</w:t>
        </w:r>
      </w:hyperlink>
    </w:p>
    <w:p w14:paraId="53397FC7" w14:textId="77777777" w:rsidR="00D72CB3" w:rsidRDefault="00D72CB3" w:rsidP="007967EF">
      <w:pPr>
        <w:pStyle w:val="ListParagraph"/>
        <w:numPr>
          <w:ilvl w:val="0"/>
          <w:numId w:val="12"/>
        </w:numPr>
      </w:pPr>
      <w:r>
        <w:t xml:space="preserve">Inflation Calculator (for major industrial countries, mostly European): </w:t>
      </w:r>
      <w:hyperlink r:id="rId134" w:history="1">
        <w:r>
          <w:rPr>
            <w:rStyle w:val="Hyperlink"/>
          </w:rPr>
          <w:t>https://fxtop.com/en/inflation-calculator.php</w:t>
        </w:r>
      </w:hyperlink>
    </w:p>
    <w:p w14:paraId="5FE7E96E" w14:textId="77777777" w:rsidR="0014675E" w:rsidRDefault="0014675E" w:rsidP="007967EF">
      <w:pPr>
        <w:pStyle w:val="ListParagraph"/>
        <w:numPr>
          <w:ilvl w:val="0"/>
          <w:numId w:val="12"/>
        </w:numPr>
      </w:pPr>
      <w:r>
        <w:t xml:space="preserve">IDE-JETRO (Institute of Developing Economies-Japan External Trade Organization), </w:t>
      </w:r>
      <w:r w:rsidRPr="0014675E">
        <w:rPr>
          <w:i/>
        </w:rPr>
        <w:t>International Input-Output Tables</w:t>
      </w:r>
      <w:r>
        <w:t xml:space="preserve">: </w:t>
      </w:r>
      <w:hyperlink r:id="rId135" w:history="1">
        <w:r>
          <w:rPr>
            <w:rStyle w:val="Hyperlink"/>
          </w:rPr>
          <w:t>https://www.ide.go.jp/English/Data/Io</w:t>
        </w:r>
      </w:hyperlink>
    </w:p>
    <w:p w14:paraId="5EF30FA1" w14:textId="77777777" w:rsidR="0005505E" w:rsidRDefault="0005505E" w:rsidP="007967EF">
      <w:pPr>
        <w:pStyle w:val="ListParagraph"/>
        <w:numPr>
          <w:ilvl w:val="0"/>
          <w:numId w:val="12"/>
        </w:numPr>
      </w:pPr>
      <w:r>
        <w:t xml:space="preserve">IIOA (International Input-Output Association), </w:t>
      </w:r>
      <w:r w:rsidRPr="0005505E">
        <w:rPr>
          <w:i/>
        </w:rPr>
        <w:t>IO-Data</w:t>
      </w:r>
      <w:r>
        <w:t xml:space="preserve">: </w:t>
      </w:r>
      <w:hyperlink r:id="rId136" w:history="1">
        <w:r>
          <w:rPr>
            <w:rStyle w:val="Hyperlink"/>
          </w:rPr>
          <w:t>https://www.iioa.org/news/io-data.html</w:t>
        </w:r>
      </w:hyperlink>
    </w:p>
    <w:p w14:paraId="151229AB" w14:textId="6E0BA613" w:rsidR="00E71F16" w:rsidRDefault="00E71F16" w:rsidP="007967EF">
      <w:pPr>
        <w:pStyle w:val="ListParagraph"/>
        <w:numPr>
          <w:ilvl w:val="0"/>
          <w:numId w:val="12"/>
        </w:numPr>
      </w:pPr>
      <w:r>
        <w:t xml:space="preserve">Legatum Institute, </w:t>
      </w:r>
      <w:r w:rsidRPr="00E71F16">
        <w:rPr>
          <w:i/>
          <w:iCs/>
        </w:rPr>
        <w:t>The Legatum Prosperity Index</w:t>
      </w:r>
      <w:r>
        <w:t xml:space="preserve">: </w:t>
      </w:r>
      <w:hyperlink r:id="rId137" w:history="1">
        <w:r>
          <w:rPr>
            <w:rStyle w:val="Hyperlink"/>
          </w:rPr>
          <w:t>Legatum Institute (li.com)</w:t>
        </w:r>
      </w:hyperlink>
    </w:p>
    <w:p w14:paraId="2A4D982D" w14:textId="085A7F52" w:rsidR="001405C8" w:rsidRDefault="001405C8" w:rsidP="007967EF">
      <w:pPr>
        <w:pStyle w:val="ListParagraph"/>
        <w:numPr>
          <w:ilvl w:val="0"/>
          <w:numId w:val="12"/>
        </w:numPr>
      </w:pPr>
      <w:r>
        <w:t xml:space="preserve">Living Wage Calculator (maintained at MIT for US): </w:t>
      </w:r>
      <w:hyperlink r:id="rId138" w:history="1">
        <w:r>
          <w:rPr>
            <w:rStyle w:val="Hyperlink"/>
          </w:rPr>
          <w:t>Living Wage Calculator (mit.edu)</w:t>
        </w:r>
      </w:hyperlink>
    </w:p>
    <w:p w14:paraId="59FC1F7C" w14:textId="6AD93831" w:rsidR="00762D3A" w:rsidRDefault="00762D3A" w:rsidP="007967EF">
      <w:pPr>
        <w:pStyle w:val="ListParagraph"/>
        <w:numPr>
          <w:ilvl w:val="0"/>
          <w:numId w:val="12"/>
        </w:numPr>
      </w:pPr>
      <w:r>
        <w:t xml:space="preserve">MERIC Cost of Living Index (US states): </w:t>
      </w:r>
      <w:hyperlink r:id="rId139" w:anchor=":~:text=MERIC%20derives%20the%20cost%20of%20living%20index%20for,Economic%20Research%20%28C2ER%29%20survey%20on%20a%20volunteer%20basis." w:history="1">
        <w:r>
          <w:rPr>
            <w:rStyle w:val="Hyperlink"/>
          </w:rPr>
          <w:t>https://meric.mo.gov/data/cost-living-data-series#:~:text=MERIC%20derives%20the%20cost%20of%20living%20index%20for,Economic%20Research%20%28C2ER%29%20survey%20on%20a%20volunteer%20basis.</w:t>
        </w:r>
      </w:hyperlink>
    </w:p>
    <w:p w14:paraId="2DAB7831" w14:textId="5E96CB24" w:rsidR="00FC3361" w:rsidRDefault="00FC3361" w:rsidP="007967EF">
      <w:pPr>
        <w:pStyle w:val="ListParagraph"/>
        <w:numPr>
          <w:ilvl w:val="0"/>
          <w:numId w:val="12"/>
        </w:numPr>
      </w:pPr>
      <w:r>
        <w:t xml:space="preserve">MIT, </w:t>
      </w:r>
      <w:r w:rsidRPr="00FC3361">
        <w:rPr>
          <w:i/>
        </w:rPr>
        <w:t>Living Wage Calculator</w:t>
      </w:r>
      <w:r w:rsidR="007858B9">
        <w:rPr>
          <w:i/>
        </w:rPr>
        <w:t xml:space="preserve"> </w:t>
      </w:r>
      <w:r w:rsidR="007858B9" w:rsidRPr="007858B9">
        <w:t>(US)</w:t>
      </w:r>
      <w:r w:rsidRPr="007858B9">
        <w:t>:</w:t>
      </w:r>
      <w:r>
        <w:t xml:space="preserve"> </w:t>
      </w:r>
      <w:hyperlink r:id="rId140" w:history="1">
        <w:r>
          <w:rPr>
            <w:rStyle w:val="Hyperlink"/>
          </w:rPr>
          <w:t>https://livingwage.mit.edu/</w:t>
        </w:r>
      </w:hyperlink>
    </w:p>
    <w:p w14:paraId="50212A16" w14:textId="77777777" w:rsidR="005518A0" w:rsidRDefault="005518A0" w:rsidP="005518A0">
      <w:pPr>
        <w:pStyle w:val="ListParagraph"/>
        <w:numPr>
          <w:ilvl w:val="0"/>
          <w:numId w:val="12"/>
        </w:numPr>
      </w:pPr>
      <w:r>
        <w:t xml:space="preserve">NBER (National Bureau of Economic Research), </w:t>
      </w:r>
      <w:r w:rsidRPr="00E41D53">
        <w:rPr>
          <w:i/>
          <w:iCs/>
        </w:rPr>
        <w:t>Public Use Data Archive</w:t>
      </w:r>
      <w:r>
        <w:t xml:space="preserve">: </w:t>
      </w:r>
      <w:hyperlink r:id="rId141" w:history="1">
        <w:r>
          <w:rPr>
            <w:rStyle w:val="Hyperlink"/>
          </w:rPr>
          <w:t>Public Use Data Archive | NBER</w:t>
        </w:r>
      </w:hyperlink>
    </w:p>
    <w:p w14:paraId="238A238F" w14:textId="111637D1" w:rsidR="00F0530D" w:rsidRDefault="00F0530D" w:rsidP="0067777E">
      <w:pPr>
        <w:pStyle w:val="ListParagraph"/>
        <w:numPr>
          <w:ilvl w:val="0"/>
          <w:numId w:val="12"/>
        </w:numPr>
      </w:pPr>
      <w:r>
        <w:t xml:space="preserve">NUMBEO: </w:t>
      </w:r>
      <w:hyperlink r:id="rId142" w:history="1">
        <w:r w:rsidR="00F70411" w:rsidRPr="00F70411">
          <w:rPr>
            <w:color w:val="0000FF"/>
            <w:u w:val="single"/>
          </w:rPr>
          <w:t>Cost of Living Index 2023 (numbeo.com)</w:t>
        </w:r>
      </w:hyperlink>
      <w:r>
        <w:t xml:space="preserve"> (in cities around the world)</w:t>
      </w:r>
    </w:p>
    <w:p w14:paraId="3905EC0D" w14:textId="6F3D73A3" w:rsidR="00E24F8C" w:rsidRDefault="00E24F8C" w:rsidP="0067777E">
      <w:pPr>
        <w:pStyle w:val="ListParagraph"/>
        <w:numPr>
          <w:ilvl w:val="0"/>
          <w:numId w:val="12"/>
        </w:numPr>
      </w:pPr>
      <w:r>
        <w:t xml:space="preserve">OEC (Observatory of Economic Complexity), </w:t>
      </w:r>
      <w:r w:rsidRPr="00F0530D">
        <w:rPr>
          <w:i/>
          <w:iCs/>
        </w:rPr>
        <w:t>Economic Complexity Legacy Rankings</w:t>
      </w:r>
      <w:r>
        <w:t xml:space="preserve"> (country ranking): </w:t>
      </w:r>
      <w:hyperlink r:id="rId143" w:history="1">
        <w:r w:rsidRPr="00F0530D">
          <w:rPr>
            <w:color w:val="0000FF"/>
            <w:u w:val="single"/>
          </w:rPr>
          <w:t>https://oec.world/en/rankings/country/neci/</w:t>
        </w:r>
      </w:hyperlink>
    </w:p>
    <w:p w14:paraId="262ECE70" w14:textId="1747D011" w:rsidR="00321C7D" w:rsidRPr="00321C7D" w:rsidRDefault="00321C7D" w:rsidP="007967EF">
      <w:pPr>
        <w:pStyle w:val="ListParagraph"/>
        <w:numPr>
          <w:ilvl w:val="0"/>
          <w:numId w:val="12"/>
        </w:numPr>
        <w:rPr>
          <w:rStyle w:val="Hyperlink"/>
          <w:color w:val="auto"/>
          <w:u w:val="none"/>
        </w:rPr>
      </w:pPr>
      <w:r>
        <w:t xml:space="preserve">OECD, </w:t>
      </w:r>
      <w:r w:rsidRPr="003B6B78">
        <w:rPr>
          <w:i/>
        </w:rPr>
        <w:t>Economic Resilience</w:t>
      </w:r>
      <w:r w:rsidR="00482220">
        <w:rPr>
          <w:i/>
        </w:rPr>
        <w:t xml:space="preserve"> </w:t>
      </w:r>
      <w:r w:rsidR="00482220" w:rsidRPr="00482220">
        <w:t>(also see Insurance and Risk Assessment, Uncertainty</w:t>
      </w:r>
      <w:r w:rsidR="00482220">
        <w:t>)</w:t>
      </w:r>
      <w:r>
        <w:t xml:space="preserve">: </w:t>
      </w:r>
      <w:hyperlink r:id="rId144" w:history="1">
        <w:r>
          <w:rPr>
            <w:rStyle w:val="Hyperlink"/>
          </w:rPr>
          <w:t>https://www.oecd.org/eco/growth/economic-resilience.htm</w:t>
        </w:r>
      </w:hyperlink>
    </w:p>
    <w:p w14:paraId="6CB261F9" w14:textId="213578D2" w:rsidR="0014675E" w:rsidRPr="00CB4BD0" w:rsidRDefault="0014675E" w:rsidP="007967EF">
      <w:pPr>
        <w:pStyle w:val="ListParagraph"/>
        <w:numPr>
          <w:ilvl w:val="0"/>
          <w:numId w:val="12"/>
        </w:numPr>
        <w:rPr>
          <w:rStyle w:val="Hyperlink"/>
          <w:color w:val="auto"/>
          <w:u w:val="none"/>
        </w:rPr>
      </w:pPr>
      <w:r>
        <w:t xml:space="preserve">OECD, </w:t>
      </w:r>
      <w:r w:rsidRPr="0014675E">
        <w:rPr>
          <w:i/>
        </w:rPr>
        <w:t>Input-Output Tables</w:t>
      </w:r>
      <w:r>
        <w:t xml:space="preserve">: </w:t>
      </w:r>
      <w:hyperlink r:id="rId145" w:history="1">
        <w:r>
          <w:rPr>
            <w:rStyle w:val="Hyperlink"/>
          </w:rPr>
          <w:t>http://www.oecd.org/sti/ind/input-outputtables.htm</w:t>
        </w:r>
      </w:hyperlink>
    </w:p>
    <w:p w14:paraId="3CB7564A" w14:textId="74E2BB93" w:rsidR="00D61AE9" w:rsidRDefault="00D61AE9" w:rsidP="00CB4BD0">
      <w:pPr>
        <w:pStyle w:val="ListParagraph"/>
        <w:numPr>
          <w:ilvl w:val="0"/>
          <w:numId w:val="12"/>
        </w:numPr>
      </w:pPr>
      <w:r>
        <w:t xml:space="preserve">OECD, </w:t>
      </w:r>
      <w:proofErr w:type="spellStart"/>
      <w:r>
        <w:t>Labour</w:t>
      </w:r>
      <w:proofErr w:type="spellEnd"/>
      <w:r>
        <w:t xml:space="preserve"> Force Participation Rate: </w:t>
      </w:r>
      <w:hyperlink r:id="rId146" w:history="1">
        <w:r w:rsidRPr="00D61AE9">
          <w:rPr>
            <w:color w:val="0000FF"/>
            <w:u w:val="single"/>
          </w:rPr>
          <w:t xml:space="preserve">Employment - </w:t>
        </w:r>
        <w:proofErr w:type="spellStart"/>
        <w:r w:rsidRPr="00D61AE9">
          <w:rPr>
            <w:color w:val="0000FF"/>
            <w:u w:val="single"/>
          </w:rPr>
          <w:t>Labour</w:t>
        </w:r>
        <w:proofErr w:type="spellEnd"/>
        <w:r w:rsidRPr="00D61AE9">
          <w:rPr>
            <w:color w:val="0000FF"/>
            <w:u w:val="single"/>
          </w:rPr>
          <w:t xml:space="preserve"> force participation rate - OECD Data</w:t>
        </w:r>
      </w:hyperlink>
    </w:p>
    <w:p w14:paraId="21B73380" w14:textId="15511DE7" w:rsidR="00CB4BD0" w:rsidRPr="00050D51" w:rsidRDefault="00CB4BD0" w:rsidP="00CB4BD0">
      <w:pPr>
        <w:pStyle w:val="ListParagraph"/>
        <w:numPr>
          <w:ilvl w:val="0"/>
          <w:numId w:val="12"/>
        </w:numPr>
        <w:rPr>
          <w:rStyle w:val="Hyperlink"/>
          <w:color w:val="auto"/>
          <w:u w:val="none"/>
        </w:rPr>
      </w:pPr>
      <w:r>
        <w:t xml:space="preserve">OICA (International Organization of Motor Vehicle Manufacturers, provides production and sales statistics, and other useful data): </w:t>
      </w:r>
      <w:hyperlink r:id="rId147" w:history="1">
        <w:r>
          <w:rPr>
            <w:rStyle w:val="Hyperlink"/>
          </w:rPr>
          <w:t>www.oica.net</w:t>
        </w:r>
      </w:hyperlink>
    </w:p>
    <w:p w14:paraId="63F4D333" w14:textId="28562000" w:rsidR="00050D51" w:rsidRDefault="00000000" w:rsidP="00CB4BD0">
      <w:pPr>
        <w:pStyle w:val="ListParagraph"/>
        <w:numPr>
          <w:ilvl w:val="0"/>
          <w:numId w:val="12"/>
        </w:numPr>
      </w:pPr>
      <w:hyperlink r:id="rId148" w:history="1">
        <w:r w:rsidR="00050D51">
          <w:rPr>
            <w:rStyle w:val="Hyperlink"/>
          </w:rPr>
          <w:t>Realtime Inequality</w:t>
        </w:r>
      </w:hyperlink>
      <w:r w:rsidR="00050D51">
        <w:t xml:space="preserve"> (U.S. data by the economists Blanchet, Saez, and Zucman)</w:t>
      </w:r>
    </w:p>
    <w:p w14:paraId="12656BA5" w14:textId="0D5F93BF" w:rsidR="00457704" w:rsidRPr="0086787C" w:rsidRDefault="00457704" w:rsidP="007967EF">
      <w:pPr>
        <w:pStyle w:val="ListParagraph"/>
        <w:numPr>
          <w:ilvl w:val="0"/>
          <w:numId w:val="12"/>
        </w:numPr>
        <w:rPr>
          <w:rStyle w:val="Hyperlink"/>
          <w:color w:val="auto"/>
          <w:u w:val="none"/>
        </w:rPr>
      </w:pPr>
      <w:r>
        <w:t xml:space="preserve">STATSAMERICA, </w:t>
      </w:r>
      <w:r w:rsidRPr="00457704">
        <w:rPr>
          <w:i/>
        </w:rPr>
        <w:t>Your Portal to US Data</w:t>
      </w:r>
      <w:r>
        <w:rPr>
          <w:i/>
        </w:rPr>
        <w:t xml:space="preserve"> </w:t>
      </w:r>
      <w:r w:rsidRPr="00457704">
        <w:t>(variety of economic data, including by region)</w:t>
      </w:r>
      <w:r>
        <w:t xml:space="preserve">: </w:t>
      </w:r>
      <w:hyperlink r:id="rId149" w:history="1">
        <w:r>
          <w:rPr>
            <w:rStyle w:val="Hyperlink"/>
          </w:rPr>
          <w:t>http://www.statsamerica.org/</w:t>
        </w:r>
      </w:hyperlink>
    </w:p>
    <w:p w14:paraId="74BE3A72" w14:textId="77777777" w:rsidR="0086787C" w:rsidRDefault="0086787C" w:rsidP="0086787C">
      <w:pPr>
        <w:pStyle w:val="ListParagraph"/>
        <w:numPr>
          <w:ilvl w:val="0"/>
          <w:numId w:val="12"/>
        </w:numPr>
      </w:pPr>
      <w:r>
        <w:t xml:space="preserve">Texas A&amp;M AgriLife Extension, </w:t>
      </w:r>
      <w:r w:rsidRPr="0086787C">
        <w:rPr>
          <w:i/>
          <w:iCs/>
        </w:rPr>
        <w:t>Economic Opportunity Maps</w:t>
      </w:r>
      <w:r>
        <w:t xml:space="preserve">: </w:t>
      </w:r>
      <w:hyperlink r:id="rId150" w:history="1">
        <w:r w:rsidRPr="0086787C">
          <w:rPr>
            <w:color w:val="0000FF"/>
            <w:u w:val="single"/>
          </w:rPr>
          <w:t>Economic Opportunity Maps | Community and Economic Development (tamu.edu)</w:t>
        </w:r>
      </w:hyperlink>
    </w:p>
    <w:p w14:paraId="57DF58DB" w14:textId="0D5E1457" w:rsidR="006B5642" w:rsidRDefault="000A28C9" w:rsidP="007967EF">
      <w:pPr>
        <w:pStyle w:val="ListParagraph"/>
        <w:numPr>
          <w:ilvl w:val="0"/>
          <w:numId w:val="12"/>
        </w:numPr>
      </w:pPr>
      <w:r>
        <w:lastRenderedPageBreak/>
        <w:t xml:space="preserve">Trading Economics, </w:t>
      </w:r>
      <w:r w:rsidRPr="000A28C9">
        <w:rPr>
          <w:i/>
          <w:iCs/>
        </w:rPr>
        <w:t>Labor Force Participation Rate</w:t>
      </w:r>
      <w:r w:rsidR="00C011CD">
        <w:rPr>
          <w:rStyle w:val="FootnoteReference"/>
          <w:i/>
          <w:iCs/>
        </w:rPr>
        <w:footnoteReference w:id="3"/>
      </w:r>
      <w:r>
        <w:t xml:space="preserve"> (by country): </w:t>
      </w:r>
      <w:hyperlink r:id="rId151" w:history="1">
        <w:r w:rsidRPr="000A28C9">
          <w:rPr>
            <w:color w:val="0000FF"/>
            <w:u w:val="single"/>
          </w:rPr>
          <w:t>https://tradingeconomics.com/country-list/labor-force-participation-rate</w:t>
        </w:r>
      </w:hyperlink>
      <w:r w:rsidR="00D32CA0" w:rsidRPr="00D32CA0">
        <w:t>; see also main page at</w:t>
      </w:r>
      <w:r w:rsidR="00D32CA0" w:rsidRPr="00D32CA0">
        <w:rPr>
          <w:u w:val="single"/>
        </w:rPr>
        <w:t xml:space="preserve"> </w:t>
      </w:r>
      <w:hyperlink r:id="rId152" w:history="1">
        <w:r w:rsidR="00D32CA0">
          <w:rPr>
            <w:rStyle w:val="Hyperlink"/>
          </w:rPr>
          <w:t>TRADING ECONOMICS | 20 million INDICATORS FROM 196 COUNTRIES</w:t>
        </w:r>
      </w:hyperlink>
    </w:p>
    <w:p w14:paraId="2E60A114" w14:textId="77777777" w:rsidR="0005505E" w:rsidRDefault="0005505E" w:rsidP="004D12A0">
      <w:pPr>
        <w:pStyle w:val="ListParagraph"/>
        <w:keepNext/>
        <w:keepLines/>
        <w:numPr>
          <w:ilvl w:val="0"/>
          <w:numId w:val="12"/>
        </w:numPr>
      </w:pPr>
      <w:r>
        <w:t xml:space="preserve">World Bank, </w:t>
      </w:r>
      <w:r w:rsidRPr="00321C7D">
        <w:rPr>
          <w:i/>
        </w:rPr>
        <w:t>GDP Growth (% annual)</w:t>
      </w:r>
      <w:r>
        <w:t>:</w:t>
      </w:r>
      <w:r>
        <w:rPr>
          <w:rStyle w:val="Hyperlink"/>
          <w:color w:val="auto"/>
          <w:u w:val="none"/>
        </w:rPr>
        <w:t xml:space="preserve"> </w:t>
      </w:r>
      <w:hyperlink r:id="rId153" w:history="1">
        <w:r>
          <w:rPr>
            <w:rStyle w:val="Hyperlink"/>
          </w:rPr>
          <w:t>https://data.worldbank.org/indicator/ny.gdp.mktp.kd.zg</w:t>
        </w:r>
      </w:hyperlink>
    </w:p>
    <w:p w14:paraId="4C1035BC" w14:textId="28C62330" w:rsidR="00321C7D" w:rsidRPr="0005505E" w:rsidRDefault="00000000" w:rsidP="004D12A0">
      <w:pPr>
        <w:pStyle w:val="ListParagraph"/>
        <w:keepNext/>
        <w:keepLines/>
        <w:numPr>
          <w:ilvl w:val="0"/>
          <w:numId w:val="12"/>
        </w:numPr>
        <w:rPr>
          <w:rStyle w:val="Hyperlink"/>
          <w:color w:val="auto"/>
          <w:u w:val="none"/>
        </w:rPr>
      </w:pPr>
      <w:hyperlink r:id="rId154" w:history="1">
        <w:r w:rsidR="0016751C" w:rsidRPr="0016751C">
          <w:rPr>
            <w:color w:val="0000FF"/>
            <w:u w:val="single"/>
          </w:rPr>
          <w:t>World Input-Output Database | WIOD | Groningen Growth and Development Centre | University of Groningen (rug.nl)</w:t>
        </w:r>
      </w:hyperlink>
      <w:r w:rsidR="0016751C" w:rsidRPr="0016751C">
        <w:rPr>
          <w:rStyle w:val="FootnoteReference"/>
          <w:i/>
        </w:rPr>
        <w:t xml:space="preserve"> </w:t>
      </w:r>
      <w:r w:rsidR="0016751C">
        <w:rPr>
          <w:rStyle w:val="FootnoteReference"/>
          <w:i/>
        </w:rPr>
        <w:footnoteReference w:id="4"/>
      </w:r>
    </w:p>
    <w:p w14:paraId="24EA535A" w14:textId="77777777" w:rsidR="00A171DC" w:rsidRDefault="00A171DC" w:rsidP="00CC27C1">
      <w:pPr>
        <w:pStyle w:val="Heading2"/>
        <w:keepNext/>
        <w:keepLines/>
      </w:pPr>
      <w:bookmarkStart w:id="14" w:name="_Toc94363937"/>
      <w:r>
        <w:t>Education and Training</w:t>
      </w:r>
      <w:r w:rsidR="0034616E">
        <w:rPr>
          <w:rStyle w:val="FootnoteReference"/>
          <w:b/>
        </w:rPr>
        <w:footnoteReference w:id="5"/>
      </w:r>
      <w:bookmarkEnd w:id="14"/>
    </w:p>
    <w:p w14:paraId="7070088D" w14:textId="425B3F8A" w:rsidR="00047DC7" w:rsidRDefault="00047DC7" w:rsidP="00CC27C1">
      <w:pPr>
        <w:pStyle w:val="ListParagraph"/>
        <w:keepNext/>
        <w:keepLines/>
        <w:numPr>
          <w:ilvl w:val="0"/>
          <w:numId w:val="13"/>
        </w:numPr>
      </w:pPr>
      <w:r>
        <w:t xml:space="preserve">ARRC (Alliance for Research on Regional Colleges): </w:t>
      </w:r>
      <w:hyperlink r:id="rId155" w:history="1">
        <w:r>
          <w:rPr>
            <w:rStyle w:val="Hyperlink"/>
          </w:rPr>
          <w:t>ARRC | Project - Introducing Our Nation's Rural-Serving Postsecondary Institutions (regionalcolleges.org)</w:t>
        </w:r>
      </w:hyperlink>
    </w:p>
    <w:p w14:paraId="4C8C664E" w14:textId="40E01AC7" w:rsidR="00734AB6" w:rsidRDefault="00734AB6" w:rsidP="00CC27C1">
      <w:pPr>
        <w:pStyle w:val="ListParagraph"/>
        <w:keepNext/>
        <w:keepLines/>
        <w:numPr>
          <w:ilvl w:val="0"/>
          <w:numId w:val="13"/>
        </w:numPr>
      </w:pPr>
      <w:r>
        <w:t xml:space="preserve">AFT (American Federation of Teachers), </w:t>
      </w:r>
      <w:r w:rsidRPr="00734AB6">
        <w:rPr>
          <w:i/>
          <w:iCs/>
        </w:rPr>
        <w:t>An Army of Temps: AFT 2020 Adjunct Faculty Quality of Work/Life Report</w:t>
      </w:r>
      <w:r>
        <w:t xml:space="preserve">: </w:t>
      </w:r>
      <w:hyperlink r:id="rId156" w:history="1">
        <w:r w:rsidRPr="00734AB6">
          <w:rPr>
            <w:color w:val="0000FF"/>
            <w:u w:val="single"/>
          </w:rPr>
          <w:t>https://www.aft.org/sites/default/files/adjuncts_qualityworklife2020.pdf</w:t>
        </w:r>
      </w:hyperlink>
    </w:p>
    <w:p w14:paraId="413DAA88" w14:textId="77777777" w:rsidR="00A171DC" w:rsidRPr="00E153E1" w:rsidRDefault="00BE4461" w:rsidP="00CC27C1">
      <w:pPr>
        <w:pStyle w:val="ListParagraph"/>
        <w:keepNext/>
        <w:keepLines/>
        <w:numPr>
          <w:ilvl w:val="0"/>
          <w:numId w:val="13"/>
        </w:numPr>
        <w:rPr>
          <w:rStyle w:val="Hyperlink"/>
          <w:color w:val="auto"/>
          <w:u w:val="none"/>
        </w:rPr>
      </w:pPr>
      <w:r>
        <w:t xml:space="preserve">AAU (Association of American Universities), Campus Climate Survey on Sexual Assault and Sexual Misconduct (United States): </w:t>
      </w:r>
      <w:hyperlink r:id="rId157" w:history="1">
        <w:r>
          <w:rPr>
            <w:rStyle w:val="Hyperlink"/>
          </w:rPr>
          <w:t>https://www.aau.edu/issues/climate-survey-sexual-assault-and-sexual-misconduct</w:t>
        </w:r>
      </w:hyperlink>
    </w:p>
    <w:p w14:paraId="12DA7120" w14:textId="2F19438F" w:rsidR="00624AEC" w:rsidRDefault="00624AEC" w:rsidP="00CC27C1">
      <w:pPr>
        <w:pStyle w:val="ListParagraph"/>
        <w:keepNext/>
        <w:keepLines/>
        <w:numPr>
          <w:ilvl w:val="0"/>
          <w:numId w:val="13"/>
        </w:numPr>
      </w:pPr>
      <w:bookmarkStart w:id="15" w:name="_Hlk23930084"/>
      <w:bookmarkStart w:id="16" w:name="OLE_LINK1"/>
      <w:r>
        <w:t xml:space="preserve">AAUP (American Association of University Professors), </w:t>
      </w:r>
      <w:r w:rsidRPr="00624AEC">
        <w:rPr>
          <w:i/>
          <w:iCs/>
        </w:rPr>
        <w:t>Faculty Compensation Survey</w:t>
      </w:r>
      <w:r>
        <w:rPr>
          <w:i/>
          <w:iCs/>
        </w:rPr>
        <w:t xml:space="preserve"> </w:t>
      </w:r>
      <w:r w:rsidRPr="00624AEC">
        <w:t>(unrestricted access with AAUP membership)</w:t>
      </w:r>
      <w:r>
        <w:t xml:space="preserve">: </w:t>
      </w:r>
      <w:hyperlink r:id="rId158" w:history="1">
        <w:r w:rsidRPr="00624AEC">
          <w:rPr>
            <w:color w:val="0000FF"/>
            <w:u w:val="single"/>
          </w:rPr>
          <w:t>https://www.aaup.org/our-work/research/FCS</w:t>
        </w:r>
      </w:hyperlink>
    </w:p>
    <w:p w14:paraId="75C40855" w14:textId="176B8503" w:rsidR="0054188E" w:rsidRDefault="0054188E" w:rsidP="007967EF">
      <w:pPr>
        <w:pStyle w:val="ListParagraph"/>
        <w:numPr>
          <w:ilvl w:val="0"/>
          <w:numId w:val="13"/>
        </w:numPr>
      </w:pPr>
      <w:r>
        <w:t>ARWU (</w:t>
      </w:r>
      <w:r w:rsidRPr="0054188E">
        <w:rPr>
          <w:i/>
        </w:rPr>
        <w:t>Academic Ranking of World Universities</w:t>
      </w:r>
      <w:r>
        <w:t xml:space="preserve">, also known as Shanghai Rankings): </w:t>
      </w:r>
      <w:hyperlink r:id="rId159" w:history="1">
        <w:r>
          <w:rPr>
            <w:rStyle w:val="Hyperlink"/>
          </w:rPr>
          <w:t>http://www.shanghairanking.com/arwu2019.html</w:t>
        </w:r>
      </w:hyperlink>
    </w:p>
    <w:p w14:paraId="7C80986A" w14:textId="5FC15ED0" w:rsidR="00E153E1" w:rsidRPr="008A3CA5" w:rsidRDefault="00E153E1" w:rsidP="007967EF">
      <w:pPr>
        <w:pStyle w:val="ListParagraph"/>
        <w:numPr>
          <w:ilvl w:val="0"/>
          <w:numId w:val="13"/>
        </w:numPr>
        <w:rPr>
          <w:rStyle w:val="Hyperlink"/>
          <w:color w:val="auto"/>
          <w:u w:val="none"/>
        </w:rPr>
      </w:pPr>
      <w:r>
        <w:t>Center for Measuring University Performance</w:t>
      </w:r>
      <w:r w:rsidR="00482220">
        <w:t xml:space="preserve">, </w:t>
      </w:r>
      <w:r w:rsidR="00482220" w:rsidRPr="00482220">
        <w:rPr>
          <w:i/>
        </w:rPr>
        <w:t>The Top American Research Universities</w:t>
      </w:r>
      <w:r w:rsidR="00CD18FB">
        <w:rPr>
          <w:i/>
        </w:rPr>
        <w:t xml:space="preserve"> </w:t>
      </w:r>
      <w:r w:rsidR="00CD18FB" w:rsidRPr="00CD18FB">
        <w:rPr>
          <w:iCs/>
        </w:rPr>
        <w:t>(annual report)</w:t>
      </w:r>
      <w:r w:rsidR="00482220" w:rsidRPr="00CD18FB">
        <w:rPr>
          <w:iCs/>
        </w:rPr>
        <w:t>:</w:t>
      </w:r>
      <w:r w:rsidR="00482220" w:rsidRPr="00CD18FB">
        <w:rPr>
          <w:rStyle w:val="Hyperlink"/>
          <w:iCs/>
          <w:color w:val="auto"/>
          <w:u w:val="none"/>
        </w:rPr>
        <w:t xml:space="preserve"> </w:t>
      </w:r>
      <w:bookmarkEnd w:id="15"/>
      <w:bookmarkEnd w:id="16"/>
      <w:r w:rsidR="00CD18FB">
        <w:fldChar w:fldCharType="begin"/>
      </w:r>
      <w:r w:rsidR="00CD18FB">
        <w:instrText xml:space="preserve"> HYPERLINK "https://mup.umass.edu/" </w:instrText>
      </w:r>
      <w:r w:rsidR="00CD18FB">
        <w:fldChar w:fldCharType="separate"/>
      </w:r>
      <w:r w:rsidR="00CD18FB">
        <w:rPr>
          <w:rStyle w:val="Hyperlink"/>
        </w:rPr>
        <w:t>Measuring University Performance (umass.edu)</w:t>
      </w:r>
      <w:r w:rsidR="00CD18FB">
        <w:fldChar w:fldCharType="end"/>
      </w:r>
      <w:r w:rsidR="00FD334E">
        <w:rPr>
          <w:color w:val="0000FF"/>
          <w:u w:val="single"/>
        </w:rPr>
        <w:t xml:space="preserve"> </w:t>
      </w:r>
    </w:p>
    <w:p w14:paraId="6C641E4E" w14:textId="77777777" w:rsidR="0054188E" w:rsidRDefault="0054188E" w:rsidP="007967EF">
      <w:pPr>
        <w:pStyle w:val="ListParagraph"/>
        <w:numPr>
          <w:ilvl w:val="0"/>
          <w:numId w:val="13"/>
        </w:numPr>
      </w:pPr>
      <w:r>
        <w:t xml:space="preserve">CWUR (Center for World University Rankings), </w:t>
      </w:r>
      <w:r w:rsidRPr="0054188E">
        <w:rPr>
          <w:i/>
        </w:rPr>
        <w:t>World University Rankings</w:t>
      </w:r>
      <w:r>
        <w:t xml:space="preserve">: </w:t>
      </w:r>
      <w:hyperlink r:id="rId160" w:history="1">
        <w:r>
          <w:rPr>
            <w:rStyle w:val="Hyperlink"/>
          </w:rPr>
          <w:t>https://cwur.org/2018-19.php</w:t>
        </w:r>
      </w:hyperlink>
    </w:p>
    <w:p w14:paraId="1F6F2B90" w14:textId="3FEB82AA" w:rsidR="006D2E8E" w:rsidRDefault="006D2E8E" w:rsidP="00975033">
      <w:pPr>
        <w:pStyle w:val="ListParagraph"/>
        <w:numPr>
          <w:ilvl w:val="0"/>
          <w:numId w:val="13"/>
        </w:numPr>
      </w:pPr>
      <w:r>
        <w:t xml:space="preserve">College Board, </w:t>
      </w:r>
      <w:r w:rsidRPr="006D2E8E">
        <w:rPr>
          <w:i/>
          <w:iCs/>
        </w:rPr>
        <w:t>Research – Trends in College Pricing</w:t>
      </w:r>
      <w:r w:rsidRPr="006D2E8E">
        <w:t xml:space="preserve"> (United States)</w:t>
      </w:r>
      <w:r>
        <w:t xml:space="preserve">: </w:t>
      </w:r>
      <w:hyperlink r:id="rId161" w:history="1">
        <w:r w:rsidRPr="00D7298F">
          <w:rPr>
            <w:rStyle w:val="Hyperlink"/>
          </w:rPr>
          <w:t>https://research.collegeboard.org/trends/college-pricing/resource-library</w:t>
        </w:r>
      </w:hyperlink>
      <w:r>
        <w:t xml:space="preserve"> </w:t>
      </w:r>
    </w:p>
    <w:p w14:paraId="28C0BC39" w14:textId="36B2D24D" w:rsidR="00624AEC" w:rsidRPr="00DB0ADC" w:rsidRDefault="00624AEC" w:rsidP="00975033">
      <w:pPr>
        <w:pStyle w:val="ListParagraph"/>
        <w:numPr>
          <w:ilvl w:val="0"/>
          <w:numId w:val="13"/>
        </w:numPr>
        <w:rPr>
          <w:rStyle w:val="Hyperlink"/>
          <w:rFonts w:ascii="Calibri" w:hAnsi="Calibri" w:cs="Calibri"/>
          <w:color w:val="auto"/>
          <w:u w:val="none"/>
        </w:rPr>
      </w:pPr>
      <w:r>
        <w:t xml:space="preserve">Chronicle of Higher Education, </w:t>
      </w:r>
      <w:r w:rsidRPr="00624AEC">
        <w:rPr>
          <w:i/>
          <w:iCs/>
        </w:rPr>
        <w:t>Chronicle Data</w:t>
      </w:r>
      <w:r>
        <w:t xml:space="preserve"> (Salaries): </w:t>
      </w:r>
      <w:hyperlink r:id="rId162" w:history="1">
        <w:r w:rsidRPr="00624AEC">
          <w:rPr>
            <w:color w:val="0000FF"/>
            <w:u w:val="single"/>
          </w:rPr>
          <w:t>https://data.chronicle.com/?cid=UCHESIDENAV2</w:t>
        </w:r>
      </w:hyperlink>
      <w:r w:rsidR="00EB3BCD">
        <w:rPr>
          <w:color w:val="0000FF"/>
          <w:u w:val="single"/>
        </w:rPr>
        <w:t xml:space="preserve"> </w:t>
      </w:r>
      <w:r w:rsidR="00EB3BCD" w:rsidRPr="00EB3BCD">
        <w:t>(e.g.:</w:t>
      </w:r>
      <w:r w:rsidR="00EB3BCD" w:rsidRPr="00EB3BCD">
        <w:rPr>
          <w:u w:val="single"/>
        </w:rPr>
        <w:t xml:space="preserve"> </w:t>
      </w:r>
      <w:hyperlink r:id="rId163" w:history="1">
        <w:r w:rsidR="00EB3BCD" w:rsidRPr="00DB0ADC">
          <w:rPr>
            <w:rStyle w:val="Hyperlink"/>
            <w:rFonts w:ascii="Calibri" w:hAnsi="Calibri" w:cs="Calibri"/>
          </w:rPr>
          <w:t>Major Private Gifts to Higher Education (chronicle.com)</w:t>
        </w:r>
      </w:hyperlink>
    </w:p>
    <w:p w14:paraId="053AAC8B" w14:textId="2D72D185" w:rsidR="00DB0ADC" w:rsidRPr="00DB0ADC" w:rsidRDefault="00DB0ADC" w:rsidP="00975033">
      <w:pPr>
        <w:pStyle w:val="ListParagraph"/>
        <w:numPr>
          <w:ilvl w:val="0"/>
          <w:numId w:val="13"/>
        </w:numPr>
        <w:rPr>
          <w:rFonts w:ascii="Calibri" w:hAnsi="Calibri" w:cs="Calibri"/>
        </w:rPr>
      </w:pPr>
      <w:r w:rsidRPr="00DB0ADC">
        <w:rPr>
          <w:rFonts w:ascii="Calibri" w:hAnsi="Calibri" w:cs="Calibri"/>
          <w:color w:val="333333"/>
          <w:shd w:val="clear" w:color="auto" w:fill="FFFFFF"/>
        </w:rPr>
        <w:lastRenderedPageBreak/>
        <w:t>Consortium of Social Science Associations (COSSA)</w:t>
      </w:r>
      <w:r>
        <w:rPr>
          <w:rFonts w:ascii="Calibri" w:hAnsi="Calibri" w:cs="Calibri"/>
          <w:color w:val="333333"/>
          <w:shd w:val="clear" w:color="auto" w:fill="FFFFFF"/>
        </w:rPr>
        <w:t xml:space="preserve"> (Federal social and behavioral science R&amp;D funding; annually starting in 2016): </w:t>
      </w:r>
      <w:hyperlink r:id="rId164" w:history="1">
        <w:r>
          <w:rPr>
            <w:rStyle w:val="Hyperlink"/>
          </w:rPr>
          <w:t>Rankings | COSSA</w:t>
        </w:r>
      </w:hyperlink>
    </w:p>
    <w:p w14:paraId="277A083A" w14:textId="77418CBA" w:rsidR="00975033" w:rsidRDefault="00975033" w:rsidP="00975033">
      <w:pPr>
        <w:pStyle w:val="ListParagraph"/>
        <w:numPr>
          <w:ilvl w:val="0"/>
          <w:numId w:val="13"/>
        </w:numPr>
      </w:pPr>
      <w:r>
        <w:t xml:space="preserve">CUPA-HR (College and University Professional Association for Human Resources), </w:t>
      </w:r>
      <w:r w:rsidRPr="00975033">
        <w:rPr>
          <w:i/>
          <w:iCs/>
        </w:rPr>
        <w:t>CUPA-HR Salary Data, 2018-2019</w:t>
      </w:r>
      <w:r>
        <w:t xml:space="preserve">: </w:t>
      </w:r>
      <w:hyperlink r:id="rId165" w:history="1">
        <w:r w:rsidRPr="00975033">
          <w:rPr>
            <w:color w:val="0000FF"/>
            <w:u w:val="single"/>
          </w:rPr>
          <w:t>https://www.higheredjobs.com/salary/</w:t>
        </w:r>
      </w:hyperlink>
    </w:p>
    <w:p w14:paraId="57EB83A8" w14:textId="72A46315" w:rsidR="008A3CA5" w:rsidRPr="00BE4461" w:rsidRDefault="008A3CA5" w:rsidP="007967EF">
      <w:pPr>
        <w:pStyle w:val="ListParagraph"/>
        <w:numPr>
          <w:ilvl w:val="0"/>
          <w:numId w:val="13"/>
        </w:numPr>
        <w:rPr>
          <w:rStyle w:val="Hyperlink"/>
          <w:color w:val="auto"/>
          <w:u w:val="none"/>
        </w:rPr>
      </w:pPr>
      <w:r>
        <w:t xml:space="preserve">Department of Education (US), </w:t>
      </w:r>
      <w:r w:rsidRPr="008A3CA5">
        <w:rPr>
          <w:i/>
        </w:rPr>
        <w:t>Colleges/Universities</w:t>
      </w:r>
      <w:r>
        <w:t>:</w:t>
      </w:r>
      <w:r>
        <w:rPr>
          <w:rStyle w:val="Hyperlink"/>
          <w:color w:val="auto"/>
          <w:u w:val="none"/>
        </w:rPr>
        <w:t xml:space="preserve"> </w:t>
      </w:r>
      <w:hyperlink r:id="rId166" w:history="1">
        <w:r w:rsidR="00FD334E" w:rsidRPr="00982F5E">
          <w:rPr>
            <w:rStyle w:val="Hyperlink"/>
          </w:rPr>
          <w:t>https://www2.ed.gov/rschstat/catalog/colleges-universities.html</w:t>
        </w:r>
      </w:hyperlink>
      <w:r w:rsidR="00FD334E">
        <w:rPr>
          <w:color w:val="0000FF"/>
          <w:u w:val="single"/>
        </w:rPr>
        <w:t xml:space="preserve"> </w:t>
      </w:r>
    </w:p>
    <w:p w14:paraId="01269E79" w14:textId="77777777" w:rsidR="00740FF0" w:rsidRDefault="00477FAF" w:rsidP="007967EF">
      <w:pPr>
        <w:pStyle w:val="ListParagraph"/>
        <w:numPr>
          <w:ilvl w:val="0"/>
          <w:numId w:val="13"/>
        </w:numPr>
      </w:pPr>
      <w:r>
        <w:t xml:space="preserve">Department of Education (US), </w:t>
      </w:r>
      <w:r>
        <w:rPr>
          <w:i/>
        </w:rPr>
        <w:t>K – 12 (Kindergarten through 12</w:t>
      </w:r>
      <w:r w:rsidRPr="00477FAF">
        <w:rPr>
          <w:i/>
          <w:vertAlign w:val="superscript"/>
        </w:rPr>
        <w:t>th</w:t>
      </w:r>
      <w:r>
        <w:rPr>
          <w:i/>
        </w:rPr>
        <w:t xml:space="preserve"> Grade)</w:t>
      </w:r>
      <w:r>
        <w:t>:</w:t>
      </w:r>
      <w:r>
        <w:rPr>
          <w:rStyle w:val="Hyperlink"/>
          <w:color w:val="auto"/>
          <w:u w:val="none"/>
        </w:rPr>
        <w:t xml:space="preserve"> </w:t>
      </w:r>
      <w:hyperlink r:id="rId167" w:history="1">
        <w:r w:rsidR="00740FF0">
          <w:rPr>
            <w:rStyle w:val="Hyperlink"/>
          </w:rPr>
          <w:t>https://www2.ed.gov/rschstat/catalog/k-12-students-schools.html</w:t>
        </w:r>
      </w:hyperlink>
    </w:p>
    <w:p w14:paraId="0CBF8EB2" w14:textId="5FD105C4" w:rsidR="00E349E7" w:rsidRDefault="00E349E7" w:rsidP="007967EF">
      <w:pPr>
        <w:pStyle w:val="ListParagraph"/>
        <w:numPr>
          <w:ilvl w:val="0"/>
          <w:numId w:val="13"/>
        </w:numPr>
      </w:pPr>
      <w:r>
        <w:t xml:space="preserve">Department of Education (US), </w:t>
      </w:r>
      <w:r w:rsidRPr="00E349E7">
        <w:rPr>
          <w:i/>
          <w:iCs/>
        </w:rPr>
        <w:t>College Scorecard</w:t>
      </w:r>
      <w:r>
        <w:t xml:space="preserve">: </w:t>
      </w:r>
      <w:hyperlink r:id="rId168" w:history="1">
        <w:r w:rsidRPr="00E349E7">
          <w:rPr>
            <w:color w:val="0000FF"/>
            <w:u w:val="single"/>
          </w:rPr>
          <w:t>Data Profiles - Department of Education Open Data Platform</w:t>
        </w:r>
      </w:hyperlink>
    </w:p>
    <w:p w14:paraId="419A44A6" w14:textId="00F9DDD3" w:rsidR="00D26C01" w:rsidRPr="00D26C01" w:rsidRDefault="00BE4461" w:rsidP="007967EF">
      <w:pPr>
        <w:pStyle w:val="ListParagraph"/>
        <w:numPr>
          <w:ilvl w:val="0"/>
          <w:numId w:val="13"/>
        </w:numPr>
        <w:rPr>
          <w:rStyle w:val="Hyperlink"/>
          <w:color w:val="auto"/>
          <w:u w:val="none"/>
        </w:rPr>
      </w:pPr>
      <w:r>
        <w:t xml:space="preserve">Education Trust, </w:t>
      </w:r>
      <w:r w:rsidRPr="00470166">
        <w:rPr>
          <w:i/>
        </w:rPr>
        <w:t>The State of Higher Education Equity</w:t>
      </w:r>
      <w:r>
        <w:t xml:space="preserve">: </w:t>
      </w:r>
      <w:hyperlink r:id="rId169" w:history="1">
        <w:r w:rsidRPr="00850033">
          <w:rPr>
            <w:rStyle w:val="Hyperlink"/>
          </w:rPr>
          <w:t>https://edtrust.org/the-state-of-higher-education-equity/</w:t>
        </w:r>
      </w:hyperlink>
    </w:p>
    <w:p w14:paraId="2CD683A2" w14:textId="61220249" w:rsidR="002F1806" w:rsidRPr="002F1806" w:rsidRDefault="002F1806" w:rsidP="0067777E">
      <w:pPr>
        <w:pStyle w:val="ListParagraph"/>
        <w:numPr>
          <w:ilvl w:val="0"/>
          <w:numId w:val="13"/>
        </w:numPr>
      </w:pPr>
      <w:r w:rsidRPr="002F1806">
        <w:t xml:space="preserve">Friedrich Alexander University (FAU; Germany): </w:t>
      </w:r>
      <w:hyperlink r:id="rId170" w:history="1">
        <w:r>
          <w:rPr>
            <w:rStyle w:val="Hyperlink"/>
          </w:rPr>
          <w:t>Academic Freedom Index (academic-freedom-index.net)</w:t>
        </w:r>
      </w:hyperlink>
    </w:p>
    <w:p w14:paraId="53721A84" w14:textId="4069906D" w:rsidR="00B26AD6" w:rsidRDefault="00D26C01" w:rsidP="0067777E">
      <w:pPr>
        <w:pStyle w:val="ListParagraph"/>
        <w:numPr>
          <w:ilvl w:val="0"/>
          <w:numId w:val="13"/>
        </w:numPr>
      </w:pPr>
      <w:r>
        <w:t xml:space="preserve">Georgetown University – Center on Education and the Workforce (Ranking of some 4,500 U.S. colleges and universities on </w:t>
      </w:r>
      <w:r w:rsidRPr="00371702">
        <w:rPr>
          <w:i/>
        </w:rPr>
        <w:t>Return on Investment</w:t>
      </w:r>
      <w:r>
        <w:t xml:space="preserve">): </w:t>
      </w:r>
      <w:hyperlink r:id="rId171" w:history="1">
        <w:r>
          <w:rPr>
            <w:rStyle w:val="Hyperlink"/>
          </w:rPr>
          <w:t>https://cew.georgetown.edu/cew-reports/CollegeROI/</w:t>
        </w:r>
      </w:hyperlink>
    </w:p>
    <w:p w14:paraId="63449B3A" w14:textId="704BAECF" w:rsidR="00DA3E12" w:rsidRDefault="00DA3E12" w:rsidP="007967EF">
      <w:pPr>
        <w:pStyle w:val="ListParagraph"/>
        <w:numPr>
          <w:ilvl w:val="0"/>
          <w:numId w:val="13"/>
        </w:numPr>
      </w:pPr>
      <w:r>
        <w:t xml:space="preserve">Inside Higher Ed: </w:t>
      </w:r>
      <w:hyperlink r:id="rId172" w:history="1">
        <w:r>
          <w:rPr>
            <w:rStyle w:val="Hyperlink"/>
          </w:rPr>
          <w:t>Reports &amp; Data | Inside Higher Ed</w:t>
        </w:r>
      </w:hyperlink>
    </w:p>
    <w:p w14:paraId="0F2E2DFA" w14:textId="39433B3E" w:rsidR="00F5413D" w:rsidRDefault="00F5413D" w:rsidP="007967EF">
      <w:pPr>
        <w:pStyle w:val="ListParagraph"/>
        <w:numPr>
          <w:ilvl w:val="0"/>
          <w:numId w:val="13"/>
        </w:numPr>
      </w:pPr>
      <w:r>
        <w:t>MSI Data Project</w:t>
      </w:r>
      <w:r w:rsidR="00202FDA">
        <w:t xml:space="preserve"> (US higher education Minority Serving Institutions)</w:t>
      </w:r>
      <w:r>
        <w:t xml:space="preserve">: </w:t>
      </w:r>
      <w:hyperlink r:id="rId173" w:history="1">
        <w:r>
          <w:rPr>
            <w:rStyle w:val="Hyperlink"/>
          </w:rPr>
          <w:t>DATA | MSI Data Project</w:t>
        </w:r>
      </w:hyperlink>
    </w:p>
    <w:p w14:paraId="12CCCC97" w14:textId="124F81AB" w:rsidR="00B26AD6" w:rsidRDefault="00B26AD6" w:rsidP="007967EF">
      <w:pPr>
        <w:pStyle w:val="ListParagraph"/>
        <w:numPr>
          <w:ilvl w:val="0"/>
          <w:numId w:val="13"/>
        </w:numPr>
      </w:pPr>
      <w:r>
        <w:t xml:space="preserve">MUP (The Center for Measuring University Performance): </w:t>
      </w:r>
      <w:hyperlink r:id="rId174" w:history="1">
        <w:r>
          <w:rPr>
            <w:rStyle w:val="Hyperlink"/>
          </w:rPr>
          <w:t>Measuring University Performance (umass.edu)</w:t>
        </w:r>
      </w:hyperlink>
    </w:p>
    <w:p w14:paraId="3474160B" w14:textId="4707D6EB" w:rsidR="00BE4461" w:rsidRDefault="00BE4461" w:rsidP="007967EF">
      <w:pPr>
        <w:pStyle w:val="ListParagraph"/>
        <w:numPr>
          <w:ilvl w:val="0"/>
          <w:numId w:val="13"/>
        </w:numPr>
      </w:pPr>
      <w:r w:rsidRPr="00E05EE1">
        <w:t xml:space="preserve">National </w:t>
      </w:r>
      <w:r>
        <w:t xml:space="preserve">Center for </w:t>
      </w:r>
      <w:r w:rsidRPr="00E05EE1">
        <w:t>Education Statistics</w:t>
      </w:r>
      <w:r>
        <w:t xml:space="preserve"> (U.S.)</w:t>
      </w:r>
      <w:r w:rsidRPr="00E05EE1">
        <w:t xml:space="preserve">: </w:t>
      </w:r>
      <w:hyperlink r:id="rId175" w:history="1">
        <w:r w:rsidRPr="00E05EE1">
          <w:rPr>
            <w:rStyle w:val="Hyperlink"/>
          </w:rPr>
          <w:t>https://nces.ed.gov/surveys/els2002/</w:t>
        </w:r>
      </w:hyperlink>
      <w:r w:rsidRPr="00E05EE1">
        <w:t xml:space="preserve"> </w:t>
      </w:r>
      <w:r>
        <w:t xml:space="preserve">(data tables at </w:t>
      </w:r>
      <w:hyperlink r:id="rId176" w:history="1">
        <w:r>
          <w:rPr>
            <w:rStyle w:val="Hyperlink"/>
          </w:rPr>
          <w:t>https://nces.ed.gov/surveys/els2002/tables.asp</w:t>
        </w:r>
      </w:hyperlink>
      <w:r>
        <w:t>)</w:t>
      </w:r>
      <w:r w:rsidR="005F26AA">
        <w:t xml:space="preserve"> and </w:t>
      </w:r>
      <w:hyperlink r:id="rId177" w:history="1">
        <w:r w:rsidR="005F26AA">
          <w:rPr>
            <w:rStyle w:val="Hyperlink"/>
          </w:rPr>
          <w:t>https://nces.ed.gov/ipeds/use-the-data</w:t>
        </w:r>
      </w:hyperlink>
    </w:p>
    <w:p w14:paraId="5DE49277" w14:textId="0F608FF5" w:rsidR="00D14EA9" w:rsidRPr="00BE4461" w:rsidRDefault="00D14EA9" w:rsidP="007967EF">
      <w:pPr>
        <w:pStyle w:val="ListParagraph"/>
        <w:numPr>
          <w:ilvl w:val="0"/>
          <w:numId w:val="13"/>
        </w:numPr>
        <w:rPr>
          <w:rStyle w:val="Hyperlink"/>
          <w:color w:val="auto"/>
          <w:u w:val="none"/>
        </w:rPr>
      </w:pPr>
      <w:r>
        <w:t xml:space="preserve">New Faculty Majority (particularly useful for information about adjunct faculty): </w:t>
      </w:r>
      <w:hyperlink r:id="rId178" w:anchor=":~:text=75.5%25%20of%20college%20faculty%20are,often%20known%20as%20%E2%80%9Cadjunct.%E2%80%9D" w:history="1">
        <w:r>
          <w:rPr>
            <w:rStyle w:val="Hyperlink"/>
          </w:rPr>
          <w:t>https://www.newfacultymajority.info/facts-about-adjuncts/#:~:text=75.5%25%20of%20college%20faculty%20are,often%20known%20as%20%E2%80%9Cadjunct.%E2%80%9D</w:t>
        </w:r>
      </w:hyperlink>
    </w:p>
    <w:p w14:paraId="647E71EB" w14:textId="46285A3D" w:rsidR="00BE4461" w:rsidRPr="00BF54ED" w:rsidRDefault="00BE4461" w:rsidP="007967EF">
      <w:pPr>
        <w:pStyle w:val="ListParagraph"/>
        <w:numPr>
          <w:ilvl w:val="0"/>
          <w:numId w:val="13"/>
        </w:numPr>
        <w:rPr>
          <w:rStyle w:val="Hyperlink"/>
          <w:color w:val="auto"/>
          <w:u w:val="none"/>
        </w:rPr>
      </w:pPr>
      <w:r>
        <w:t xml:space="preserve">NSF (U.S. National Science Foundation), </w:t>
      </w:r>
      <w:r w:rsidRPr="007F175E">
        <w:rPr>
          <w:i/>
        </w:rPr>
        <w:t>Science and Engineering Doctorates</w:t>
      </w:r>
      <w:r>
        <w:t xml:space="preserve"> (annual): </w:t>
      </w:r>
      <w:hyperlink r:id="rId179" w:history="1">
        <w:r w:rsidRPr="00466409">
          <w:rPr>
            <w:rStyle w:val="Hyperlink"/>
          </w:rPr>
          <w:t>https://www.nsf.gov/statistics/2018/nsf18304/data.cfm</w:t>
        </w:r>
      </w:hyperlink>
    </w:p>
    <w:p w14:paraId="151AAE0E" w14:textId="6D80D414" w:rsidR="00BF54ED" w:rsidRDefault="00BF54ED" w:rsidP="007967EF">
      <w:pPr>
        <w:pStyle w:val="ListParagraph"/>
        <w:numPr>
          <w:ilvl w:val="0"/>
          <w:numId w:val="13"/>
        </w:numPr>
      </w:pPr>
      <w:r>
        <w:t xml:space="preserve">NSF: </w:t>
      </w:r>
      <w:hyperlink r:id="rId180" w:history="1">
        <w:r w:rsidRPr="00BF54ED">
          <w:rPr>
            <w:color w:val="0000FF"/>
            <w:u w:val="single"/>
          </w:rPr>
          <w:t>National Survey of College Graduates | NCSES | NSF</w:t>
        </w:r>
      </w:hyperlink>
    </w:p>
    <w:p w14:paraId="39BA9D17" w14:textId="22A6611B" w:rsidR="000729ED" w:rsidRDefault="000729ED" w:rsidP="007967EF">
      <w:pPr>
        <w:pStyle w:val="ListParagraph"/>
        <w:numPr>
          <w:ilvl w:val="0"/>
          <w:numId w:val="13"/>
        </w:numPr>
      </w:pPr>
      <w:r>
        <w:t xml:space="preserve">National Student Clearinghouse, </w:t>
      </w:r>
      <w:r w:rsidRPr="000729ED">
        <w:rPr>
          <w:i/>
          <w:iCs/>
        </w:rPr>
        <w:t>Completing College: A State-level View of Student Completion Rates – Fall 2012 Cohort</w:t>
      </w:r>
      <w:r>
        <w:t xml:space="preserve"> (available as PDF report, data as Excel tables): </w:t>
      </w:r>
      <w:hyperlink r:id="rId181" w:history="1">
        <w:r w:rsidRPr="000729ED">
          <w:rPr>
            <w:color w:val="0000FF"/>
            <w:u w:val="single"/>
          </w:rPr>
          <w:t>https://nscresearchcenter.org/wp-content/uploads/NSCSignatureReport16_StateSupp.pdf</w:t>
        </w:r>
      </w:hyperlink>
      <w:r w:rsidR="0014021D">
        <w:rPr>
          <w:color w:val="0000FF"/>
          <w:u w:val="single"/>
        </w:rPr>
        <w:br/>
      </w:r>
      <w:r w:rsidR="0014021D">
        <w:t>Also see h</w:t>
      </w:r>
      <w:r w:rsidR="0014021D" w:rsidRPr="0014021D">
        <w:t>omepage:</w:t>
      </w:r>
      <w:r w:rsidR="0014021D" w:rsidRPr="0014021D">
        <w:rPr>
          <w:u w:val="single"/>
        </w:rPr>
        <w:t xml:space="preserve"> </w:t>
      </w:r>
      <w:hyperlink r:id="rId182" w:history="1">
        <w:r w:rsidR="0014021D">
          <w:rPr>
            <w:rStyle w:val="Hyperlink"/>
          </w:rPr>
          <w:t>National Student Clearinghouse Research Center (nscresearchcenter.org)</w:t>
        </w:r>
      </w:hyperlink>
    </w:p>
    <w:p w14:paraId="61E540FA" w14:textId="4F6D9359" w:rsidR="00A171DC" w:rsidRDefault="00A171DC" w:rsidP="007967EF">
      <w:pPr>
        <w:pStyle w:val="ListParagraph"/>
        <w:numPr>
          <w:ilvl w:val="0"/>
          <w:numId w:val="13"/>
        </w:numPr>
      </w:pPr>
      <w:r>
        <w:t xml:space="preserve">OECD, </w:t>
      </w:r>
      <w:r w:rsidRPr="009B1678">
        <w:rPr>
          <w:i/>
        </w:rPr>
        <w:t>Education at a Glance</w:t>
      </w:r>
      <w:r>
        <w:t xml:space="preserve"> (annually): </w:t>
      </w:r>
      <w:hyperlink r:id="rId183" w:history="1">
        <w:r w:rsidRPr="00237177">
          <w:rPr>
            <w:rStyle w:val="Hyperlink"/>
          </w:rPr>
          <w:t>https://www.oecd-ilibrary.org/education/education-at-a-glance-2018_eag-2018-en</w:t>
        </w:r>
      </w:hyperlink>
      <w:r>
        <w:t xml:space="preserve">  </w:t>
      </w:r>
    </w:p>
    <w:p w14:paraId="32FA9348" w14:textId="77777777" w:rsidR="00A171DC" w:rsidRDefault="00A171DC" w:rsidP="007967EF">
      <w:pPr>
        <w:pStyle w:val="ListParagraph"/>
        <w:numPr>
          <w:ilvl w:val="0"/>
          <w:numId w:val="13"/>
        </w:numPr>
      </w:pPr>
      <w:r>
        <w:t xml:space="preserve">OECD, </w:t>
      </w:r>
      <w:proofErr w:type="spellStart"/>
      <w:r w:rsidRPr="009B1678">
        <w:rPr>
          <w:i/>
        </w:rPr>
        <w:t>Programme</w:t>
      </w:r>
      <w:proofErr w:type="spellEnd"/>
      <w:r w:rsidRPr="009B1678">
        <w:rPr>
          <w:i/>
        </w:rPr>
        <w:t xml:space="preserve"> for International Student Assessment (PISA)</w:t>
      </w:r>
      <w:r>
        <w:t xml:space="preserve">: </w:t>
      </w:r>
      <w:hyperlink r:id="rId184" w:history="1">
        <w:r w:rsidRPr="00466409">
          <w:rPr>
            <w:rStyle w:val="Hyperlink"/>
          </w:rPr>
          <w:t>http://www.oecd.org/pisa/publications/</w:t>
        </w:r>
      </w:hyperlink>
      <w:r>
        <w:t xml:space="preserve"> </w:t>
      </w:r>
    </w:p>
    <w:p w14:paraId="3525EC7A" w14:textId="6F8A002E" w:rsidR="0048024A" w:rsidRDefault="0048024A" w:rsidP="007967EF">
      <w:pPr>
        <w:pStyle w:val="ListParagraph"/>
        <w:numPr>
          <w:ilvl w:val="0"/>
          <w:numId w:val="13"/>
        </w:numPr>
      </w:pPr>
      <w:r>
        <w:t xml:space="preserve">Opportunity Insights (data on access): </w:t>
      </w:r>
      <w:hyperlink r:id="rId185" w:history="1">
        <w:r w:rsidRPr="0048024A">
          <w:rPr>
            <w:color w:val="0000FF"/>
            <w:u w:val="single"/>
          </w:rPr>
          <w:t>Data | Opportunity Insights</w:t>
        </w:r>
      </w:hyperlink>
    </w:p>
    <w:p w14:paraId="4656C31D" w14:textId="0958F7C5" w:rsidR="00FF63F5" w:rsidRDefault="00FF63F5" w:rsidP="007967EF">
      <w:pPr>
        <w:pStyle w:val="ListParagraph"/>
        <w:numPr>
          <w:ilvl w:val="0"/>
          <w:numId w:val="13"/>
        </w:numPr>
      </w:pPr>
      <w:r>
        <w:t xml:space="preserve">Our World in Data (international): </w:t>
      </w:r>
      <w:hyperlink r:id="rId186" w:history="1">
        <w:r>
          <w:rPr>
            <w:rStyle w:val="Hyperlink"/>
          </w:rPr>
          <w:t>Financing Education - Our World in Data</w:t>
        </w:r>
      </w:hyperlink>
    </w:p>
    <w:p w14:paraId="51F1108A" w14:textId="6BF58E08" w:rsidR="00D26C01" w:rsidRDefault="00D26C01" w:rsidP="007967EF">
      <w:pPr>
        <w:pStyle w:val="ListParagraph"/>
        <w:numPr>
          <w:ilvl w:val="0"/>
          <w:numId w:val="13"/>
        </w:numPr>
      </w:pPr>
      <w:r>
        <w:t>QS</w:t>
      </w:r>
      <w:r w:rsidR="00AC6C0B">
        <w:t xml:space="preserve"> (</w:t>
      </w:r>
      <w:proofErr w:type="spellStart"/>
      <w:r w:rsidR="00AC6C0B">
        <w:rPr>
          <w:rFonts w:ascii="Arial" w:hAnsi="Arial" w:cs="Arial"/>
          <w:color w:val="222222"/>
          <w:sz w:val="21"/>
          <w:szCs w:val="21"/>
          <w:shd w:val="clear" w:color="auto" w:fill="FFFFFF"/>
        </w:rPr>
        <w:t>Quacquarelli</w:t>
      </w:r>
      <w:proofErr w:type="spellEnd"/>
      <w:r w:rsidR="00AC6C0B">
        <w:rPr>
          <w:rFonts w:ascii="Arial" w:hAnsi="Arial" w:cs="Arial"/>
          <w:color w:val="222222"/>
          <w:sz w:val="21"/>
          <w:szCs w:val="21"/>
          <w:shd w:val="clear" w:color="auto" w:fill="FFFFFF"/>
        </w:rPr>
        <w:t xml:space="preserve"> Symonds)</w:t>
      </w:r>
      <w:r>
        <w:t xml:space="preserve">, </w:t>
      </w:r>
      <w:r w:rsidRPr="00D26C01">
        <w:rPr>
          <w:i/>
        </w:rPr>
        <w:t>World University Rankings</w:t>
      </w:r>
      <w:r>
        <w:t xml:space="preserve">: </w:t>
      </w:r>
      <w:hyperlink r:id="rId187" w:history="1">
        <w:r>
          <w:rPr>
            <w:rStyle w:val="Hyperlink"/>
          </w:rPr>
          <w:t>https://www.topuniversities.com/university-rankings/world-university-rankings/2019</w:t>
        </w:r>
      </w:hyperlink>
    </w:p>
    <w:p w14:paraId="2327DE19" w14:textId="17140074" w:rsidR="00EE2DEE" w:rsidRDefault="00EE2DEE" w:rsidP="007967EF">
      <w:pPr>
        <w:pStyle w:val="ListParagraph"/>
        <w:numPr>
          <w:ilvl w:val="0"/>
          <w:numId w:val="13"/>
        </w:numPr>
      </w:pPr>
      <w:hyperlink r:id="rId188" w:history="1">
        <w:r>
          <w:rPr>
            <w:rStyle w:val="Hyperlink"/>
          </w:rPr>
          <w:t>Retraction Watch Database (retractiondatabase.org)</w:t>
        </w:r>
      </w:hyperlink>
      <w:r>
        <w:t xml:space="preserve"> (research/publication misconduct)</w:t>
      </w:r>
    </w:p>
    <w:p w14:paraId="281460BD" w14:textId="3A13C2E0" w:rsidR="00D26C01" w:rsidRDefault="00D26C01" w:rsidP="007967EF">
      <w:pPr>
        <w:pStyle w:val="ListParagraph"/>
        <w:numPr>
          <w:ilvl w:val="0"/>
          <w:numId w:val="13"/>
        </w:numPr>
      </w:pPr>
      <w:r>
        <w:lastRenderedPageBreak/>
        <w:t xml:space="preserve">RUR (Round University Rankings), </w:t>
      </w:r>
      <w:r w:rsidRPr="00D26C01">
        <w:rPr>
          <w:i/>
        </w:rPr>
        <w:t>World University Rankings</w:t>
      </w:r>
      <w:r>
        <w:t xml:space="preserve">: </w:t>
      </w:r>
      <w:hyperlink r:id="rId189" w:anchor="world-2019" w:history="1">
        <w:r>
          <w:rPr>
            <w:rStyle w:val="Hyperlink"/>
          </w:rPr>
          <w:t>http://roundranking.com/ranking/world-university-rankings.html#world-2019</w:t>
        </w:r>
      </w:hyperlink>
    </w:p>
    <w:p w14:paraId="1C536184" w14:textId="0BFC6226" w:rsidR="00F50D85" w:rsidRDefault="00F50D85" w:rsidP="007967EF">
      <w:pPr>
        <w:pStyle w:val="ListParagraph"/>
        <w:numPr>
          <w:ilvl w:val="0"/>
          <w:numId w:val="13"/>
        </w:numPr>
      </w:pPr>
      <w:r>
        <w:t xml:space="preserve">SREB (Southern Regional Education Board), </w:t>
      </w:r>
      <w:hyperlink r:id="rId190" w:history="1">
        <w:r>
          <w:rPr>
            <w:rStyle w:val="Hyperlink"/>
          </w:rPr>
          <w:t>Median Salaries of Full-Time Faculty by Discipline and Rank at Public Four-Year Colleges and Universities, United States - Southern Regional Education Board (sreb.org)</w:t>
        </w:r>
      </w:hyperlink>
    </w:p>
    <w:p w14:paraId="30D00E00" w14:textId="3875DAB0" w:rsidR="00740FF0" w:rsidRDefault="00740FF0" w:rsidP="007967EF">
      <w:pPr>
        <w:pStyle w:val="ListParagraph"/>
        <w:numPr>
          <w:ilvl w:val="0"/>
          <w:numId w:val="13"/>
        </w:numPr>
      </w:pPr>
      <w:r>
        <w:t xml:space="preserve">SHEEO (State Higher Education Executive Officers Association), </w:t>
      </w:r>
      <w:r w:rsidRPr="00740FF0">
        <w:rPr>
          <w:i/>
        </w:rPr>
        <w:t xml:space="preserve">SHEF </w:t>
      </w:r>
      <w:r w:rsidR="00092C6E">
        <w:rPr>
          <w:i/>
        </w:rPr>
        <w:t>Report</w:t>
      </w:r>
      <w:r>
        <w:t xml:space="preserve"> (State Higher Education Finance): </w:t>
      </w:r>
      <w:hyperlink r:id="rId191" w:history="1">
        <w:r w:rsidR="00092C6E" w:rsidRPr="00092C6E">
          <w:rPr>
            <w:color w:val="0000FF"/>
            <w:u w:val="single"/>
          </w:rPr>
          <w:t>Report - SHEF (sheeo.org)</w:t>
        </w:r>
      </w:hyperlink>
    </w:p>
    <w:p w14:paraId="0EBB6553" w14:textId="6014A6E6" w:rsidR="00114AFB" w:rsidRDefault="00114AFB" w:rsidP="007967EF">
      <w:pPr>
        <w:pStyle w:val="ListParagraph"/>
        <w:numPr>
          <w:ilvl w:val="0"/>
          <w:numId w:val="13"/>
        </w:numPr>
      </w:pPr>
      <w:r>
        <w:t xml:space="preserve">US Department of Education (from 1980-81): </w:t>
      </w:r>
      <w:hyperlink r:id="rId192" w:history="1">
        <w:r>
          <w:rPr>
            <w:rStyle w:val="Hyperlink"/>
          </w:rPr>
          <w:t>U.S. Department of Education Budget History</w:t>
        </w:r>
      </w:hyperlink>
    </w:p>
    <w:p w14:paraId="22A0EF0E" w14:textId="5B82A716" w:rsidR="00375933" w:rsidRDefault="00375933" w:rsidP="007967EF">
      <w:pPr>
        <w:pStyle w:val="ListParagraph"/>
        <w:numPr>
          <w:ilvl w:val="0"/>
          <w:numId w:val="13"/>
        </w:numPr>
      </w:pPr>
      <w:r>
        <w:t xml:space="preserve">US Department of Education: </w:t>
      </w:r>
      <w:hyperlink r:id="rId193" w:history="1">
        <w:r>
          <w:rPr>
            <w:rStyle w:val="Hyperlink"/>
          </w:rPr>
          <w:t>College Scorecard | College Scorecard (ed.gov)</w:t>
        </w:r>
      </w:hyperlink>
    </w:p>
    <w:p w14:paraId="38B5D996" w14:textId="0FED6DFB" w:rsidR="00D26C01" w:rsidRDefault="00D26C01" w:rsidP="007967EF">
      <w:pPr>
        <w:pStyle w:val="ListParagraph"/>
        <w:numPr>
          <w:ilvl w:val="0"/>
          <w:numId w:val="13"/>
        </w:numPr>
      </w:pPr>
      <w:bookmarkStart w:id="17" w:name="_Hlk132110082"/>
      <w:r>
        <w:t xml:space="preserve">University of Southern California, </w:t>
      </w:r>
      <w:r w:rsidRPr="00BE4461">
        <w:rPr>
          <w:i/>
        </w:rPr>
        <w:t>African Americans at Public Colleges and Universities</w:t>
      </w:r>
      <w:r>
        <w:t xml:space="preserve">: </w:t>
      </w:r>
      <w:hyperlink r:id="rId194" w:history="1">
        <w:r w:rsidRPr="00850033">
          <w:rPr>
            <w:rStyle w:val="Hyperlink"/>
          </w:rPr>
          <w:t>https://race.usc.edu/wp-content/uploads/2018/09/Black-Students-at-Public-Colleges-and-Universities-A-50-State-Report-Card-Harper-and-Simmons-1-9-25.pdf</w:t>
        </w:r>
      </w:hyperlink>
    </w:p>
    <w:bookmarkEnd w:id="17"/>
    <w:p w14:paraId="33692330" w14:textId="77777777" w:rsidR="00D808D5" w:rsidRDefault="00D808D5" w:rsidP="007967EF">
      <w:pPr>
        <w:pStyle w:val="ListParagraph"/>
        <w:numPr>
          <w:ilvl w:val="0"/>
          <w:numId w:val="13"/>
        </w:numPr>
      </w:pPr>
      <w:r w:rsidRPr="00D808D5">
        <w:rPr>
          <w:i/>
          <w:iCs/>
        </w:rPr>
        <w:t>The Nation’s Report Card</w:t>
      </w:r>
      <w:r>
        <w:t xml:space="preserve"> (US, K-12 ): </w:t>
      </w:r>
      <w:hyperlink r:id="rId195" w:history="1">
        <w:r w:rsidRPr="00D808D5">
          <w:rPr>
            <w:color w:val="0000FF"/>
            <w:u w:val="single"/>
          </w:rPr>
          <w:t>https://www.nationsreportcard.gov/</w:t>
        </w:r>
      </w:hyperlink>
    </w:p>
    <w:p w14:paraId="6377BE27" w14:textId="68FE9E59" w:rsidR="00A171DC" w:rsidRPr="00371702" w:rsidRDefault="00D26C01" w:rsidP="007967EF">
      <w:pPr>
        <w:pStyle w:val="ListParagraph"/>
        <w:numPr>
          <w:ilvl w:val="0"/>
          <w:numId w:val="13"/>
        </w:numPr>
        <w:rPr>
          <w:rStyle w:val="Hyperlink"/>
          <w:color w:val="auto"/>
          <w:u w:val="none"/>
        </w:rPr>
      </w:pPr>
      <w:r>
        <w:t xml:space="preserve">Times Higher Education, </w:t>
      </w:r>
      <w:r w:rsidRPr="00D26C01">
        <w:rPr>
          <w:i/>
        </w:rPr>
        <w:t>World University Rankings</w:t>
      </w:r>
      <w:r>
        <w:t xml:space="preserve">: </w:t>
      </w:r>
      <w:hyperlink r:id="rId196" w:anchor="!/page/0/length/25/sort_by/rank/sort_order/asc/cols/stats" w:history="1">
        <w:r>
          <w:rPr>
            <w:rStyle w:val="Hyperlink"/>
          </w:rPr>
          <w:t>https://www.timeshighereducation.com/world-university-rankings/2019/world-ranking#!/page/0/length/25/sort_by/rank/sort_order/asc/cols/stats</w:t>
        </w:r>
      </w:hyperlink>
    </w:p>
    <w:p w14:paraId="5E7E9978" w14:textId="77777777" w:rsidR="004D12A0" w:rsidRPr="004D12A0" w:rsidRDefault="00371702" w:rsidP="0067777E">
      <w:pPr>
        <w:pStyle w:val="ListParagraph"/>
        <w:numPr>
          <w:ilvl w:val="0"/>
          <w:numId w:val="13"/>
        </w:numPr>
        <w:rPr>
          <w:rStyle w:val="Hyperlink"/>
          <w:color w:val="auto"/>
          <w:u w:val="none"/>
        </w:rPr>
      </w:pPr>
      <w:r w:rsidRPr="004D12A0">
        <w:rPr>
          <w:rStyle w:val="Hyperlink"/>
          <w:color w:val="auto"/>
          <w:u w:val="none"/>
        </w:rPr>
        <w:t xml:space="preserve">World Scientists and University Rankings (based on citations): </w:t>
      </w:r>
      <w:hyperlink r:id="rId197" w:history="1">
        <w:r>
          <w:rPr>
            <w:rStyle w:val="Hyperlink"/>
          </w:rPr>
          <w:t>World Scientist and University Rankings 2023 - AD Scientific Index 2023</w:t>
        </w:r>
      </w:hyperlink>
      <w:bookmarkStart w:id="18" w:name="_Toc94363938"/>
    </w:p>
    <w:p w14:paraId="03C6D695" w14:textId="6F364C5B" w:rsidR="003E3B1E" w:rsidRPr="00775C4E" w:rsidRDefault="003E3B1E" w:rsidP="004D12A0">
      <w:pPr>
        <w:pStyle w:val="Heading2"/>
      </w:pPr>
      <w:r w:rsidRPr="00775C4E">
        <w:t>Energy</w:t>
      </w:r>
      <w:r w:rsidR="00983F16">
        <w:t xml:space="preserve"> </w:t>
      </w:r>
      <m:oMath>
        <m:r>
          <w:rPr>
            <w:rFonts w:ascii="Cambria Math" w:hAnsi="Cambria Math"/>
          </w:rPr>
          <m:t>→</m:t>
        </m:r>
      </m:oMath>
      <w:r w:rsidR="00983F16">
        <w:t xml:space="preserve"> </w:t>
      </w:r>
      <w:r w:rsidR="00BE4461">
        <w:t>also</w:t>
      </w:r>
      <w:r w:rsidR="000C086F">
        <w:t xml:space="preserve"> see</w:t>
      </w:r>
      <w:r w:rsidR="00BE4461">
        <w:t xml:space="preserve"> Mining and Mineral Resources</w:t>
      </w:r>
      <w:bookmarkEnd w:id="18"/>
    </w:p>
    <w:p w14:paraId="7E22C1A1" w14:textId="77777777" w:rsidR="00BE4461" w:rsidRDefault="00BE4461" w:rsidP="007967EF">
      <w:pPr>
        <w:pStyle w:val="ListParagraph"/>
        <w:numPr>
          <w:ilvl w:val="0"/>
          <w:numId w:val="2"/>
        </w:numPr>
        <w:rPr>
          <w:rFonts w:cs="Calibri"/>
        </w:rPr>
      </w:pPr>
      <w:r w:rsidRPr="00775C4E">
        <w:rPr>
          <w:rFonts w:cs="Calibri"/>
        </w:rPr>
        <w:t xml:space="preserve">ACC (American Coal Council): </w:t>
      </w:r>
      <w:hyperlink r:id="rId198" w:history="1">
        <w:r w:rsidRPr="00775C4E">
          <w:rPr>
            <w:rStyle w:val="Hyperlink"/>
            <w:rFonts w:cs="Calibri"/>
          </w:rPr>
          <w:t>http://www.americancoalcouncil.org/</w:t>
        </w:r>
      </w:hyperlink>
    </w:p>
    <w:p w14:paraId="6C6A64FF" w14:textId="287A46B2" w:rsidR="0088623C" w:rsidRDefault="0088623C" w:rsidP="007967EF">
      <w:pPr>
        <w:pStyle w:val="ListParagraph"/>
        <w:numPr>
          <w:ilvl w:val="0"/>
          <w:numId w:val="2"/>
        </w:numPr>
        <w:rPr>
          <w:rFonts w:cs="Calibri"/>
        </w:rPr>
      </w:pPr>
      <w:r>
        <w:rPr>
          <w:rFonts w:cs="Calibri"/>
        </w:rPr>
        <w:t xml:space="preserve">BP: </w:t>
      </w:r>
      <w:hyperlink r:id="rId199" w:history="1">
        <w:r>
          <w:rPr>
            <w:rStyle w:val="Hyperlink"/>
          </w:rPr>
          <w:t>Statistical Review of World Energy | Energy economics | Home (bp.com)</w:t>
        </w:r>
      </w:hyperlink>
      <w:r>
        <w:rPr>
          <w:rFonts w:cs="Calibri"/>
        </w:rPr>
        <w:t xml:space="preserve"> </w:t>
      </w:r>
    </w:p>
    <w:p w14:paraId="166B43D6" w14:textId="5E6539E1" w:rsidR="00BE4461" w:rsidRDefault="00BE4461" w:rsidP="007967EF">
      <w:pPr>
        <w:pStyle w:val="ListParagraph"/>
        <w:numPr>
          <w:ilvl w:val="0"/>
          <w:numId w:val="2"/>
        </w:numPr>
        <w:rPr>
          <w:rFonts w:cs="Calibri"/>
        </w:rPr>
      </w:pPr>
      <w:r w:rsidRPr="00775C4E">
        <w:rPr>
          <w:rFonts w:cs="Calibri"/>
        </w:rPr>
        <w:t xml:space="preserve">EIA (US Energy Information Administration): </w:t>
      </w:r>
      <w:hyperlink r:id="rId200" w:history="1">
        <w:r w:rsidRPr="00775C4E">
          <w:rPr>
            <w:rStyle w:val="Hyperlink"/>
            <w:rFonts w:cs="Calibri"/>
          </w:rPr>
          <w:t>https://www.eia.gov/</w:t>
        </w:r>
      </w:hyperlink>
    </w:p>
    <w:p w14:paraId="2C163672" w14:textId="77777777" w:rsidR="003E3B1E" w:rsidRPr="00775C4E" w:rsidRDefault="003E3B1E" w:rsidP="007967EF">
      <w:pPr>
        <w:pStyle w:val="ListParagraph"/>
        <w:numPr>
          <w:ilvl w:val="0"/>
          <w:numId w:val="2"/>
        </w:numPr>
        <w:rPr>
          <w:rFonts w:cs="Calibri"/>
        </w:rPr>
      </w:pPr>
      <w:r w:rsidRPr="00775C4E">
        <w:rPr>
          <w:rFonts w:cs="Calibri"/>
        </w:rPr>
        <w:t xml:space="preserve">IEA (International Energy Agency): </w:t>
      </w:r>
      <w:hyperlink r:id="rId201" w:history="1">
        <w:r w:rsidRPr="00775C4E">
          <w:rPr>
            <w:rStyle w:val="Hyperlink"/>
            <w:rFonts w:cs="Calibri"/>
          </w:rPr>
          <w:t>http://www.iea.org/</w:t>
        </w:r>
      </w:hyperlink>
      <w:r w:rsidRPr="00775C4E">
        <w:rPr>
          <w:rFonts w:cs="Calibri"/>
        </w:rPr>
        <w:t xml:space="preserve">  </w:t>
      </w:r>
    </w:p>
    <w:p w14:paraId="32105953" w14:textId="1CB56E6B" w:rsidR="00D55584" w:rsidRPr="00D55584" w:rsidRDefault="00D55584" w:rsidP="007967EF">
      <w:pPr>
        <w:pStyle w:val="ListParagraph"/>
        <w:numPr>
          <w:ilvl w:val="0"/>
          <w:numId w:val="2"/>
        </w:numPr>
      </w:pPr>
      <w:r>
        <w:t xml:space="preserve">IRENA (International Renewable Energy Agency): </w:t>
      </w:r>
      <w:hyperlink r:id="rId202" w:history="1">
        <w:r>
          <w:rPr>
            <w:rStyle w:val="Hyperlink"/>
          </w:rPr>
          <w:t>Data &amp; Statistics (irena.org)</w:t>
        </w:r>
      </w:hyperlink>
    </w:p>
    <w:p w14:paraId="6B3374C0" w14:textId="3EA3EEE3" w:rsidR="00BE4461" w:rsidRPr="00841222" w:rsidRDefault="00BE4461" w:rsidP="007967EF">
      <w:pPr>
        <w:pStyle w:val="ListParagraph"/>
        <w:numPr>
          <w:ilvl w:val="0"/>
          <w:numId w:val="2"/>
        </w:numPr>
      </w:pPr>
      <w:r w:rsidRPr="003E3B1E">
        <w:rPr>
          <w:rFonts w:cs="Arial"/>
          <w:shd w:val="clear" w:color="auto" w:fill="FFFFFF"/>
        </w:rPr>
        <w:t>OPEC (Organization of the Petroleum Exporting Countries):</w:t>
      </w:r>
      <w:r w:rsidRPr="00775C4E">
        <w:t xml:space="preserve"> </w:t>
      </w:r>
      <w:hyperlink r:id="rId203" w:history="1">
        <w:r w:rsidRPr="00775C4E">
          <w:rPr>
            <w:rStyle w:val="Hyperlink"/>
          </w:rPr>
          <w:t>http://www.opec.org/opec_web/en/data_graphs/330.htm</w:t>
        </w:r>
      </w:hyperlink>
    </w:p>
    <w:p w14:paraId="3012D293" w14:textId="77777777" w:rsidR="003E3B1E" w:rsidRPr="003E3B1E" w:rsidRDefault="003E3B1E" w:rsidP="007967EF">
      <w:pPr>
        <w:pStyle w:val="ListParagraph"/>
        <w:numPr>
          <w:ilvl w:val="0"/>
          <w:numId w:val="2"/>
        </w:numPr>
      </w:pPr>
      <w:r w:rsidRPr="003E3B1E">
        <w:rPr>
          <w:rFonts w:cs="Calibri"/>
          <w:shd w:val="clear" w:color="auto" w:fill="FFFFFF"/>
        </w:rPr>
        <w:t>West Virginia Office of Miners’ Health, Safety and Training (MHS&amp;T):</w:t>
      </w:r>
      <w:r w:rsidRPr="003E3B1E">
        <w:rPr>
          <w:rFonts w:cs="Arial"/>
          <w:color w:val="006621"/>
          <w:shd w:val="clear" w:color="auto" w:fill="FFFFFF"/>
        </w:rPr>
        <w:t xml:space="preserve">  </w:t>
      </w:r>
      <w:hyperlink r:id="rId204" w:history="1">
        <w:r w:rsidRPr="003E3B1E">
          <w:rPr>
            <w:rStyle w:val="Hyperlink"/>
            <w:rFonts w:cs="Arial"/>
            <w:shd w:val="clear" w:color="auto" w:fill="FFFFFF"/>
          </w:rPr>
          <w:t>www.wvminesafety.org/STATS.HTM</w:t>
        </w:r>
      </w:hyperlink>
      <w:r w:rsidRPr="003E3B1E">
        <w:rPr>
          <w:rFonts w:cs="Arial"/>
          <w:color w:val="006621"/>
          <w:shd w:val="clear" w:color="auto" w:fill="FFFFFF"/>
        </w:rPr>
        <w:t xml:space="preserve"> </w:t>
      </w:r>
    </w:p>
    <w:p w14:paraId="5D252FBC" w14:textId="77777777" w:rsidR="00FB65B0" w:rsidRPr="00C174E8" w:rsidRDefault="00FB65B0" w:rsidP="00905D63">
      <w:pPr>
        <w:pStyle w:val="Heading2"/>
        <w:keepNext/>
        <w:keepLines/>
      </w:pPr>
      <w:bookmarkStart w:id="19" w:name="_Toc94363939"/>
      <w:r w:rsidRPr="00C174E8">
        <w:t>Entrepreneurship</w:t>
      </w:r>
      <w:r w:rsidR="00FD00A4">
        <w:t xml:space="preserve"> and</w:t>
      </w:r>
      <w:r w:rsidRPr="00C174E8">
        <w:t xml:space="preserve"> Business Formation</w:t>
      </w:r>
      <w:r w:rsidR="00FD00A4">
        <w:t xml:space="preserve"> </w:t>
      </w:r>
      <m:oMath>
        <m:r>
          <w:rPr>
            <w:rFonts w:ascii="Cambria Math" w:hAnsi="Cambria Math"/>
          </w:rPr>
          <m:t>→</m:t>
        </m:r>
      </m:oMath>
      <w:r>
        <w:t xml:space="preserve"> </w:t>
      </w:r>
      <w:r w:rsidR="00FD00A4">
        <w:t>also</w:t>
      </w:r>
      <w:r w:rsidR="009D34BB">
        <w:t xml:space="preserve"> see</w:t>
      </w:r>
      <w:r w:rsidR="00FD00A4">
        <w:t xml:space="preserve"> </w:t>
      </w:r>
      <w:r>
        <w:t>Innovation</w:t>
      </w:r>
      <w:r w:rsidR="00FD00A4">
        <w:t xml:space="preserve"> and Technology</w:t>
      </w:r>
      <w:bookmarkEnd w:id="19"/>
    </w:p>
    <w:p w14:paraId="76A5336F" w14:textId="77777777" w:rsidR="00FB65B0" w:rsidRDefault="00FB65B0" w:rsidP="00905D63">
      <w:pPr>
        <w:pStyle w:val="ListParagraph"/>
        <w:keepNext/>
        <w:keepLines/>
        <w:numPr>
          <w:ilvl w:val="0"/>
          <w:numId w:val="6"/>
        </w:numPr>
      </w:pPr>
      <w:r>
        <w:t xml:space="preserve">BLS: </w:t>
      </w:r>
      <w:hyperlink r:id="rId205" w:history="1">
        <w:r w:rsidRPr="005E5F40">
          <w:rPr>
            <w:rStyle w:val="Hyperlink"/>
          </w:rPr>
          <w:t>https://www.bls.gov/bdm/entrepreneurship/entrepreneurship.htm</w:t>
        </w:r>
      </w:hyperlink>
      <w:r>
        <w:t xml:space="preserve"> </w:t>
      </w:r>
    </w:p>
    <w:p w14:paraId="3AB317FE" w14:textId="7A53874A" w:rsidR="00FB65B0" w:rsidRDefault="00FB65B0" w:rsidP="00905D63">
      <w:pPr>
        <w:pStyle w:val="ListParagraph"/>
        <w:keepLines/>
        <w:numPr>
          <w:ilvl w:val="0"/>
          <w:numId w:val="6"/>
        </w:numPr>
      </w:pPr>
      <w:r>
        <w:t>Census</w:t>
      </w:r>
      <w:r w:rsidR="000D3A5B">
        <w:t xml:space="preserve"> Bureau</w:t>
      </w:r>
      <w:r>
        <w:t xml:space="preserve">, </w:t>
      </w:r>
      <w:r w:rsidRPr="000D3A5B">
        <w:rPr>
          <w:i/>
        </w:rPr>
        <w:t>Business Dynamics Statistics</w:t>
      </w:r>
      <w:r>
        <w:t xml:space="preserve">: </w:t>
      </w:r>
      <w:hyperlink r:id="rId206" w:history="1">
        <w:r w:rsidRPr="005E5F40">
          <w:rPr>
            <w:rStyle w:val="Hyperlink"/>
          </w:rPr>
          <w:t>https://www.census.gov/ces/dataproducts/bds/data.html</w:t>
        </w:r>
      </w:hyperlink>
      <w:r>
        <w:t xml:space="preserve"> </w:t>
      </w:r>
    </w:p>
    <w:p w14:paraId="240AF2BF" w14:textId="484D5CF7" w:rsidR="000D3A5B" w:rsidRDefault="000D3A5B" w:rsidP="007967EF">
      <w:pPr>
        <w:pStyle w:val="ListParagraph"/>
        <w:numPr>
          <w:ilvl w:val="0"/>
          <w:numId w:val="6"/>
        </w:numPr>
      </w:pPr>
      <w:r>
        <w:t xml:space="preserve">Census Bureau, </w:t>
      </w:r>
      <w:r w:rsidRPr="000D3A5B">
        <w:rPr>
          <w:i/>
          <w:iCs/>
        </w:rPr>
        <w:t>Survey of Business Owners: Business Information Tracking Series Tables</w:t>
      </w:r>
      <w:r>
        <w:t xml:space="preserve">: </w:t>
      </w:r>
      <w:hyperlink r:id="rId207" w:history="1">
        <w:r>
          <w:rPr>
            <w:rStyle w:val="Hyperlink"/>
          </w:rPr>
          <w:t>https://www.census.gov/data/tables/2002/econ/sbo/2002-sbo-bits.html</w:t>
        </w:r>
      </w:hyperlink>
      <w:r w:rsidR="00AF29CA">
        <w:t xml:space="preserve"> also see </w:t>
      </w:r>
      <w:hyperlink r:id="rId208" w:history="1">
        <w:r w:rsidR="00AF29CA">
          <w:rPr>
            <w:rStyle w:val="Hyperlink"/>
          </w:rPr>
          <w:t>https://www.census.gov/programs-surveys/sbo/guidance/special-tabulations/sbo-bits-special-tabulation.html</w:t>
        </w:r>
      </w:hyperlink>
    </w:p>
    <w:p w14:paraId="2A82D9AA" w14:textId="266794B0" w:rsidR="00363790" w:rsidRDefault="00363790" w:rsidP="007967EF">
      <w:pPr>
        <w:pStyle w:val="ListParagraph"/>
        <w:numPr>
          <w:ilvl w:val="0"/>
          <w:numId w:val="6"/>
        </w:numPr>
      </w:pPr>
      <w:r>
        <w:t xml:space="preserve">GEM (Global Entrepreneurship Monitor): </w:t>
      </w:r>
      <w:hyperlink r:id="rId209" w:history="1">
        <w:r>
          <w:rPr>
            <w:rStyle w:val="Hyperlink"/>
          </w:rPr>
          <w:t>https://www.gemconsortium.org/</w:t>
        </w:r>
      </w:hyperlink>
    </w:p>
    <w:p w14:paraId="03AC500E" w14:textId="4131B1E8" w:rsidR="00BE4461" w:rsidRDefault="00BE4461" w:rsidP="007967EF">
      <w:pPr>
        <w:pStyle w:val="ListParagraph"/>
        <w:numPr>
          <w:ilvl w:val="0"/>
          <w:numId w:val="6"/>
        </w:numPr>
      </w:pPr>
      <w:r>
        <w:t xml:space="preserve">Kaufman Foundation: </w:t>
      </w:r>
      <w:hyperlink r:id="rId210" w:history="1">
        <w:r w:rsidRPr="005E5F40">
          <w:rPr>
            <w:rStyle w:val="Hyperlink"/>
          </w:rPr>
          <w:t>https://www.kauffman.org/kauffman-index</w:t>
        </w:r>
      </w:hyperlink>
      <w:r w:rsidRPr="006836E4">
        <w:rPr>
          <w:rStyle w:val="Hyperlink"/>
          <w:color w:val="2C2C2C" w:themeColor="text1"/>
          <w:u w:val="none"/>
        </w:rPr>
        <w:t xml:space="preserve">; Kaufman Firm Survey: </w:t>
      </w:r>
      <w:r w:rsidRPr="006836E4">
        <w:rPr>
          <w:rStyle w:val="Hyperlink"/>
        </w:rPr>
        <w:t>https://www.kauffman.org/microsites/kfs/data-files</w:t>
      </w:r>
      <w:r>
        <w:t xml:space="preserve"> </w:t>
      </w:r>
    </w:p>
    <w:p w14:paraId="485B77E4" w14:textId="5AE7EB40" w:rsidR="00E24F8C" w:rsidRDefault="00E24F8C" w:rsidP="00E24F8C">
      <w:pPr>
        <w:pStyle w:val="ListParagraph"/>
        <w:numPr>
          <w:ilvl w:val="0"/>
          <w:numId w:val="12"/>
        </w:numPr>
      </w:pPr>
      <w:r>
        <w:lastRenderedPageBreak/>
        <w:t xml:space="preserve">OEC (Observatory of Economic Complexity), </w:t>
      </w:r>
      <w:r w:rsidRPr="00E24F8C">
        <w:rPr>
          <w:i/>
          <w:iCs/>
        </w:rPr>
        <w:t>Economic Complexity Legacy Rankings</w:t>
      </w:r>
      <w:r>
        <w:t xml:space="preserve"> (country ranking): </w:t>
      </w:r>
      <w:hyperlink r:id="rId211" w:history="1">
        <w:r w:rsidRPr="00E24F8C">
          <w:rPr>
            <w:color w:val="0000FF"/>
            <w:u w:val="single"/>
          </w:rPr>
          <w:t>https://oec.world/en/rankings/country/neci/</w:t>
        </w:r>
      </w:hyperlink>
      <w:r w:rsidR="004E5163">
        <w:rPr>
          <w:color w:val="0000FF"/>
          <w:u w:val="single"/>
        </w:rPr>
        <w:t xml:space="preserve"> </w:t>
      </w:r>
      <w:r w:rsidR="004E5163" w:rsidRPr="004E5163">
        <w:t xml:space="preserve">also see </w:t>
      </w:r>
      <w:r w:rsidR="004E5163" w:rsidRPr="004E5163">
        <w:rPr>
          <w:i/>
          <w:iCs/>
        </w:rPr>
        <w:t>Economic Complexity Index</w:t>
      </w:r>
      <w:r w:rsidR="004E5163">
        <w:t xml:space="preserve">: </w:t>
      </w:r>
      <w:hyperlink r:id="rId212" w:history="1">
        <w:r w:rsidR="004E5163" w:rsidRPr="00C72100">
          <w:rPr>
            <w:rStyle w:val="Hyperlink"/>
          </w:rPr>
          <w:t>https://oec.world/en/rankings/eci/hs4/hs92</w:t>
        </w:r>
      </w:hyperlink>
    </w:p>
    <w:p w14:paraId="0487E854" w14:textId="3808E58F" w:rsidR="00FB65B0" w:rsidRDefault="00FB65B0" w:rsidP="007967EF">
      <w:pPr>
        <w:pStyle w:val="ListParagraph"/>
        <w:numPr>
          <w:ilvl w:val="0"/>
          <w:numId w:val="6"/>
        </w:numPr>
      </w:pPr>
      <w:r>
        <w:t xml:space="preserve">OECD, </w:t>
      </w:r>
      <w:r w:rsidRPr="003F3CDC">
        <w:rPr>
          <w:i/>
        </w:rPr>
        <w:t>Entrepreneurship at a Glance</w:t>
      </w:r>
      <w:r>
        <w:t xml:space="preserve">: </w:t>
      </w:r>
      <w:hyperlink r:id="rId213" w:history="1">
        <w:r w:rsidRPr="00850033">
          <w:rPr>
            <w:rStyle w:val="Hyperlink"/>
          </w:rPr>
          <w:t>http://www.oecd.org/sdd/business-stats/EAG-2018-Highlights.pdf?utm_source=Adestra&amp;utm_medium=email&amp;utm_content=Entrepreneurship%20at%20a%20Glance%3A%202018%20Highlights&amp;utm_campaign=Stats%20Flash%2C%20September%202018&amp;utm_term=demo</w:t>
        </w:r>
      </w:hyperlink>
      <w:r>
        <w:t xml:space="preserve"> </w:t>
      </w:r>
    </w:p>
    <w:p w14:paraId="6CE89DAE" w14:textId="77777777" w:rsidR="00FB65B0" w:rsidRDefault="00FB65B0" w:rsidP="007967EF">
      <w:pPr>
        <w:pStyle w:val="ListParagraph"/>
        <w:numPr>
          <w:ilvl w:val="0"/>
          <w:numId w:val="6"/>
        </w:numPr>
      </w:pPr>
      <w:r w:rsidRPr="00042ED7">
        <w:rPr>
          <w:i/>
        </w:rPr>
        <w:t>OECD Research and Development Expenditure in Industry, 2018</w:t>
      </w:r>
      <w:r>
        <w:t xml:space="preserve"> (covers 2009-2016): </w:t>
      </w:r>
      <w:hyperlink r:id="rId214" w:anchor="page1" w:history="1">
        <w:r w:rsidRPr="00A52480">
          <w:rPr>
            <w:rStyle w:val="Hyperlink"/>
          </w:rPr>
          <w:t>https://read.oecd-ilibrary.org/industry-and-services/oecd-research-and-development-expenditure-in-industry-2018_anberd-2018-en#page1</w:t>
        </w:r>
      </w:hyperlink>
      <w:r>
        <w:t xml:space="preserve"> </w:t>
      </w:r>
    </w:p>
    <w:p w14:paraId="32F5FAC6" w14:textId="77777777" w:rsidR="00FB65B0" w:rsidRPr="00FB65B0" w:rsidRDefault="00FB65B0" w:rsidP="007967EF">
      <w:pPr>
        <w:pStyle w:val="ListParagraph"/>
        <w:numPr>
          <w:ilvl w:val="0"/>
          <w:numId w:val="6"/>
        </w:numPr>
        <w:rPr>
          <w:b/>
        </w:rPr>
      </w:pPr>
      <w:r w:rsidRPr="00846C2F">
        <w:t>UNCTAD</w:t>
      </w:r>
      <w:r>
        <w:t xml:space="preserve"> (UN Conference on Trade and Development)</w:t>
      </w:r>
      <w:r w:rsidRPr="00FB65B0">
        <w:rPr>
          <w:i/>
        </w:rPr>
        <w:t>, World Investment Report:</w:t>
      </w:r>
      <w:r>
        <w:t xml:space="preserve"> </w:t>
      </w:r>
      <w:hyperlink r:id="rId215" w:history="1">
        <w:r w:rsidRPr="004B620A">
          <w:rPr>
            <w:rStyle w:val="Hyperlink"/>
          </w:rPr>
          <w:t>https://unctad.org/en/pages/PublicationWebflyer.aspx?publicationid=1245</w:t>
        </w:r>
      </w:hyperlink>
      <w:r>
        <w:t xml:space="preserve"> </w:t>
      </w:r>
    </w:p>
    <w:p w14:paraId="21A23A66" w14:textId="77777777" w:rsidR="00FB65B0" w:rsidRPr="00FB65B0" w:rsidRDefault="00FB65B0" w:rsidP="007967EF">
      <w:pPr>
        <w:pStyle w:val="ListParagraph"/>
        <w:numPr>
          <w:ilvl w:val="0"/>
          <w:numId w:val="6"/>
        </w:numPr>
        <w:rPr>
          <w:b/>
        </w:rPr>
      </w:pPr>
      <w:r>
        <w:t xml:space="preserve">US National Science Foundation (NSF), </w:t>
      </w:r>
      <w:r w:rsidRPr="00FB65B0">
        <w:rPr>
          <w:i/>
        </w:rPr>
        <w:t>Business Research Development and Innovation, 2015</w:t>
      </w:r>
      <w:r>
        <w:t xml:space="preserve">: </w:t>
      </w:r>
      <w:hyperlink r:id="rId216" w:anchor="data-tables&amp;" w:history="1">
        <w:r w:rsidRPr="00114F3D">
          <w:rPr>
            <w:rStyle w:val="Hyperlink"/>
          </w:rPr>
          <w:t>https://ncses.nsf.gov/pubs/nsf18313/#data-tables&amp;</w:t>
        </w:r>
      </w:hyperlink>
      <w:r>
        <w:t xml:space="preserve"> [also see </w:t>
      </w:r>
      <w:r w:rsidRPr="00FB65B0">
        <w:rPr>
          <w:i/>
        </w:rPr>
        <w:t>Science and Engineering, State Profiles</w:t>
      </w:r>
      <w:r>
        <w:t xml:space="preserve">: </w:t>
      </w:r>
      <w:hyperlink r:id="rId217" w:history="1">
        <w:r w:rsidRPr="008C7246">
          <w:rPr>
            <w:rStyle w:val="Hyperlink"/>
          </w:rPr>
          <w:t>https://nsf.gov/statistics/states/</w:t>
        </w:r>
      </w:hyperlink>
      <w:r>
        <w:t>]</w:t>
      </w:r>
    </w:p>
    <w:p w14:paraId="67A724EF" w14:textId="63911A71" w:rsidR="001250EF" w:rsidRPr="009A4F64" w:rsidRDefault="009A4F64" w:rsidP="0086787C">
      <w:pPr>
        <w:pStyle w:val="Heading2"/>
        <w:keepNext/>
        <w:keepLines/>
      </w:pPr>
      <w:bookmarkStart w:id="20" w:name="_Toc94363940"/>
      <w:r>
        <w:t>Environment</w:t>
      </w:r>
      <w:r w:rsidR="009A2731">
        <w:t xml:space="preserve"> and Climate</w:t>
      </w:r>
      <w:bookmarkEnd w:id="20"/>
      <w:r w:rsidR="001E08B6">
        <w:t xml:space="preserve"> </w:t>
      </w:r>
      <m:oMath>
        <m:r>
          <w:rPr>
            <w:rFonts w:ascii="Cambria Math" w:hAnsi="Cambria Math"/>
          </w:rPr>
          <m:t xml:space="preserve">→ </m:t>
        </m:r>
      </m:oMath>
      <w:r w:rsidR="001E08B6">
        <w:t>also look under Energy</w:t>
      </w:r>
    </w:p>
    <w:p w14:paraId="278B6D39" w14:textId="6A6A86B8" w:rsidR="008B0EB2" w:rsidRDefault="00000000" w:rsidP="0086787C">
      <w:pPr>
        <w:pStyle w:val="ListParagraph"/>
        <w:keepNext/>
        <w:keepLines/>
        <w:numPr>
          <w:ilvl w:val="0"/>
          <w:numId w:val="1"/>
        </w:numPr>
      </w:pPr>
      <w:hyperlink r:id="rId218" w:history="1">
        <w:r w:rsidR="008B0EB2">
          <w:rPr>
            <w:rStyle w:val="Hyperlink"/>
          </w:rPr>
          <w:t>Climate Change Performance Index (CCPI)</w:t>
        </w:r>
      </w:hyperlink>
      <w:r w:rsidR="008B0EB2">
        <w:t xml:space="preserve"> (by country</w:t>
      </w:r>
      <w:r w:rsidR="0007382B">
        <w:t xml:space="preserve">; for additional climate resources: </w:t>
      </w:r>
      <w:hyperlink r:id="rId219" w:history="1">
        <w:proofErr w:type="spellStart"/>
        <w:r w:rsidR="0007382B">
          <w:rPr>
            <w:rStyle w:val="Hyperlink"/>
          </w:rPr>
          <w:t>NewClimate</w:t>
        </w:r>
        <w:proofErr w:type="spellEnd"/>
        <w:r w:rsidR="0007382B">
          <w:rPr>
            <w:rStyle w:val="Hyperlink"/>
          </w:rPr>
          <w:t xml:space="preserve"> Institute</w:t>
        </w:r>
      </w:hyperlink>
      <w:r w:rsidR="008B0EB2">
        <w:t>)</w:t>
      </w:r>
    </w:p>
    <w:p w14:paraId="5C31B4D6" w14:textId="43441FF9" w:rsidR="003D3210" w:rsidRDefault="003D3210" w:rsidP="0086787C">
      <w:pPr>
        <w:pStyle w:val="ListParagraph"/>
        <w:keepNext/>
        <w:keepLines/>
        <w:numPr>
          <w:ilvl w:val="0"/>
          <w:numId w:val="1"/>
        </w:numPr>
      </w:pPr>
      <w:r>
        <w:t xml:space="preserve">CDP (Carbon Data Project): </w:t>
      </w:r>
      <w:hyperlink r:id="rId220" w:history="1">
        <w:r>
          <w:rPr>
            <w:rStyle w:val="Hyperlink"/>
          </w:rPr>
          <w:t>CDP Open Data Portal | CDP Open Data Portal</w:t>
        </w:r>
      </w:hyperlink>
    </w:p>
    <w:p w14:paraId="7095530C" w14:textId="56BE4628" w:rsidR="00355C0A" w:rsidRDefault="00355C0A" w:rsidP="0086787C">
      <w:pPr>
        <w:pStyle w:val="ListParagraph"/>
        <w:keepNext/>
        <w:keepLines/>
        <w:numPr>
          <w:ilvl w:val="0"/>
          <w:numId w:val="1"/>
        </w:numPr>
      </w:pPr>
      <w:r>
        <w:t xml:space="preserve">ECIU (Energy and Climate Intelligence Unit): </w:t>
      </w:r>
      <w:hyperlink r:id="rId221" w:history="1">
        <w:r>
          <w:rPr>
            <w:rStyle w:val="Hyperlink"/>
          </w:rPr>
          <w:t>Energy &amp; Climate Intelligence Unit | Net Zero Tracker (eciu.net)</w:t>
        </w:r>
      </w:hyperlink>
    </w:p>
    <w:p w14:paraId="14BA6022" w14:textId="696C08AA" w:rsidR="006D4395" w:rsidRDefault="006D4395" w:rsidP="0086787C">
      <w:pPr>
        <w:pStyle w:val="ListParagraph"/>
        <w:keepNext/>
        <w:keepLines/>
        <w:numPr>
          <w:ilvl w:val="0"/>
          <w:numId w:val="1"/>
        </w:numPr>
      </w:pPr>
      <w:r>
        <w:t xml:space="preserve">EPI (Environmental Performance Index, Yale): </w:t>
      </w:r>
      <w:hyperlink r:id="rId222" w:history="1">
        <w:r>
          <w:rPr>
            <w:rStyle w:val="Hyperlink"/>
          </w:rPr>
          <w:t>Welcome | Environmental Performance Index (yale.edu)</w:t>
        </w:r>
      </w:hyperlink>
    </w:p>
    <w:p w14:paraId="1240C26A" w14:textId="5CE693A1" w:rsidR="001250EF" w:rsidRDefault="001250EF" w:rsidP="0086787C">
      <w:pPr>
        <w:pStyle w:val="ListParagraph"/>
        <w:keepNext/>
        <w:keepLines/>
        <w:numPr>
          <w:ilvl w:val="0"/>
          <w:numId w:val="1"/>
        </w:numPr>
      </w:pPr>
      <w:r>
        <w:t xml:space="preserve">EPA (Environmental Protection Agency): </w:t>
      </w:r>
      <w:hyperlink r:id="rId223" w:history="1">
        <w:r w:rsidR="00613496" w:rsidRPr="005E5F40">
          <w:rPr>
            <w:rStyle w:val="Hyperlink"/>
          </w:rPr>
          <w:t>https://edg.epa.gov/metadata/catalog/main/home.page</w:t>
        </w:r>
      </w:hyperlink>
      <w:r>
        <w:t xml:space="preserve"> </w:t>
      </w:r>
    </w:p>
    <w:p w14:paraId="596F0AF6" w14:textId="77777777" w:rsidR="00DC67E5" w:rsidRDefault="00DC67E5" w:rsidP="0086787C">
      <w:pPr>
        <w:pStyle w:val="ListParagraph"/>
        <w:keepNext/>
        <w:keepLines/>
        <w:numPr>
          <w:ilvl w:val="0"/>
          <w:numId w:val="1"/>
        </w:numPr>
      </w:pPr>
      <w:r>
        <w:t xml:space="preserve">EPA, </w:t>
      </w:r>
      <w:r w:rsidRPr="00DC67E5">
        <w:rPr>
          <w:i/>
        </w:rPr>
        <w:t>Land, Waste and Cleanup Topics</w:t>
      </w:r>
      <w:r>
        <w:t xml:space="preserve">: </w:t>
      </w:r>
      <w:hyperlink r:id="rId224" w:history="1">
        <w:r w:rsidRPr="00146468">
          <w:rPr>
            <w:rStyle w:val="Hyperlink"/>
          </w:rPr>
          <w:t>https://www.epa.gov/environmental-topics/land-waste-and-cleanup-topics</w:t>
        </w:r>
      </w:hyperlink>
      <w:r>
        <w:t xml:space="preserve"> </w:t>
      </w:r>
    </w:p>
    <w:p w14:paraId="140470E3" w14:textId="77777777" w:rsidR="00992098" w:rsidRDefault="00127CC3" w:rsidP="0086787C">
      <w:pPr>
        <w:pStyle w:val="ListParagraph"/>
        <w:numPr>
          <w:ilvl w:val="0"/>
          <w:numId w:val="1"/>
        </w:numPr>
      </w:pPr>
      <w:proofErr w:type="spellStart"/>
      <w:r>
        <w:t>Germanwatch</w:t>
      </w:r>
      <w:proofErr w:type="spellEnd"/>
      <w:r>
        <w:t xml:space="preserve">, </w:t>
      </w:r>
      <w:r w:rsidRPr="006854BA">
        <w:rPr>
          <w:i/>
        </w:rPr>
        <w:t>Climate Change Performance Index</w:t>
      </w:r>
      <w:r>
        <w:t xml:space="preserve">: </w:t>
      </w:r>
      <w:hyperlink r:id="rId225" w:history="1">
        <w:r w:rsidRPr="00302055">
          <w:rPr>
            <w:rStyle w:val="Hyperlink"/>
          </w:rPr>
          <w:t>https://germanwatch.org/en/ccpi</w:t>
        </w:r>
      </w:hyperlink>
    </w:p>
    <w:p w14:paraId="096B6F10" w14:textId="77777777" w:rsidR="00127CC3" w:rsidRDefault="00992098" w:rsidP="0086787C">
      <w:pPr>
        <w:pStyle w:val="ListParagraph"/>
        <w:numPr>
          <w:ilvl w:val="0"/>
          <w:numId w:val="1"/>
        </w:numPr>
      </w:pPr>
      <w:proofErr w:type="spellStart"/>
      <w:r>
        <w:t>Germanwatch</w:t>
      </w:r>
      <w:proofErr w:type="spellEnd"/>
      <w:r>
        <w:t xml:space="preserve">, </w:t>
      </w:r>
      <w:r w:rsidRPr="00992098">
        <w:rPr>
          <w:i/>
        </w:rPr>
        <w:t>Global Climate Risk Index</w:t>
      </w:r>
      <w:r>
        <w:t xml:space="preserve">: </w:t>
      </w:r>
      <w:hyperlink r:id="rId226" w:history="1">
        <w:r>
          <w:rPr>
            <w:rStyle w:val="Hyperlink"/>
          </w:rPr>
          <w:t>https://germanwatch.org/sites/germanwatch.org/files/20-2-01e%20Global%20Climate%20Risk%20Index%202020_10.pdf</w:t>
        </w:r>
      </w:hyperlink>
    </w:p>
    <w:p w14:paraId="49EA9E70" w14:textId="4F2F8B60" w:rsidR="00A77FED" w:rsidRDefault="00A77FED" w:rsidP="0086787C">
      <w:pPr>
        <w:pStyle w:val="ListParagraph"/>
        <w:keepLines/>
        <w:numPr>
          <w:ilvl w:val="0"/>
          <w:numId w:val="1"/>
        </w:numPr>
      </w:pPr>
      <w:r>
        <w:t xml:space="preserve">Global Initiative, </w:t>
      </w:r>
      <w:r w:rsidRPr="00A77FED">
        <w:rPr>
          <w:i/>
          <w:iCs/>
        </w:rPr>
        <w:t>IUU Index</w:t>
      </w:r>
      <w:r>
        <w:t xml:space="preserve"> (Illegal, Unreported, Unregulated): </w:t>
      </w:r>
      <w:hyperlink r:id="rId227" w:anchor=":~:text=The%20IUU%20Fishing%20Index%20has%20been%20designed%20to,helping%20policymakers%20identify%20where%20interventions%20are%20most%20needed." w:history="1">
        <w:r>
          <w:rPr>
            <w:rStyle w:val="Hyperlink"/>
          </w:rPr>
          <w:t>https://globalinitiative.net/iuu-fishing-index/#:~:text=The%20IUU%20Fishing%20Index%20has%20been%20designed%20to,helping%20policymakers%20identify%20where%20interventions%20are%20most%20needed.</w:t>
        </w:r>
      </w:hyperlink>
    </w:p>
    <w:p w14:paraId="79906DEF" w14:textId="3C0293BD" w:rsidR="00FE0C95" w:rsidRDefault="00FE0C95" w:rsidP="0086787C">
      <w:pPr>
        <w:pStyle w:val="ListParagraph"/>
        <w:numPr>
          <w:ilvl w:val="0"/>
          <w:numId w:val="1"/>
        </w:numPr>
      </w:pPr>
      <w:r>
        <w:t xml:space="preserve">ISSF (International Seafood Sustainability Foundation): </w:t>
      </w:r>
      <w:hyperlink r:id="rId228" w:history="1">
        <w:r w:rsidRPr="00FE0C95">
          <w:rPr>
            <w:color w:val="0000FF"/>
            <w:u w:val="single"/>
          </w:rPr>
          <w:t>https://iss-foundation.org/</w:t>
        </w:r>
      </w:hyperlink>
    </w:p>
    <w:p w14:paraId="34D661B6" w14:textId="77777777" w:rsidR="00782413" w:rsidRDefault="00782413" w:rsidP="0086787C">
      <w:pPr>
        <w:pStyle w:val="ListParagraph"/>
        <w:numPr>
          <w:ilvl w:val="0"/>
          <w:numId w:val="1"/>
        </w:numPr>
      </w:pPr>
      <w:r>
        <w:t xml:space="preserve">IUCN (International Union for Conservation of Nature), </w:t>
      </w:r>
      <w:r w:rsidRPr="00782413">
        <w:rPr>
          <w:i/>
          <w:iCs/>
        </w:rPr>
        <w:t>The IUCN Red List of Threatened Species</w:t>
      </w:r>
      <w:r>
        <w:t xml:space="preserve"> (free registration required to access all materials): </w:t>
      </w:r>
      <w:hyperlink r:id="rId229" w:history="1">
        <w:r w:rsidRPr="00782413">
          <w:rPr>
            <w:color w:val="0000FF"/>
            <w:u w:val="single"/>
          </w:rPr>
          <w:t>https://www.iucnredlist.org/</w:t>
        </w:r>
      </w:hyperlink>
    </w:p>
    <w:p w14:paraId="72738C60" w14:textId="36093C2D" w:rsidR="00A220C0" w:rsidRDefault="00A220C0" w:rsidP="0086787C">
      <w:pPr>
        <w:pStyle w:val="ListParagraph"/>
        <w:numPr>
          <w:ilvl w:val="0"/>
          <w:numId w:val="1"/>
        </w:numPr>
      </w:pPr>
      <w:r>
        <w:t xml:space="preserve">MAXAR, </w:t>
      </w:r>
      <w:r w:rsidRPr="00A220C0">
        <w:rPr>
          <w:i/>
          <w:iCs/>
        </w:rPr>
        <w:t>MAXAR Open Data Program</w:t>
      </w:r>
      <w:r>
        <w:t xml:space="preserve"> (makes information available to assist in humanitarian crises. Registration required): </w:t>
      </w:r>
      <w:hyperlink r:id="rId230" w:history="1">
        <w:r w:rsidRPr="00A220C0">
          <w:rPr>
            <w:color w:val="0000FF"/>
            <w:u w:val="single"/>
          </w:rPr>
          <w:t>Open Data Program | Disaster Response Geospatial Analytics (maxar.com)</w:t>
        </w:r>
      </w:hyperlink>
    </w:p>
    <w:p w14:paraId="1F6F4E93" w14:textId="3D4DF317" w:rsidR="009E20C9" w:rsidRDefault="009E20C9" w:rsidP="0086787C">
      <w:pPr>
        <w:pStyle w:val="ListParagraph"/>
        <w:numPr>
          <w:ilvl w:val="0"/>
          <w:numId w:val="1"/>
        </w:numPr>
      </w:pPr>
      <w:r>
        <w:t xml:space="preserve">Munich Re, </w:t>
      </w:r>
      <w:r w:rsidRPr="009E20C9">
        <w:rPr>
          <w:i/>
        </w:rPr>
        <w:t>Climate Change</w:t>
      </w:r>
      <w:r>
        <w:t xml:space="preserve">: </w:t>
      </w:r>
      <w:hyperlink r:id="rId231" w:history="1">
        <w:r w:rsidRPr="00A026A2">
          <w:rPr>
            <w:rStyle w:val="Hyperlink"/>
          </w:rPr>
          <w:t>https://www.munichre.com/en/group/focus/climate-change/index.html</w:t>
        </w:r>
      </w:hyperlink>
      <w:r>
        <w:t xml:space="preserve"> </w:t>
      </w:r>
    </w:p>
    <w:p w14:paraId="0C260D83" w14:textId="096D0B3D" w:rsidR="00E328A8" w:rsidRDefault="00E328A8" w:rsidP="0086787C">
      <w:pPr>
        <w:pStyle w:val="ListParagraph"/>
        <w:numPr>
          <w:ilvl w:val="0"/>
          <w:numId w:val="1"/>
        </w:numPr>
      </w:pPr>
      <w:r>
        <w:lastRenderedPageBreak/>
        <w:t xml:space="preserve">NOAA (National Oceanic and Atmospheric Administration), </w:t>
      </w:r>
      <w:r w:rsidRPr="00E328A8">
        <w:rPr>
          <w:i/>
        </w:rPr>
        <w:t>Statistical Weather and Climate Information</w:t>
      </w:r>
      <w:r>
        <w:t xml:space="preserve">: </w:t>
      </w:r>
      <w:hyperlink r:id="rId232" w:history="1">
        <w:r>
          <w:rPr>
            <w:rStyle w:val="Hyperlink"/>
          </w:rPr>
          <w:t>https://www.ncdc.noaa.gov/climate-information/statistical-weather-and-climate-information</w:t>
        </w:r>
      </w:hyperlink>
      <w:r w:rsidR="00094AA5">
        <w:t xml:space="preserve">; also see NOAA’s National Weather Service: </w:t>
      </w:r>
      <w:hyperlink r:id="rId233" w:history="1">
        <w:r w:rsidR="00094AA5">
          <w:rPr>
            <w:rStyle w:val="Hyperlink"/>
          </w:rPr>
          <w:t>https://www.weather.gov/help-past-weather</w:t>
        </w:r>
      </w:hyperlink>
      <w:r w:rsidR="00094AA5">
        <w:t xml:space="preserve"> </w:t>
      </w:r>
      <w:r w:rsidR="00751E4D">
        <w:t xml:space="preserve">; see also </w:t>
      </w:r>
      <w:r w:rsidR="00751E4D" w:rsidRPr="00751E4D">
        <w:rPr>
          <w:i/>
          <w:iCs/>
        </w:rPr>
        <w:t>Climate Data Online</w:t>
      </w:r>
      <w:r w:rsidR="00751E4D">
        <w:t xml:space="preserve">: </w:t>
      </w:r>
      <w:hyperlink r:id="rId234" w:history="1">
        <w:r w:rsidR="00751E4D" w:rsidRPr="002D342B">
          <w:rPr>
            <w:rStyle w:val="Hyperlink"/>
          </w:rPr>
          <w:t>https://www.ncdc.noaa.gov/cdo-web/</w:t>
        </w:r>
      </w:hyperlink>
      <w:r w:rsidR="00751E4D">
        <w:t xml:space="preserve"> </w:t>
      </w:r>
      <w:r w:rsidR="00811806">
        <w:t xml:space="preserve">and also </w:t>
      </w:r>
      <w:hyperlink r:id="rId235" w:history="1">
        <w:r w:rsidR="00811806">
          <w:rPr>
            <w:rStyle w:val="Hyperlink"/>
          </w:rPr>
          <w:t>NOAA Climate.gov | science &amp; information for a climate-smart nation</w:t>
        </w:r>
      </w:hyperlink>
    </w:p>
    <w:p w14:paraId="2AE0FF3B" w14:textId="77777777" w:rsidR="00BE4461" w:rsidRDefault="00BE4461" w:rsidP="007967EF">
      <w:pPr>
        <w:pStyle w:val="ListParagraph"/>
        <w:numPr>
          <w:ilvl w:val="0"/>
          <w:numId w:val="1"/>
        </w:numPr>
      </w:pPr>
      <w:r w:rsidRPr="009A4F64">
        <w:t xml:space="preserve">OECD: </w:t>
      </w:r>
      <w:hyperlink r:id="rId236" w:history="1">
        <w:r w:rsidRPr="009A4F64">
          <w:rPr>
            <w:rStyle w:val="Hyperlink"/>
          </w:rPr>
          <w:t>http://www.oecd.org/env/indicators-modelling-outlooks/data-and-indicators.htm</w:t>
        </w:r>
      </w:hyperlink>
    </w:p>
    <w:p w14:paraId="14AC4D75" w14:textId="77777777" w:rsidR="00BE4461" w:rsidRDefault="00BE4461" w:rsidP="007967EF">
      <w:pPr>
        <w:pStyle w:val="ListParagraph"/>
        <w:numPr>
          <w:ilvl w:val="0"/>
          <w:numId w:val="1"/>
        </w:numPr>
      </w:pPr>
      <w:r>
        <w:t xml:space="preserve">UNDP (United Nations Development </w:t>
      </w:r>
      <w:proofErr w:type="spellStart"/>
      <w:r>
        <w:t>Programme</w:t>
      </w:r>
      <w:proofErr w:type="spellEnd"/>
      <w:r>
        <w:t xml:space="preserve">), </w:t>
      </w:r>
      <w:r w:rsidRPr="009A2731">
        <w:rPr>
          <w:i/>
        </w:rPr>
        <w:t>NDC Global Outlook Report, 2019</w:t>
      </w:r>
      <w:r>
        <w:t xml:space="preserve"> (Climate) : </w:t>
      </w:r>
      <w:hyperlink r:id="rId237" w:history="1">
        <w:r>
          <w:rPr>
            <w:rStyle w:val="Hyperlink"/>
          </w:rPr>
          <w:t>https://www.undp.org/content/dam/undp/library/planet/climate-change/NDC_Outlook_Report_2019.pdf</w:t>
        </w:r>
      </w:hyperlink>
    </w:p>
    <w:p w14:paraId="4D583DD8" w14:textId="0D4F2DC3" w:rsidR="002F74B7" w:rsidRDefault="002F74B7" w:rsidP="007967EF">
      <w:pPr>
        <w:pStyle w:val="ListParagraph"/>
        <w:numPr>
          <w:ilvl w:val="0"/>
          <w:numId w:val="1"/>
        </w:numPr>
      </w:pPr>
      <w:r>
        <w:t xml:space="preserve">ProPublica, </w:t>
      </w:r>
      <w:r w:rsidRPr="002F74B7">
        <w:rPr>
          <w:i/>
          <w:iCs/>
        </w:rPr>
        <w:t>Climate Migration</w:t>
      </w:r>
      <w:r>
        <w:t xml:space="preserve"> (Climate Maps of the United States and Data by County): </w:t>
      </w:r>
      <w:hyperlink r:id="rId238" w:history="1">
        <w:r>
          <w:rPr>
            <w:rStyle w:val="Hyperlink"/>
          </w:rPr>
          <w:t>https://projects.propublica.org/climate-migration/</w:t>
        </w:r>
      </w:hyperlink>
    </w:p>
    <w:p w14:paraId="31243EDF" w14:textId="47F2EC18" w:rsidR="00BE4461" w:rsidRDefault="00BE4461" w:rsidP="007967EF">
      <w:pPr>
        <w:pStyle w:val="ListParagraph"/>
        <w:numPr>
          <w:ilvl w:val="0"/>
          <w:numId w:val="1"/>
        </w:numPr>
      </w:pPr>
      <w:r>
        <w:t xml:space="preserve">USDA—ERS (US Department of Agriculture, Economic Research Service): </w:t>
      </w:r>
      <w:hyperlink r:id="rId239" w:history="1">
        <w:r w:rsidRPr="005E5F40">
          <w:rPr>
            <w:rStyle w:val="Hyperlink"/>
          </w:rPr>
          <w:t>https://www.ers.usda.gov/about-ers/partnerships/strengthening-statistics-through-the-icars/natural-resources-datasets/</w:t>
        </w:r>
      </w:hyperlink>
      <w:r>
        <w:t xml:space="preserve"> </w:t>
      </w:r>
    </w:p>
    <w:p w14:paraId="2A6C38B1" w14:textId="77777777" w:rsidR="007D0915" w:rsidRDefault="00BE4461" w:rsidP="007D0915">
      <w:pPr>
        <w:pStyle w:val="ListParagraph"/>
        <w:widowControl w:val="0"/>
        <w:numPr>
          <w:ilvl w:val="0"/>
          <w:numId w:val="1"/>
        </w:numPr>
        <w:spacing w:before="0" w:after="0"/>
        <w:contextualSpacing w:val="0"/>
      </w:pPr>
      <w:r>
        <w:t xml:space="preserve">USDA—NRS (US Department of Agriculture, Natural Resources Conservation Service): </w:t>
      </w:r>
      <w:hyperlink r:id="rId240" w:history="1">
        <w:r w:rsidRPr="00B22C04">
          <w:rPr>
            <w:rStyle w:val="Hyperlink"/>
          </w:rPr>
          <w:t>https://datagateway.nrcs.usda.gov/</w:t>
        </w:r>
      </w:hyperlink>
      <w:r>
        <w:t xml:space="preserve">World Bank: </w:t>
      </w:r>
      <w:hyperlink r:id="rId241" w:history="1">
        <w:r w:rsidRPr="005E5F40">
          <w:rPr>
            <w:rStyle w:val="Hyperlink"/>
          </w:rPr>
          <w:t>https://data.worldbank.org/topic/environment</w:t>
        </w:r>
      </w:hyperlink>
      <w:r>
        <w:t xml:space="preserve"> </w:t>
      </w:r>
    </w:p>
    <w:p w14:paraId="3780B745" w14:textId="3F9DF928" w:rsidR="00BE4461" w:rsidRPr="009A4F64" w:rsidRDefault="00BE4461" w:rsidP="00A72D27">
      <w:pPr>
        <w:pStyle w:val="ListParagraph"/>
        <w:keepLines/>
        <w:widowControl w:val="0"/>
        <w:numPr>
          <w:ilvl w:val="0"/>
          <w:numId w:val="1"/>
        </w:numPr>
        <w:spacing w:before="0"/>
        <w:contextualSpacing w:val="0"/>
      </w:pPr>
      <w:r>
        <w:t xml:space="preserve">World Bank, </w:t>
      </w:r>
      <w:r w:rsidRPr="007D0915">
        <w:rPr>
          <w:i/>
        </w:rPr>
        <w:t>What a Waste</w:t>
      </w:r>
      <w:r>
        <w:t xml:space="preserve"> (Solid Waste): </w:t>
      </w:r>
      <w:hyperlink r:id="rId242" w:history="1">
        <w:r w:rsidRPr="001C2E40">
          <w:rPr>
            <w:rStyle w:val="Hyperlink"/>
          </w:rPr>
          <w:t>http://www.worldbank.org/en/news/infographic/2018/09/20/what-a-waste-20-a-global-snapshot-of-solid-waste-management-to-2050</w:t>
        </w:r>
      </w:hyperlink>
    </w:p>
    <w:p w14:paraId="60039952" w14:textId="567345F9" w:rsidR="00FB65B0" w:rsidRPr="0035271F" w:rsidRDefault="00FB65B0" w:rsidP="0086787C">
      <w:pPr>
        <w:pStyle w:val="Heading2"/>
        <w:keepNext/>
        <w:keepLines/>
      </w:pPr>
      <w:bookmarkStart w:id="21" w:name="_Toc94363941"/>
      <w:r w:rsidRPr="0035271F">
        <w:t>Governance</w:t>
      </w:r>
      <w:r w:rsidR="003567C7">
        <w:rPr>
          <w:rStyle w:val="FootnoteReference"/>
        </w:rPr>
        <w:footnoteReference w:id="6"/>
      </w:r>
      <w:bookmarkEnd w:id="21"/>
    </w:p>
    <w:p w14:paraId="3494736F" w14:textId="14520420" w:rsidR="00D417B1" w:rsidRDefault="00D417B1" w:rsidP="0086787C">
      <w:pPr>
        <w:pStyle w:val="ListParagraph"/>
        <w:keepNext/>
        <w:keepLines/>
        <w:numPr>
          <w:ilvl w:val="0"/>
          <w:numId w:val="3"/>
        </w:numPr>
      </w:pPr>
      <w:r>
        <w:t xml:space="preserve">Brand Finance, </w:t>
      </w:r>
      <w:r w:rsidRPr="00D417B1">
        <w:rPr>
          <w:i/>
          <w:iCs/>
        </w:rPr>
        <w:t>Global Soft Power Index</w:t>
      </w:r>
      <w:r>
        <w:t xml:space="preserve"> (registration required, free if used in academic research): </w:t>
      </w:r>
      <w:hyperlink r:id="rId243" w:history="1">
        <w:r>
          <w:rPr>
            <w:rStyle w:val="Hyperlink"/>
          </w:rPr>
          <w:t xml:space="preserve">Global Soft Power Index | </w:t>
        </w:r>
        <w:proofErr w:type="spellStart"/>
        <w:r>
          <w:rPr>
            <w:rStyle w:val="Hyperlink"/>
          </w:rPr>
          <w:t>Brandirectory</w:t>
        </w:r>
        <w:proofErr w:type="spellEnd"/>
      </w:hyperlink>
    </w:p>
    <w:p w14:paraId="6840E071" w14:textId="5071B0B2" w:rsidR="00FF008C" w:rsidRDefault="00FF008C" w:rsidP="0086787C">
      <w:pPr>
        <w:pStyle w:val="ListParagraph"/>
        <w:keepNext/>
        <w:keepLines/>
        <w:numPr>
          <w:ilvl w:val="0"/>
          <w:numId w:val="3"/>
        </w:numPr>
      </w:pPr>
      <w:r>
        <w:t xml:space="preserve">Cato, </w:t>
      </w:r>
      <w:r w:rsidRPr="00FF008C">
        <w:rPr>
          <w:i/>
          <w:iCs/>
        </w:rPr>
        <w:t>Human Freedom Index</w:t>
      </w:r>
      <w:r>
        <w:t xml:space="preserve">: </w:t>
      </w:r>
      <w:hyperlink r:id="rId244" w:history="1">
        <w:r w:rsidRPr="00FF008C">
          <w:rPr>
            <w:color w:val="0000FF"/>
            <w:u w:val="single"/>
          </w:rPr>
          <w:t>https://www.cato.org/human-freedom-index-new</w:t>
        </w:r>
      </w:hyperlink>
    </w:p>
    <w:p w14:paraId="00B92ABD" w14:textId="1AD303F8" w:rsidR="003925EC" w:rsidRDefault="003925EC" w:rsidP="0086787C">
      <w:pPr>
        <w:pStyle w:val="ListParagraph"/>
        <w:keepNext/>
        <w:keepLines/>
        <w:numPr>
          <w:ilvl w:val="0"/>
          <w:numId w:val="3"/>
        </w:numPr>
      </w:pPr>
      <w:r>
        <w:t xml:space="preserve">Center for Systemic Peace (Data on governance and stability) </w:t>
      </w:r>
      <w:hyperlink r:id="rId245" w:history="1">
        <w:r>
          <w:rPr>
            <w:rStyle w:val="Hyperlink"/>
          </w:rPr>
          <w:t>index (systemicpeace.org)</w:t>
        </w:r>
      </w:hyperlink>
    </w:p>
    <w:p w14:paraId="44042AD1" w14:textId="5AA10720" w:rsidR="00AF4DA5" w:rsidRDefault="00AF4DA5" w:rsidP="0086787C">
      <w:pPr>
        <w:pStyle w:val="ListParagraph"/>
        <w:keepNext/>
        <w:keepLines/>
        <w:numPr>
          <w:ilvl w:val="0"/>
          <w:numId w:val="3"/>
        </w:numPr>
      </w:pPr>
      <w:r>
        <w:t xml:space="preserve">CES (Cooperative Election Study): </w:t>
      </w:r>
      <w:hyperlink r:id="rId246" w:history="1">
        <w:r>
          <w:rPr>
            <w:rStyle w:val="Hyperlink"/>
          </w:rPr>
          <w:t>Cooperative Election Study (harvard.edu)</w:t>
        </w:r>
      </w:hyperlink>
    </w:p>
    <w:p w14:paraId="051DD508" w14:textId="232A5C06" w:rsidR="00294F1A" w:rsidRPr="00E435E7" w:rsidRDefault="00294F1A" w:rsidP="0086787C">
      <w:pPr>
        <w:pStyle w:val="ListParagraph"/>
        <w:keepNext/>
        <w:keepLines/>
        <w:numPr>
          <w:ilvl w:val="0"/>
          <w:numId w:val="3"/>
        </w:numPr>
        <w:rPr>
          <w:rStyle w:val="Hyperlink"/>
          <w:color w:val="auto"/>
          <w:u w:val="none"/>
        </w:rPr>
      </w:pPr>
      <w:r>
        <w:t xml:space="preserve">CFR (Council on Foreign Relations), </w:t>
      </w:r>
      <w:r w:rsidRPr="00294F1A">
        <w:rPr>
          <w:i/>
        </w:rPr>
        <w:t>Women’s Power Index</w:t>
      </w:r>
      <w:r>
        <w:t xml:space="preserve">: </w:t>
      </w:r>
      <w:hyperlink r:id="rId247" w:history="1">
        <w:r>
          <w:rPr>
            <w:rStyle w:val="Hyperlink"/>
          </w:rPr>
          <w:t>https://www.cfr.org/article/womens-power-index</w:t>
        </w:r>
      </w:hyperlink>
    </w:p>
    <w:p w14:paraId="7A680AC9" w14:textId="77777777" w:rsidR="00E435E7" w:rsidRDefault="00E435E7" w:rsidP="00E435E7">
      <w:pPr>
        <w:pStyle w:val="ListParagraph"/>
        <w:numPr>
          <w:ilvl w:val="0"/>
          <w:numId w:val="3"/>
        </w:numPr>
      </w:pPr>
      <w:r>
        <w:t xml:space="preserve">Democracy Ranking Association, </w:t>
      </w:r>
      <w:r w:rsidRPr="00114848">
        <w:rPr>
          <w:i/>
        </w:rPr>
        <w:t>Global Democracy Ranking</w:t>
      </w:r>
      <w:r>
        <w:t xml:space="preserve">: </w:t>
      </w:r>
      <w:hyperlink r:id="rId248" w:history="1">
        <w:r>
          <w:rPr>
            <w:rStyle w:val="Hyperlink"/>
          </w:rPr>
          <w:t>http://democracyranking.org/wordpress/</w:t>
        </w:r>
      </w:hyperlink>
    </w:p>
    <w:p w14:paraId="64823925" w14:textId="77777777" w:rsidR="00321C7D" w:rsidRDefault="00321C7D" w:rsidP="0086787C">
      <w:pPr>
        <w:pStyle w:val="ListParagraph"/>
        <w:keepNext/>
        <w:keepLines/>
        <w:numPr>
          <w:ilvl w:val="0"/>
          <w:numId w:val="3"/>
        </w:numPr>
      </w:pPr>
      <w:r w:rsidRPr="00B80EA9">
        <w:rPr>
          <w:i/>
        </w:rPr>
        <w:t>Economic Policy Uncertainty Index</w:t>
      </w:r>
      <w:r>
        <w:t xml:space="preserve">: </w:t>
      </w:r>
      <w:hyperlink r:id="rId249" w:history="1">
        <w:r w:rsidRPr="00E32416">
          <w:rPr>
            <w:rStyle w:val="Hyperlink"/>
          </w:rPr>
          <w:t>http://www.policyuncertainty.com/index.html</w:t>
        </w:r>
      </w:hyperlink>
    </w:p>
    <w:p w14:paraId="72D724D8" w14:textId="77777777" w:rsidR="00BE4461" w:rsidRDefault="00BE4461" w:rsidP="007967EF">
      <w:pPr>
        <w:pStyle w:val="ListParagraph"/>
        <w:numPr>
          <w:ilvl w:val="0"/>
          <w:numId w:val="3"/>
        </w:numPr>
      </w:pPr>
      <w:r>
        <w:t xml:space="preserve">Economist, </w:t>
      </w:r>
      <w:r w:rsidRPr="006D54D9">
        <w:rPr>
          <w:i/>
        </w:rPr>
        <w:t>Democracy Index</w:t>
      </w:r>
      <w:r>
        <w:t xml:space="preserve">: </w:t>
      </w:r>
      <w:hyperlink r:id="rId250" w:history="1">
        <w:r w:rsidRPr="005E5F40">
          <w:rPr>
            <w:rStyle w:val="Hyperlink"/>
          </w:rPr>
          <w:t>https://www.eiu.com/topic/democracy-index</w:t>
        </w:r>
      </w:hyperlink>
    </w:p>
    <w:p w14:paraId="42AD5B98" w14:textId="77777777" w:rsidR="00BE4461" w:rsidRDefault="00BE4461" w:rsidP="00A25876">
      <w:pPr>
        <w:pStyle w:val="ListParagraph"/>
        <w:numPr>
          <w:ilvl w:val="0"/>
          <w:numId w:val="3"/>
        </w:numPr>
      </w:pPr>
      <w:r w:rsidRPr="00ED324E">
        <w:rPr>
          <w:i/>
        </w:rPr>
        <w:t>Edelman Trust Barometer</w:t>
      </w:r>
      <w:r>
        <w:t xml:space="preserve">: </w:t>
      </w:r>
      <w:r w:rsidR="00ED324E">
        <w:t xml:space="preserve">Edelman, Trust Barometer (Covers a cross-section of countries): </w:t>
      </w:r>
      <w:hyperlink r:id="rId251" w:history="1">
        <w:r w:rsidR="00ED324E" w:rsidRPr="00ED324E">
          <w:rPr>
            <w:color w:val="0000FF"/>
            <w:u w:val="single"/>
          </w:rPr>
          <w:t>https://www.edelman.com/trustbarometer</w:t>
        </w:r>
      </w:hyperlink>
    </w:p>
    <w:p w14:paraId="18F88561" w14:textId="7ACCBF1C" w:rsidR="00371DAB" w:rsidRDefault="00371DAB" w:rsidP="007967EF">
      <w:pPr>
        <w:pStyle w:val="ListParagraph"/>
        <w:numPr>
          <w:ilvl w:val="0"/>
          <w:numId w:val="3"/>
        </w:numPr>
      </w:pPr>
      <w:r>
        <w:t xml:space="preserve">Electoral Integrity Project (integrity of elections by country and US state): </w:t>
      </w:r>
      <w:hyperlink r:id="rId252" w:history="1">
        <w:r>
          <w:rPr>
            <w:rStyle w:val="Hyperlink"/>
          </w:rPr>
          <w:t>The Electoral Integrity Project The Electoral Integrity Project</w:t>
        </w:r>
      </w:hyperlink>
    </w:p>
    <w:p w14:paraId="776BF208" w14:textId="4A700D28" w:rsidR="00E435E7" w:rsidRDefault="00E435E7" w:rsidP="007967EF">
      <w:pPr>
        <w:pStyle w:val="ListParagraph"/>
        <w:numPr>
          <w:ilvl w:val="0"/>
          <w:numId w:val="3"/>
        </w:numPr>
      </w:pPr>
      <w:r>
        <w:t xml:space="preserve">FBI (police shootings): </w:t>
      </w:r>
      <w:hyperlink r:id="rId253" w:history="1">
        <w:r>
          <w:rPr>
            <w:rStyle w:val="Hyperlink"/>
          </w:rPr>
          <w:t>Use-of-Force — FBI</w:t>
        </w:r>
      </w:hyperlink>
    </w:p>
    <w:p w14:paraId="7B4C0B77" w14:textId="626C7FB3" w:rsidR="00EE4E34" w:rsidRDefault="00EE4E34" w:rsidP="007967EF">
      <w:pPr>
        <w:pStyle w:val="ListParagraph"/>
        <w:numPr>
          <w:ilvl w:val="0"/>
          <w:numId w:val="3"/>
        </w:numPr>
      </w:pPr>
      <w:r>
        <w:t xml:space="preserve">Freedom House, </w:t>
      </w:r>
      <w:r w:rsidRPr="00EE4E34">
        <w:rPr>
          <w:i/>
          <w:iCs/>
        </w:rPr>
        <w:t>Freedom in the World</w:t>
      </w:r>
      <w:r>
        <w:t xml:space="preserve">: </w:t>
      </w:r>
      <w:hyperlink r:id="rId254" w:history="1">
        <w:r w:rsidRPr="00EE4E34">
          <w:rPr>
            <w:color w:val="0000FF"/>
            <w:u w:val="single"/>
          </w:rPr>
          <w:t>https://freedomhouse.org/report/freedom-world</w:t>
        </w:r>
      </w:hyperlink>
    </w:p>
    <w:p w14:paraId="49334BDF" w14:textId="62F48BA3" w:rsidR="00327ABB" w:rsidRDefault="00000000" w:rsidP="007967EF">
      <w:pPr>
        <w:pStyle w:val="ListParagraph"/>
        <w:numPr>
          <w:ilvl w:val="0"/>
          <w:numId w:val="3"/>
        </w:numPr>
      </w:pPr>
      <w:hyperlink r:id="rId255" w:history="1">
        <w:r w:rsidR="00327ABB" w:rsidRPr="00327ABB">
          <w:rPr>
            <w:color w:val="0000FF"/>
            <w:u w:val="single"/>
          </w:rPr>
          <w:t>Mass Shootings in 2023 | Gun Violence Archive</w:t>
        </w:r>
      </w:hyperlink>
    </w:p>
    <w:p w14:paraId="2F60C466" w14:textId="4AFF8F8F" w:rsidR="00BE4461" w:rsidRDefault="00BE4461" w:rsidP="007967EF">
      <w:pPr>
        <w:pStyle w:val="ListParagraph"/>
        <w:numPr>
          <w:ilvl w:val="0"/>
          <w:numId w:val="3"/>
        </w:numPr>
      </w:pPr>
      <w:r>
        <w:t xml:space="preserve">Heritage Foundation, </w:t>
      </w:r>
      <w:r w:rsidRPr="006D54D9">
        <w:rPr>
          <w:i/>
        </w:rPr>
        <w:t>Economic Freedom Index</w:t>
      </w:r>
      <w:r>
        <w:t xml:space="preserve">: </w:t>
      </w:r>
      <w:hyperlink r:id="rId256" w:history="1">
        <w:r w:rsidRPr="005E5F40">
          <w:rPr>
            <w:rStyle w:val="Hyperlink"/>
          </w:rPr>
          <w:t>https://www.heritage.org/index/ranking</w:t>
        </w:r>
      </w:hyperlink>
    </w:p>
    <w:p w14:paraId="76113CC0" w14:textId="0D235D37" w:rsidR="005924F6" w:rsidRDefault="005924F6" w:rsidP="007967EF">
      <w:pPr>
        <w:pStyle w:val="ListParagraph"/>
        <w:numPr>
          <w:ilvl w:val="0"/>
          <w:numId w:val="3"/>
        </w:numPr>
      </w:pPr>
      <w:r>
        <w:lastRenderedPageBreak/>
        <w:t xml:space="preserve">Index on Censorship (contains good information about political, academic, and press freedom. I have not been able to locate systematic data, however.): </w:t>
      </w:r>
      <w:hyperlink r:id="rId257" w:history="1">
        <w:r>
          <w:rPr>
            <w:rStyle w:val="Hyperlink"/>
          </w:rPr>
          <w:t>Mapping Media Freedom 2017 annual report - Index on Censorship Index on Censorship</w:t>
        </w:r>
      </w:hyperlink>
      <w:r>
        <w:t xml:space="preserve"> </w:t>
      </w:r>
    </w:p>
    <w:p w14:paraId="0C079BB9" w14:textId="73288F60" w:rsidR="003425A1" w:rsidRDefault="003425A1" w:rsidP="007967EF">
      <w:pPr>
        <w:pStyle w:val="ListParagraph"/>
        <w:numPr>
          <w:ilvl w:val="0"/>
          <w:numId w:val="3"/>
        </w:numPr>
      </w:pPr>
      <w:r>
        <w:t xml:space="preserve">International Institute for Democracy and Electoral Assistance (International IDEA, variety of data on democracy and elections): </w:t>
      </w:r>
      <w:hyperlink r:id="rId258" w:history="1">
        <w:r w:rsidRPr="003425A1">
          <w:rPr>
            <w:color w:val="0000FF"/>
            <w:u w:val="single"/>
          </w:rPr>
          <w:t>International IDEA</w:t>
        </w:r>
      </w:hyperlink>
    </w:p>
    <w:p w14:paraId="71B432C8" w14:textId="33B16A26" w:rsidR="00DA69CB" w:rsidRDefault="00DA69CB" w:rsidP="007967EF">
      <w:pPr>
        <w:pStyle w:val="ListParagraph"/>
        <w:numPr>
          <w:ilvl w:val="0"/>
          <w:numId w:val="3"/>
        </w:numPr>
      </w:pPr>
      <w:r>
        <w:t xml:space="preserve">Knight Foundation: </w:t>
      </w:r>
      <w:hyperlink r:id="rId259" w:history="1">
        <w:r>
          <w:rPr>
            <w:rStyle w:val="Hyperlink"/>
          </w:rPr>
          <w:t>College Student Views on Free Expression and Campus Speech 2022 – Knight Foundation</w:t>
        </w:r>
      </w:hyperlink>
    </w:p>
    <w:p w14:paraId="2E5B53C0" w14:textId="43C18265" w:rsidR="00FB65B0" w:rsidRDefault="00FB65B0" w:rsidP="007967EF">
      <w:pPr>
        <w:pStyle w:val="ListParagraph"/>
        <w:numPr>
          <w:ilvl w:val="0"/>
          <w:numId w:val="3"/>
        </w:numPr>
      </w:pPr>
      <w:r>
        <w:t xml:space="preserve">National Civic League, </w:t>
      </w:r>
      <w:r w:rsidRPr="000A0E24">
        <w:rPr>
          <w:i/>
        </w:rPr>
        <w:t>The Civic Index</w:t>
      </w:r>
      <w:r>
        <w:t xml:space="preserve">: </w:t>
      </w:r>
      <w:hyperlink r:id="rId260" w:history="1">
        <w:r w:rsidRPr="0074190F">
          <w:rPr>
            <w:rStyle w:val="Hyperlink"/>
          </w:rPr>
          <w:t>https://www.nationalcivicleague.org/resources/civicindex/</w:t>
        </w:r>
      </w:hyperlink>
      <w:r>
        <w:t xml:space="preserve"> </w:t>
      </w:r>
    </w:p>
    <w:p w14:paraId="00A8A64D" w14:textId="77777777" w:rsidR="00FB65B0" w:rsidRDefault="00FB65B0" w:rsidP="007967EF">
      <w:pPr>
        <w:pStyle w:val="ListParagraph"/>
        <w:numPr>
          <w:ilvl w:val="0"/>
          <w:numId w:val="3"/>
        </w:numPr>
      </w:pPr>
      <w:r>
        <w:t xml:space="preserve">National Conference on Citizenship, </w:t>
      </w:r>
      <w:r w:rsidRPr="00D40E22">
        <w:rPr>
          <w:i/>
        </w:rPr>
        <w:t>Civic Health Index</w:t>
      </w:r>
      <w:r>
        <w:t xml:space="preserve">: </w:t>
      </w:r>
      <w:hyperlink r:id="rId261" w:history="1">
        <w:r w:rsidRPr="0074190F">
          <w:rPr>
            <w:rStyle w:val="Hyperlink"/>
          </w:rPr>
          <w:t>https://ncoc.org/CHI/</w:t>
        </w:r>
      </w:hyperlink>
      <w:r>
        <w:t xml:space="preserve"> </w:t>
      </w:r>
    </w:p>
    <w:p w14:paraId="61007844" w14:textId="77777777" w:rsidR="00FB65B0" w:rsidRDefault="006A6EEC" w:rsidP="007967EF">
      <w:pPr>
        <w:pStyle w:val="ListParagraph"/>
        <w:numPr>
          <w:ilvl w:val="0"/>
          <w:numId w:val="3"/>
        </w:numPr>
      </w:pPr>
      <w:r>
        <w:t xml:space="preserve">Open Secrets, </w:t>
      </w:r>
      <w:r w:rsidRPr="006A6EEC">
        <w:rPr>
          <w:i/>
          <w:iCs/>
        </w:rPr>
        <w:t>Non-Profit Data Search</w:t>
      </w:r>
      <w:r>
        <w:t xml:space="preserve"> (US election financing): </w:t>
      </w:r>
      <w:hyperlink r:id="rId262" w:history="1">
        <w:r w:rsidRPr="006A6EEC">
          <w:rPr>
            <w:color w:val="0000FF"/>
            <w:u w:val="single"/>
          </w:rPr>
          <w:t>https://www.opensecrets.org/dark-money/explore-our-reports</w:t>
        </w:r>
      </w:hyperlink>
      <w:r w:rsidR="00FB65B0">
        <w:t xml:space="preserve"> </w:t>
      </w:r>
    </w:p>
    <w:p w14:paraId="6A12AD8E" w14:textId="77777777" w:rsidR="00FB65B0" w:rsidRDefault="00FB65B0" w:rsidP="007967EF">
      <w:pPr>
        <w:pStyle w:val="ListParagraph"/>
        <w:numPr>
          <w:ilvl w:val="0"/>
          <w:numId w:val="3"/>
        </w:numPr>
      </w:pPr>
      <w:r>
        <w:t>OECD,</w:t>
      </w:r>
      <w:r w:rsidRPr="008D6DB4">
        <w:rPr>
          <w:i/>
        </w:rPr>
        <w:t xml:space="preserve"> Residence, Citizenship by Investment Scheme</w:t>
      </w:r>
      <w:r>
        <w:t xml:space="preserve">: </w:t>
      </w:r>
      <w:hyperlink r:id="rId263" w:history="1">
        <w:r w:rsidRPr="00466409">
          <w:rPr>
            <w:rStyle w:val="Hyperlink"/>
          </w:rPr>
          <w:t>http://www.oecd.org/tax/automatic-exchange/crs-implementation-and-assistance/residence-citizenship-by-investment/</w:t>
        </w:r>
      </w:hyperlink>
      <w:r>
        <w:t xml:space="preserve"> </w:t>
      </w:r>
    </w:p>
    <w:p w14:paraId="6999189E" w14:textId="77777777" w:rsidR="00321C7D" w:rsidRPr="00FB65B0" w:rsidRDefault="00321C7D" w:rsidP="007967EF">
      <w:pPr>
        <w:pStyle w:val="ListParagraph"/>
        <w:numPr>
          <w:ilvl w:val="0"/>
          <w:numId w:val="3"/>
        </w:numPr>
      </w:pPr>
      <w:r>
        <w:t>Reporters without Borders (RSF) (Freedom of the Press),</w:t>
      </w:r>
      <w:r w:rsidRPr="00F70B88">
        <w:rPr>
          <w:i/>
          <w:iCs/>
        </w:rPr>
        <w:t>2018 Report</w:t>
      </w:r>
      <w:r>
        <w:t xml:space="preserve">: </w:t>
      </w:r>
      <w:hyperlink r:id="rId264" w:history="1">
        <w:r w:rsidR="00FD334E" w:rsidRPr="00982F5E">
          <w:rPr>
            <w:rStyle w:val="Hyperlink"/>
          </w:rPr>
          <w:t>https://rsf.org/sites/default/files/worldwilde_round-up.pdf</w:t>
        </w:r>
      </w:hyperlink>
      <w:r w:rsidR="00FD334E">
        <w:rPr>
          <w:color w:val="0000FF"/>
          <w:u w:val="single"/>
        </w:rPr>
        <w:t xml:space="preserve"> </w:t>
      </w:r>
    </w:p>
    <w:p w14:paraId="70CB89B4" w14:textId="34FB781D" w:rsidR="00E75261" w:rsidRDefault="00E75261" w:rsidP="007967EF">
      <w:pPr>
        <w:pStyle w:val="ListParagraph"/>
        <w:numPr>
          <w:ilvl w:val="0"/>
          <w:numId w:val="3"/>
        </w:numPr>
      </w:pPr>
      <w:r>
        <w:t xml:space="preserve">Rockefeller Institute of Government: </w:t>
      </w:r>
      <w:hyperlink r:id="rId265" w:history="1">
        <w:r w:rsidRPr="00E75261">
          <w:rPr>
            <w:color w:val="0000FF"/>
            <w:u w:val="single"/>
          </w:rPr>
          <w:t>NYS Statistical Yearbook | Rockefeller Institute of Government (rockinst.org)</w:t>
        </w:r>
      </w:hyperlink>
    </w:p>
    <w:p w14:paraId="085C10DD" w14:textId="544832A3" w:rsidR="00D417B1" w:rsidRDefault="00D417B1" w:rsidP="007967EF">
      <w:pPr>
        <w:pStyle w:val="ListParagraph"/>
        <w:numPr>
          <w:ilvl w:val="0"/>
          <w:numId w:val="3"/>
        </w:numPr>
      </w:pPr>
      <w:r>
        <w:t xml:space="preserve">Soft Power 30, </w:t>
      </w:r>
      <w:r w:rsidRPr="00D417B1">
        <w:rPr>
          <w:i/>
          <w:iCs/>
        </w:rPr>
        <w:t>Soft Power 30 Index</w:t>
      </w:r>
      <w:r>
        <w:t xml:space="preserve">: </w:t>
      </w:r>
      <w:hyperlink r:id="rId266" w:history="1">
        <w:r w:rsidRPr="00D417B1">
          <w:rPr>
            <w:color w:val="0000FF"/>
            <w:u w:val="single"/>
          </w:rPr>
          <w:t>The-Soft-Power-30-Report-2019-1.pdf</w:t>
        </w:r>
      </w:hyperlink>
    </w:p>
    <w:p w14:paraId="31526527" w14:textId="4B25E8AD" w:rsidR="00BE4461" w:rsidRPr="00BE4461" w:rsidRDefault="00BE4461" w:rsidP="007967EF">
      <w:pPr>
        <w:pStyle w:val="ListParagraph"/>
        <w:numPr>
          <w:ilvl w:val="0"/>
          <w:numId w:val="3"/>
        </w:numPr>
        <w:rPr>
          <w:rStyle w:val="Hyperlink"/>
          <w:color w:val="auto"/>
          <w:u w:val="none"/>
        </w:rPr>
      </w:pPr>
      <w:r>
        <w:t xml:space="preserve">Tax Justice Network, </w:t>
      </w:r>
      <w:r w:rsidRPr="00344917">
        <w:rPr>
          <w:i/>
        </w:rPr>
        <w:t>Financial Secrecy Index</w:t>
      </w:r>
      <w:r>
        <w:t xml:space="preserve">: </w:t>
      </w:r>
      <w:hyperlink r:id="rId267" w:history="1">
        <w:r w:rsidRPr="00C81321">
          <w:rPr>
            <w:rStyle w:val="Hyperlink"/>
          </w:rPr>
          <w:t>https://www.financialsecrecyindex.com/</w:t>
        </w:r>
      </w:hyperlink>
    </w:p>
    <w:p w14:paraId="34463406" w14:textId="3C39D948" w:rsidR="004B15A0" w:rsidRDefault="004B15A0" w:rsidP="005518A0">
      <w:pPr>
        <w:pStyle w:val="ListParagraph"/>
        <w:keepNext/>
        <w:keepLines/>
        <w:numPr>
          <w:ilvl w:val="0"/>
          <w:numId w:val="3"/>
        </w:numPr>
      </w:pPr>
      <w:r w:rsidRPr="004B15A0">
        <w:rPr>
          <w:rStyle w:val="Hyperlink"/>
          <w:bCs/>
          <w:color w:val="auto"/>
          <w:u w:val="none"/>
        </w:rPr>
        <w:t xml:space="preserve">The Guardian, </w:t>
      </w:r>
      <w:r w:rsidRPr="004B15A0">
        <w:rPr>
          <w:rStyle w:val="Hyperlink"/>
          <w:bCs/>
          <w:i/>
          <w:iCs/>
          <w:color w:val="auto"/>
          <w:u w:val="none"/>
        </w:rPr>
        <w:t>The Counted: People Killed by Police in the US</w:t>
      </w:r>
      <w:r w:rsidRPr="004B15A0">
        <w:rPr>
          <w:rStyle w:val="Hyperlink"/>
          <w:bCs/>
          <w:color w:val="auto"/>
          <w:u w:val="none"/>
        </w:rPr>
        <w:t>:</w:t>
      </w:r>
      <w:r w:rsidRPr="004B15A0">
        <w:rPr>
          <w:rStyle w:val="Hyperlink"/>
          <w:b/>
          <w:color w:val="auto"/>
          <w:u w:val="none"/>
        </w:rPr>
        <w:t xml:space="preserve"> </w:t>
      </w:r>
      <w:hyperlink r:id="rId268" w:history="1">
        <w:r w:rsidRPr="004B15A0">
          <w:rPr>
            <w:color w:val="0000FF"/>
            <w:u w:val="single"/>
          </w:rPr>
          <w:t>https://www.theguardian.com/us-news/ng-interactive/2015/jun/01/the-counted-police-killings-us-database</w:t>
        </w:r>
      </w:hyperlink>
      <w:r w:rsidRPr="004B15A0">
        <w:t xml:space="preserve"> </w:t>
      </w:r>
      <w:hyperlink r:id="rId269" w:history="1">
        <w:r w:rsidRPr="004B15A0">
          <w:rPr>
            <w:color w:val="0000FF"/>
            <w:u w:val="single"/>
          </w:rPr>
          <w:t>https://www.theguardian.com/us-news/ng-interactive/2015/jun/01/the-counted-police-killings-us-database</w:t>
        </w:r>
      </w:hyperlink>
    </w:p>
    <w:p w14:paraId="40FF5765" w14:textId="20172DD6" w:rsidR="00BE4461" w:rsidRDefault="00BE4461" w:rsidP="007967EF">
      <w:pPr>
        <w:pStyle w:val="ListParagraph"/>
        <w:numPr>
          <w:ilvl w:val="0"/>
          <w:numId w:val="3"/>
        </w:numPr>
      </w:pPr>
      <w:r>
        <w:t xml:space="preserve">Transparency International, </w:t>
      </w:r>
      <w:r w:rsidRPr="006D54D9">
        <w:rPr>
          <w:i/>
        </w:rPr>
        <w:t>Corruption Perception Index</w:t>
      </w:r>
      <w:r>
        <w:t xml:space="preserve">: </w:t>
      </w:r>
      <w:hyperlink r:id="rId270" w:history="1">
        <w:r w:rsidRPr="005E5F40">
          <w:rPr>
            <w:rStyle w:val="Hyperlink"/>
          </w:rPr>
          <w:t>https://www.transparency.org/research/cpi/overview</w:t>
        </w:r>
      </w:hyperlink>
    </w:p>
    <w:p w14:paraId="680B0923" w14:textId="0A6A698C" w:rsidR="008C2858" w:rsidRDefault="008C2858" w:rsidP="007967EF">
      <w:pPr>
        <w:pStyle w:val="ListParagraph"/>
        <w:numPr>
          <w:ilvl w:val="0"/>
          <w:numId w:val="3"/>
        </w:numPr>
      </w:pPr>
      <w:r w:rsidRPr="00B652D2">
        <w:t xml:space="preserve">Transparency International, </w:t>
      </w:r>
      <w:r w:rsidRPr="00B652D2">
        <w:rPr>
          <w:i/>
          <w:iCs/>
        </w:rPr>
        <w:t>Exporting Corruption</w:t>
      </w:r>
      <w:r w:rsidRPr="00B652D2">
        <w:t xml:space="preserve"> (enforcement of anti-corruption rules in trade with other countries): </w:t>
      </w:r>
      <w:hyperlink r:id="rId271" w:history="1">
        <w:r w:rsidRPr="00B652D2">
          <w:rPr>
            <w:rStyle w:val="Hyperlink"/>
          </w:rPr>
          <w:t>https://www.transparency.org/en/projects/exporting-corruption?utm_source=newsletter&amp;utm_medium=email&amp;utm_campaign=weekly-16-10-2020</w:t>
        </w:r>
      </w:hyperlink>
    </w:p>
    <w:p w14:paraId="7BC68FED" w14:textId="0DFE3849" w:rsidR="00413634" w:rsidRDefault="00413634" w:rsidP="007967EF">
      <w:pPr>
        <w:pStyle w:val="ListParagraph"/>
        <w:numPr>
          <w:ilvl w:val="0"/>
          <w:numId w:val="3"/>
        </w:numPr>
      </w:pPr>
      <w:r>
        <w:t xml:space="preserve">UNU (United Nations University), </w:t>
      </w:r>
      <w:r w:rsidRPr="00C3700E">
        <w:rPr>
          <w:i/>
          <w:iCs/>
        </w:rPr>
        <w:t>World Income Inequality Database</w:t>
      </w:r>
      <w:r>
        <w:t xml:space="preserve"> (WIID): </w:t>
      </w:r>
      <w:hyperlink r:id="rId272" w:anchor=":~:text=World%20Income%20Inequality%20Database%20(WIID)%20The%20World%20Income,entities),%20with%20over%2011,000%20data%20points%20in%20total." w:history="1">
        <w:r w:rsidRPr="00413634">
          <w:rPr>
            <w:color w:val="0000FF"/>
            <w:u w:val="single"/>
          </w:rPr>
          <w:t>UNU-WIDER : World Income Inequality Database (WIID)</w:t>
        </w:r>
      </w:hyperlink>
    </w:p>
    <w:p w14:paraId="1EC88972" w14:textId="5A75FF0E" w:rsidR="00FB65B0" w:rsidRDefault="00FB65B0" w:rsidP="007967EF">
      <w:pPr>
        <w:pStyle w:val="ListParagraph"/>
        <w:numPr>
          <w:ilvl w:val="0"/>
          <w:numId w:val="3"/>
        </w:numPr>
      </w:pPr>
      <w:r w:rsidRPr="00A84446">
        <w:t>US Treasury Department</w:t>
      </w:r>
      <w:r>
        <w:rPr>
          <w:i/>
        </w:rPr>
        <w:t>, Monthly Treasury Statements:</w:t>
      </w:r>
      <w:r>
        <w:t xml:space="preserve"> </w:t>
      </w:r>
      <w:hyperlink r:id="rId273" w:history="1">
        <w:r w:rsidRPr="00056FF4">
          <w:rPr>
            <w:rStyle w:val="Hyperlink"/>
          </w:rPr>
          <w:t>https://www.fiscal.treasury.gov/files/reports-statements/mts/mts0119.pdf</w:t>
        </w:r>
      </w:hyperlink>
      <w:r>
        <w:t xml:space="preserve"> </w:t>
      </w:r>
    </w:p>
    <w:p w14:paraId="0E4DA665" w14:textId="16A223E0" w:rsidR="00BE4461" w:rsidRPr="00BE4461" w:rsidRDefault="00BE4461" w:rsidP="007967EF">
      <w:pPr>
        <w:pStyle w:val="ListParagraph"/>
        <w:numPr>
          <w:ilvl w:val="0"/>
          <w:numId w:val="3"/>
        </w:numPr>
        <w:rPr>
          <w:rStyle w:val="Hyperlink"/>
          <w:color w:val="auto"/>
          <w:u w:val="none"/>
        </w:rPr>
      </w:pPr>
      <w:r>
        <w:t xml:space="preserve">V-Dem Institute at the University of Gothenburg, </w:t>
      </w:r>
      <w:r w:rsidRPr="004B66EA">
        <w:rPr>
          <w:i/>
        </w:rPr>
        <w:t>V-Dem Annual Democracy Reports</w:t>
      </w:r>
      <w:r>
        <w:t xml:space="preserve"> (Data can be downloaded</w:t>
      </w:r>
      <w:r w:rsidR="005E1093">
        <w:t>; site includes a variety of indices concerning governance</w:t>
      </w:r>
      <w:r>
        <w:t xml:space="preserve">): </w:t>
      </w:r>
      <w:hyperlink r:id="rId274" w:history="1">
        <w:r w:rsidRPr="008B777C">
          <w:rPr>
            <w:rStyle w:val="Hyperlink"/>
          </w:rPr>
          <w:t>https://www.v-dem.net/en/</w:t>
        </w:r>
      </w:hyperlink>
    </w:p>
    <w:p w14:paraId="53F52B36" w14:textId="77777777" w:rsidR="00BE4461" w:rsidRDefault="00BE4461" w:rsidP="007967EF">
      <w:pPr>
        <w:pStyle w:val="ListParagraph"/>
        <w:numPr>
          <w:ilvl w:val="0"/>
          <w:numId w:val="3"/>
        </w:numPr>
      </w:pPr>
      <w:r>
        <w:t xml:space="preserve">World Bank: </w:t>
      </w:r>
      <w:hyperlink r:id="rId275" w:anchor="home" w:history="1">
        <w:r w:rsidRPr="005E5F40">
          <w:rPr>
            <w:rStyle w:val="Hyperlink"/>
          </w:rPr>
          <w:t>http://info.worldbank.org/governance/wgi/#home</w:t>
        </w:r>
      </w:hyperlink>
      <w:r>
        <w:t xml:space="preserve"> </w:t>
      </w:r>
    </w:p>
    <w:p w14:paraId="25EB3E79" w14:textId="24A6F79B" w:rsidR="00073F67" w:rsidRDefault="00073F67" w:rsidP="007967EF">
      <w:pPr>
        <w:pStyle w:val="ListParagraph"/>
        <w:numPr>
          <w:ilvl w:val="0"/>
          <w:numId w:val="3"/>
        </w:numPr>
        <w:rPr>
          <w:rStyle w:val="Hyperlink"/>
          <w:color w:val="auto"/>
          <w:u w:val="none"/>
        </w:rPr>
      </w:pPr>
      <w:r>
        <w:rPr>
          <w:rStyle w:val="Hyperlink"/>
          <w:color w:val="auto"/>
          <w:u w:val="none"/>
        </w:rPr>
        <w:t xml:space="preserve">WEF (World Economic Forum), Social Mobility Index (only a few years old; indices for 82 countries): </w:t>
      </w:r>
      <w:hyperlink r:id="rId276" w:history="1">
        <w:r>
          <w:rPr>
            <w:rStyle w:val="Hyperlink"/>
          </w:rPr>
          <w:t>http://www3.weforum.org/docs/Global_Social_Mobility_Report.pdf</w:t>
        </w:r>
      </w:hyperlink>
      <w:r>
        <w:t xml:space="preserve"> also </w:t>
      </w:r>
      <w:hyperlink r:id="rId277" w:history="1">
        <w:r>
          <w:rPr>
            <w:rStyle w:val="Hyperlink"/>
          </w:rPr>
          <w:t>https://www.weforum.org/reports/global-social-mobility-index-2020-why-economies-benefit-from-fixing-inequality</w:t>
        </w:r>
      </w:hyperlink>
    </w:p>
    <w:p w14:paraId="5D91BB8C" w14:textId="710BF7ED" w:rsidR="00DD1945" w:rsidRPr="00DD1945" w:rsidRDefault="00DD1945" w:rsidP="007967EF">
      <w:pPr>
        <w:pStyle w:val="ListParagraph"/>
        <w:numPr>
          <w:ilvl w:val="0"/>
          <w:numId w:val="3"/>
        </w:numPr>
      </w:pPr>
      <w:r w:rsidRPr="00DD1945">
        <w:rPr>
          <w:rStyle w:val="Hyperlink"/>
          <w:color w:val="auto"/>
          <w:u w:val="none"/>
        </w:rPr>
        <w:t xml:space="preserve">World Justice Project, </w:t>
      </w:r>
      <w:r w:rsidRPr="00DD1945">
        <w:rPr>
          <w:rStyle w:val="Hyperlink"/>
          <w:i/>
          <w:iCs/>
          <w:color w:val="auto"/>
          <w:u w:val="none"/>
        </w:rPr>
        <w:t>Rule of Law Index</w:t>
      </w:r>
      <w:r>
        <w:rPr>
          <w:rStyle w:val="Hyperlink"/>
          <w:color w:val="auto"/>
          <w:u w:val="none"/>
        </w:rPr>
        <w:t xml:space="preserve"> (covers most countries): </w:t>
      </w:r>
      <w:hyperlink r:id="rId278" w:history="1">
        <w:r w:rsidR="00073F67">
          <w:rPr>
            <w:rStyle w:val="Hyperlink"/>
          </w:rPr>
          <w:t>https://worldjusticeproject.org/our-work/research-and-data/wjp-rule-law-index-2019</w:t>
        </w:r>
      </w:hyperlink>
      <w:r w:rsidR="00073F67">
        <w:t xml:space="preserve"> and </w:t>
      </w:r>
      <w:hyperlink r:id="rId279" w:history="1">
        <w:r w:rsidR="00073F67">
          <w:rPr>
            <w:rStyle w:val="Hyperlink"/>
          </w:rPr>
          <w:t>https://worldjusticeproject.org/sites/default/files/documents/ROLI-2019-Reduced.pdf</w:t>
        </w:r>
      </w:hyperlink>
    </w:p>
    <w:p w14:paraId="0DF1935C" w14:textId="1F3180A9" w:rsidR="00475AD6" w:rsidRDefault="00475AD6" w:rsidP="00FB65B0">
      <w:pPr>
        <w:rPr>
          <w:b/>
        </w:rPr>
      </w:pPr>
      <w:r>
        <w:rPr>
          <w:b/>
        </w:rPr>
        <w:lastRenderedPageBreak/>
        <w:t xml:space="preserve">Health </w:t>
      </w:r>
      <m:oMath>
        <m:r>
          <m:rPr>
            <m:sty m:val="bi"/>
          </m:rPr>
          <w:rPr>
            <w:rFonts w:ascii="Cambria Math" w:hAnsi="Cambria Math"/>
          </w:rPr>
          <m:t>→</m:t>
        </m:r>
      </m:oMath>
      <w:r>
        <w:rPr>
          <w:b/>
        </w:rPr>
        <w:t xml:space="preserve"> </w:t>
      </w:r>
      <w:r w:rsidR="0044237A">
        <w:rPr>
          <w:b/>
        </w:rPr>
        <w:t>s</w:t>
      </w:r>
      <w:r>
        <w:rPr>
          <w:b/>
        </w:rPr>
        <w:t xml:space="preserve">ee </w:t>
      </w:r>
      <w:r w:rsidR="0044237A" w:rsidRPr="00FE31FD">
        <w:rPr>
          <w:b/>
        </w:rPr>
        <w:t>Wellbeing</w:t>
      </w:r>
      <w:r w:rsidR="0044237A">
        <w:rPr>
          <w:b/>
        </w:rPr>
        <w:t xml:space="preserve"> and Health</w:t>
      </w:r>
    </w:p>
    <w:p w14:paraId="07AEFB94" w14:textId="0C523308" w:rsidR="00FB65B0" w:rsidRDefault="00FB65B0" w:rsidP="00A25876">
      <w:pPr>
        <w:pStyle w:val="Heading2"/>
      </w:pPr>
      <w:bookmarkStart w:id="22" w:name="_Toc94363942"/>
      <w:r>
        <w:t>Housing and Real Estate</w:t>
      </w:r>
      <w:r w:rsidR="00F464FE">
        <w:t>; Cost of Living</w:t>
      </w:r>
      <w:r w:rsidR="00063436">
        <w:t xml:space="preserve"> </w:t>
      </w:r>
      <m:oMath>
        <m:r>
          <w:rPr>
            <w:rFonts w:ascii="Cambria Math" w:hAnsi="Cambria Math"/>
          </w:rPr>
          <m:t>→</m:t>
        </m:r>
      </m:oMath>
      <w:r w:rsidR="00063436">
        <w:t xml:space="preserve"> also see Land Use</w:t>
      </w:r>
      <w:bookmarkEnd w:id="22"/>
    </w:p>
    <w:p w14:paraId="5EF6175C" w14:textId="77777777" w:rsidR="00692A8F" w:rsidRDefault="00692A8F" w:rsidP="007967EF">
      <w:pPr>
        <w:pStyle w:val="ListParagraph"/>
        <w:numPr>
          <w:ilvl w:val="0"/>
          <w:numId w:val="14"/>
        </w:numPr>
      </w:pPr>
      <w:r>
        <w:t xml:space="preserve">BIS (Bank for International Settlements), </w:t>
      </w:r>
      <w:r w:rsidRPr="00692A8F">
        <w:rPr>
          <w:i/>
        </w:rPr>
        <w:t>Property Prices</w:t>
      </w:r>
      <w:r>
        <w:t xml:space="preserve">: </w:t>
      </w:r>
      <w:hyperlink r:id="rId280" w:history="1">
        <w:r w:rsidR="00FD334E" w:rsidRPr="00982F5E">
          <w:rPr>
            <w:rStyle w:val="Hyperlink"/>
          </w:rPr>
          <w:t>https://www.bis.org/statistics/index.htm</w:t>
        </w:r>
      </w:hyperlink>
      <w:r w:rsidR="00FD334E">
        <w:rPr>
          <w:color w:val="0000FF"/>
          <w:u w:val="single"/>
        </w:rPr>
        <w:t xml:space="preserve"> </w:t>
      </w:r>
    </w:p>
    <w:p w14:paraId="4069B7A6" w14:textId="532C0ADE" w:rsidR="000444D4" w:rsidRDefault="00000000" w:rsidP="007967EF">
      <w:pPr>
        <w:pStyle w:val="ListParagraph"/>
        <w:numPr>
          <w:ilvl w:val="0"/>
          <w:numId w:val="14"/>
        </w:numPr>
      </w:pPr>
      <w:hyperlink r:id="rId281" w:history="1">
        <w:r w:rsidR="000444D4">
          <w:rPr>
            <w:rStyle w:val="Hyperlink"/>
          </w:rPr>
          <w:t>City-Data.com - Stats about all US cities - real estate, relocation info, crime, house prices, cost of living, races, home value estimator, recent sales, income, photos, schools, maps, weather, neighborhoods, and more</w:t>
        </w:r>
      </w:hyperlink>
    </w:p>
    <w:p w14:paraId="70E87900" w14:textId="3F47CBFE" w:rsidR="00F464FE" w:rsidRDefault="00F464FE" w:rsidP="007967EF">
      <w:pPr>
        <w:pStyle w:val="ListParagraph"/>
        <w:numPr>
          <w:ilvl w:val="0"/>
          <w:numId w:val="14"/>
        </w:numPr>
      </w:pPr>
      <w:r>
        <w:t xml:space="preserve">Economist, </w:t>
      </w:r>
      <w:r w:rsidRPr="00F464FE">
        <w:rPr>
          <w:i/>
          <w:iCs/>
        </w:rPr>
        <w:t>Worldwide Cost of Living 2020</w:t>
      </w:r>
      <w:r>
        <w:t xml:space="preserve"> (full access requires registration but no fee): </w:t>
      </w:r>
      <w:hyperlink r:id="rId282" w:history="1">
        <w:r w:rsidRPr="00C13170">
          <w:rPr>
            <w:rStyle w:val="Hyperlink"/>
          </w:rPr>
          <w:t>https://www.eiu.com/n/campaigns/worldwide-cost-of-living-2020</w:t>
        </w:r>
      </w:hyperlink>
      <w:r>
        <w:t xml:space="preserve"> </w:t>
      </w:r>
    </w:p>
    <w:p w14:paraId="21EAFFE9" w14:textId="31FA785E" w:rsidR="00FB65B0" w:rsidRDefault="00FB65B0" w:rsidP="007967EF">
      <w:pPr>
        <w:pStyle w:val="ListParagraph"/>
        <w:numPr>
          <w:ilvl w:val="0"/>
          <w:numId w:val="14"/>
        </w:numPr>
      </w:pPr>
      <w:r w:rsidRPr="00885F97">
        <w:t xml:space="preserve">Federal Reserve Economic Data (FRED), </w:t>
      </w:r>
      <w:r w:rsidRPr="006D54D9">
        <w:rPr>
          <w:i/>
        </w:rPr>
        <w:t>Case-Shiller Index of Housing Prices</w:t>
      </w:r>
      <w:r w:rsidRPr="00885F97">
        <w:t xml:space="preserve">: </w:t>
      </w:r>
      <w:hyperlink r:id="rId283" w:history="1">
        <w:r w:rsidRPr="00885F97">
          <w:rPr>
            <w:rStyle w:val="Hyperlink"/>
          </w:rPr>
          <w:t>https://fred.stlouisfed.org/series/CSUSHPISA</w:t>
        </w:r>
      </w:hyperlink>
      <w:r w:rsidRPr="00885F97">
        <w:t xml:space="preserve"> </w:t>
      </w:r>
    </w:p>
    <w:p w14:paraId="3058D6DC" w14:textId="434F2629" w:rsidR="00FA515B" w:rsidRDefault="00FA515B" w:rsidP="00F77783">
      <w:pPr>
        <w:pStyle w:val="ListParagraph"/>
        <w:numPr>
          <w:ilvl w:val="0"/>
          <w:numId w:val="14"/>
        </w:numPr>
        <w:shd w:val="clear" w:color="auto" w:fill="FFFFFF"/>
        <w:spacing w:before="0"/>
      </w:pPr>
      <w:r>
        <w:t xml:space="preserve">HSH (median home prices; mortgage data): </w:t>
      </w:r>
      <w:hyperlink r:id="rId284" w:anchor="most_expensive_25_metros" w:history="1">
        <w:r>
          <w:rPr>
            <w:rStyle w:val="Hyperlink"/>
          </w:rPr>
          <w:t>The salary you must earn to buy a home in the 50 largest metros (hsh.com)</w:t>
        </w:r>
      </w:hyperlink>
    </w:p>
    <w:p w14:paraId="4297F0AC" w14:textId="5467E213" w:rsidR="009D1C05" w:rsidRDefault="00FB65B0" w:rsidP="00F77783">
      <w:pPr>
        <w:pStyle w:val="ListParagraph"/>
        <w:numPr>
          <w:ilvl w:val="0"/>
          <w:numId w:val="14"/>
        </w:numPr>
        <w:shd w:val="clear" w:color="auto" w:fill="FFFFFF"/>
        <w:spacing w:before="0"/>
      </w:pPr>
      <w:r>
        <w:t xml:space="preserve">OECD, </w:t>
      </w:r>
      <w:r w:rsidRPr="009D1C05">
        <w:rPr>
          <w:i/>
        </w:rPr>
        <w:t>Affordable Housing Database</w:t>
      </w:r>
      <w:r>
        <w:t xml:space="preserve">: </w:t>
      </w:r>
      <w:hyperlink r:id="rId285" w:history="1">
        <w:r w:rsidRPr="00487FB7">
          <w:rPr>
            <w:rStyle w:val="Hyperlink"/>
          </w:rPr>
          <w:t>http://www.oecd.org/social/affordable-housing-database.htm</w:t>
        </w:r>
      </w:hyperlink>
      <w:r>
        <w:t xml:space="preserve"> </w:t>
      </w:r>
    </w:p>
    <w:p w14:paraId="79C6B3D1" w14:textId="78041D88" w:rsidR="009D1C05" w:rsidRDefault="009D1C05" w:rsidP="00C46964">
      <w:pPr>
        <w:pStyle w:val="ListParagraph"/>
        <w:keepLines/>
        <w:numPr>
          <w:ilvl w:val="0"/>
          <w:numId w:val="14"/>
        </w:numPr>
        <w:shd w:val="clear" w:color="auto" w:fill="FFFFFF"/>
        <w:spacing w:before="0" w:after="0"/>
        <w:contextualSpacing w:val="0"/>
      </w:pPr>
      <w:r>
        <w:t xml:space="preserve">OECD, </w:t>
      </w:r>
      <w:r w:rsidRPr="009D1C05">
        <w:rPr>
          <w:rFonts w:eastAsia="Times New Roman" w:cs="Times New Roman"/>
          <w:bCs/>
          <w:i/>
          <w:iCs/>
          <w:color w:val="111111"/>
          <w:kern w:val="36"/>
          <w:lang w:eastAsia="en-US"/>
        </w:rPr>
        <w:t>Statistical Insights: Location, location, location - House price developments across and within OECD countries</w:t>
      </w:r>
      <w:r w:rsidRPr="009D1C05">
        <w:rPr>
          <w:rFonts w:eastAsia="Times New Roman" w:cs="Times New Roman"/>
          <w:bCs/>
          <w:color w:val="111111"/>
          <w:kern w:val="36"/>
          <w:lang w:eastAsia="en-US"/>
        </w:rPr>
        <w:t>:</w:t>
      </w:r>
      <w:r>
        <w:rPr>
          <w:rFonts w:eastAsia="Times New Roman" w:cs="Times New Roman"/>
          <w:bCs/>
          <w:color w:val="111111"/>
          <w:kern w:val="36"/>
          <w:lang w:eastAsia="en-US"/>
        </w:rPr>
        <w:t xml:space="preserve"> </w:t>
      </w:r>
      <w:hyperlink r:id="rId286" w:history="1">
        <w:r w:rsidRPr="009D1C05">
          <w:rPr>
            <w:color w:val="0000FF"/>
            <w:u w:val="single"/>
          </w:rPr>
          <w:t>http://www.oecd.org/sdd/prices-ppp/statistical-insights-location-location-location-house-price-developments-across-and-within-oecd-countries.htm?utm_source=Adestra&amp;utm_medium=email&amp;utm_content=How%20are%20house%20prices%20evolving%3F%20-%20Read%20more&amp;utm_campaign=Stats%20Flash%2C%20July%202020&amp;utm_term=sdd</w:t>
        </w:r>
      </w:hyperlink>
    </w:p>
    <w:p w14:paraId="7217C012" w14:textId="58BB59BE" w:rsidR="00FB65B0" w:rsidRDefault="004538D4" w:rsidP="007967EF">
      <w:pPr>
        <w:pStyle w:val="ListParagraph"/>
        <w:numPr>
          <w:ilvl w:val="0"/>
          <w:numId w:val="14"/>
        </w:numPr>
      </w:pPr>
      <w:r>
        <w:t>UBS (</w:t>
      </w:r>
      <w:r w:rsidR="00FB65B0">
        <w:t xml:space="preserve">Union Bank of Switzerland), </w:t>
      </w:r>
      <w:r w:rsidR="00FB65B0" w:rsidRPr="00BE4461">
        <w:rPr>
          <w:i/>
        </w:rPr>
        <w:t>Cost of Living in Cities Around the World</w:t>
      </w:r>
      <w:r w:rsidR="00FB65B0">
        <w:rPr>
          <w:rStyle w:val="FootnoteReference"/>
        </w:rPr>
        <w:footnoteReference w:id="7"/>
      </w:r>
      <w:r w:rsidR="00FB65B0">
        <w:t xml:space="preserve">: </w:t>
      </w:r>
      <w:hyperlink r:id="rId287" w:history="1">
        <w:r w:rsidR="00FB65B0" w:rsidRPr="009E6134">
          <w:rPr>
            <w:rStyle w:val="Hyperlink"/>
          </w:rPr>
          <w:t>https://www.ubs.com/microsites/prices-earnings/en/</w:t>
        </w:r>
      </w:hyperlink>
      <w:r w:rsidR="00FB65B0">
        <w:t xml:space="preserve"> </w:t>
      </w:r>
    </w:p>
    <w:p w14:paraId="266EBFD7" w14:textId="15EE67F7" w:rsidR="004538D4" w:rsidRPr="005254C6" w:rsidRDefault="004538D4" w:rsidP="005254C6">
      <w:pPr>
        <w:pStyle w:val="ListParagraph"/>
        <w:widowControl w:val="0"/>
        <w:numPr>
          <w:ilvl w:val="0"/>
          <w:numId w:val="14"/>
        </w:numPr>
        <w:contextualSpacing w:val="0"/>
        <w:rPr>
          <w:rStyle w:val="Hyperlink"/>
          <w:color w:val="auto"/>
          <w:u w:val="none"/>
        </w:rPr>
      </w:pPr>
      <w:r>
        <w:t xml:space="preserve">UBS, </w:t>
      </w:r>
      <w:r w:rsidRPr="0050348C">
        <w:rPr>
          <w:i/>
          <w:iCs/>
        </w:rPr>
        <w:t>Global Real Estate Bubble Index</w:t>
      </w:r>
      <w:r>
        <w:t xml:space="preserve"> (access requires registration but no fee. Annual, cover 25 cities around the world): </w:t>
      </w:r>
      <w:hyperlink r:id="rId288" w:history="1">
        <w:r>
          <w:rPr>
            <w:rStyle w:val="Hyperlink"/>
          </w:rPr>
          <w:t>https://www.ubs.com/global/en/wealth-management/chief-investment-office/life-goals/real-estate/2020/global-real-estate-bubble-index.html</w:t>
        </w:r>
      </w:hyperlink>
    </w:p>
    <w:p w14:paraId="761725CD" w14:textId="6622ED22" w:rsidR="004C6D7A" w:rsidRDefault="004C6D7A" w:rsidP="005254C6">
      <w:pPr>
        <w:pStyle w:val="Heading2"/>
        <w:widowControl w:val="0"/>
      </w:pPr>
      <w:bookmarkStart w:id="23" w:name="_Toc94363943"/>
      <w:r>
        <w:t>History</w:t>
      </w:r>
      <w:bookmarkEnd w:id="23"/>
    </w:p>
    <w:p w14:paraId="64F022F1" w14:textId="19627EAC" w:rsidR="004C6D7A" w:rsidRPr="00885F97" w:rsidRDefault="004C6D7A" w:rsidP="005254C6">
      <w:pPr>
        <w:pStyle w:val="ListParagraph"/>
        <w:widowControl w:val="0"/>
        <w:numPr>
          <w:ilvl w:val="0"/>
          <w:numId w:val="37"/>
        </w:numPr>
      </w:pPr>
      <w:r>
        <w:t xml:space="preserve">Data on the historic slave trade: </w:t>
      </w:r>
      <w:hyperlink r:id="rId289" w:history="1">
        <w:r>
          <w:rPr>
            <w:rStyle w:val="Hyperlink"/>
          </w:rPr>
          <w:t>Slave Voyages</w:t>
        </w:r>
      </w:hyperlink>
    </w:p>
    <w:p w14:paraId="14306F5F" w14:textId="535E0228" w:rsidR="00FD00A4" w:rsidRPr="00FD00A4" w:rsidRDefault="00FD00A4" w:rsidP="005254C6">
      <w:pPr>
        <w:pStyle w:val="Heading2"/>
        <w:keepLines/>
        <w:widowControl w:val="0"/>
      </w:pPr>
      <w:bookmarkStart w:id="24" w:name="_Toc94363944"/>
      <w:r w:rsidRPr="00FD00A4">
        <w:t>Innovation and Technology</w:t>
      </w:r>
      <w:r w:rsidR="009D34BB">
        <w:t xml:space="preserve"> </w:t>
      </w:r>
      <m:oMath>
        <m:r>
          <w:rPr>
            <w:rFonts w:ascii="Cambria Math" w:hAnsi="Cambria Math"/>
          </w:rPr>
          <m:t>→</m:t>
        </m:r>
      </m:oMath>
      <w:r w:rsidR="009D34BB">
        <w:t xml:space="preserve"> also see </w:t>
      </w:r>
      <w:r w:rsidR="009D34BB" w:rsidRPr="00C174E8">
        <w:t>Entrepreneurship</w:t>
      </w:r>
      <w:r w:rsidR="009D34BB">
        <w:t xml:space="preserve"> and</w:t>
      </w:r>
      <w:r w:rsidR="009D34BB" w:rsidRPr="00C174E8">
        <w:t xml:space="preserve"> Business Formation</w:t>
      </w:r>
      <w:bookmarkEnd w:id="24"/>
    </w:p>
    <w:p w14:paraId="212D5AAB" w14:textId="77777777" w:rsidR="00692A8F" w:rsidRDefault="00FD00A4" w:rsidP="005254C6">
      <w:pPr>
        <w:pStyle w:val="ListParagraph"/>
        <w:keepLines/>
        <w:widowControl w:val="0"/>
        <w:numPr>
          <w:ilvl w:val="0"/>
          <w:numId w:val="6"/>
        </w:numPr>
      </w:pPr>
      <w:r w:rsidRPr="00692A8F">
        <w:rPr>
          <w:i/>
        </w:rPr>
        <w:t>Global Innovation Index</w:t>
      </w:r>
      <w:r w:rsidR="00692A8F">
        <w:rPr>
          <w:i/>
        </w:rPr>
        <w:t xml:space="preserve"> </w:t>
      </w:r>
      <w:r w:rsidR="00692A8F" w:rsidRPr="00692A8F">
        <w:t>(annual)</w:t>
      </w:r>
      <w:r>
        <w:t xml:space="preserve">: </w:t>
      </w:r>
      <w:hyperlink r:id="rId290" w:history="1">
        <w:r w:rsidR="00692A8F">
          <w:rPr>
            <w:rStyle w:val="Hyperlink"/>
          </w:rPr>
          <w:t>https://www.globalinnovationindex.org/Home</w:t>
        </w:r>
      </w:hyperlink>
      <w:r w:rsidR="00692A8F">
        <w:t xml:space="preserve"> </w:t>
      </w:r>
    </w:p>
    <w:p w14:paraId="34AB98AA" w14:textId="3F85B82D" w:rsidR="00E24F8C" w:rsidRPr="002173F6" w:rsidRDefault="00E24F8C" w:rsidP="005254C6">
      <w:pPr>
        <w:pStyle w:val="ListParagraph"/>
        <w:numPr>
          <w:ilvl w:val="0"/>
          <w:numId w:val="12"/>
        </w:numPr>
      </w:pPr>
      <w:r>
        <w:t xml:space="preserve">OEC (Observatory of Economic Complexity), </w:t>
      </w:r>
      <w:r w:rsidRPr="00E24F8C">
        <w:rPr>
          <w:i/>
          <w:iCs/>
        </w:rPr>
        <w:t>Economic Complexity Legacy Rankings</w:t>
      </w:r>
      <w:r>
        <w:t xml:space="preserve"> (country ranking): </w:t>
      </w:r>
      <w:hyperlink r:id="rId291" w:history="1">
        <w:r w:rsidRPr="00E24F8C">
          <w:rPr>
            <w:color w:val="0000FF"/>
            <w:u w:val="single"/>
          </w:rPr>
          <w:t>https://oec.world/en/rankings/country/neci/</w:t>
        </w:r>
      </w:hyperlink>
    </w:p>
    <w:p w14:paraId="07F75C69" w14:textId="738A94D4" w:rsidR="002173F6" w:rsidRDefault="00000000" w:rsidP="005254C6">
      <w:pPr>
        <w:pStyle w:val="ListParagraph"/>
        <w:numPr>
          <w:ilvl w:val="0"/>
          <w:numId w:val="12"/>
        </w:numPr>
      </w:pPr>
      <w:hyperlink r:id="rId292" w:history="1">
        <w:r w:rsidR="002173F6">
          <w:rPr>
            <w:rStyle w:val="Hyperlink"/>
          </w:rPr>
          <w:t>EPO - PATSTAT. Worldwide Patent Statistical Database</w:t>
        </w:r>
      </w:hyperlink>
      <w:r w:rsidR="0023079B">
        <w:t xml:space="preserve"> (you may also wish to check out: </w:t>
      </w:r>
      <w:hyperlink r:id="rId293" w:history="1">
        <w:r w:rsidR="0023079B">
          <w:rPr>
            <w:rStyle w:val="Hyperlink"/>
          </w:rPr>
          <w:t>International Patent Classification (IPC) (wipo.int)</w:t>
        </w:r>
      </w:hyperlink>
      <w:r w:rsidR="0023079B">
        <w:t>)</w:t>
      </w:r>
    </w:p>
    <w:p w14:paraId="63FC0CB7" w14:textId="5943CD0F" w:rsidR="00FD00A4" w:rsidRDefault="00FD00A4" w:rsidP="007967EF">
      <w:pPr>
        <w:pStyle w:val="ListParagraph"/>
        <w:numPr>
          <w:ilvl w:val="0"/>
          <w:numId w:val="6"/>
        </w:numPr>
      </w:pPr>
      <w:r>
        <w:lastRenderedPageBreak/>
        <w:t xml:space="preserve">Pew Research Center: </w:t>
      </w:r>
      <w:r w:rsidRPr="00692A8F">
        <w:rPr>
          <w:i/>
        </w:rPr>
        <w:t>Internet and Technology</w:t>
      </w:r>
      <w:r>
        <w:t xml:space="preserve"> and </w:t>
      </w:r>
      <w:r w:rsidRPr="00692A8F">
        <w:rPr>
          <w:i/>
        </w:rPr>
        <w:t>Science and Society</w:t>
      </w:r>
      <w:r w:rsidR="00BD6B05">
        <w:t>, respectively:</w:t>
      </w:r>
      <w:r>
        <w:t xml:space="preserve"> </w:t>
      </w:r>
      <w:hyperlink r:id="rId294" w:history="1">
        <w:r w:rsidR="00FD334E" w:rsidRPr="00982F5E">
          <w:rPr>
            <w:rStyle w:val="Hyperlink"/>
          </w:rPr>
          <w:t>https://www.pewresearch.org/science/</w:t>
        </w:r>
      </w:hyperlink>
      <w:r>
        <w:t>. To access go to “Datasets.” The data are free, but you must register to access them.</w:t>
      </w:r>
    </w:p>
    <w:p w14:paraId="191EA639" w14:textId="4FFE924D" w:rsidR="005E1895" w:rsidRDefault="005E1895" w:rsidP="007967EF">
      <w:pPr>
        <w:pStyle w:val="ListParagraph"/>
        <w:numPr>
          <w:ilvl w:val="0"/>
          <w:numId w:val="6"/>
        </w:numPr>
      </w:pPr>
      <w:proofErr w:type="spellStart"/>
      <w:r>
        <w:t>SolAbility</w:t>
      </w:r>
      <w:proofErr w:type="spellEnd"/>
      <w:r>
        <w:t xml:space="preserve">, Intellectual Capital (by country): </w:t>
      </w:r>
      <w:hyperlink r:id="rId295" w:history="1">
        <w:r>
          <w:rPr>
            <w:rStyle w:val="Hyperlink"/>
          </w:rPr>
          <w:t>http://solability.com/the-global-sustainable-competitiveness-index/the-index/intellectual-capital</w:t>
        </w:r>
      </w:hyperlink>
    </w:p>
    <w:p w14:paraId="5780A3F8" w14:textId="77777777" w:rsidR="008A55AF" w:rsidRDefault="008A55AF" w:rsidP="007967EF">
      <w:pPr>
        <w:pStyle w:val="ListParagraph"/>
        <w:numPr>
          <w:ilvl w:val="0"/>
          <w:numId w:val="6"/>
        </w:numPr>
      </w:pPr>
      <w:r>
        <w:t xml:space="preserve">USPTO (US Patent and Trademark Office): </w:t>
      </w:r>
      <w:hyperlink r:id="rId296" w:history="1">
        <w:r w:rsidR="00FD334E" w:rsidRPr="00982F5E">
          <w:rPr>
            <w:rStyle w:val="Hyperlink"/>
          </w:rPr>
          <w:t>https://www.uspto.gov/</w:t>
        </w:r>
      </w:hyperlink>
      <w:r w:rsidR="00FD334E">
        <w:rPr>
          <w:color w:val="0000FF"/>
          <w:u w:val="single"/>
        </w:rPr>
        <w:t xml:space="preserve"> </w:t>
      </w:r>
    </w:p>
    <w:p w14:paraId="7D1F329D" w14:textId="114EEBC7" w:rsidR="00B65FB1" w:rsidRDefault="00B65FB1" w:rsidP="000B7405">
      <w:pPr>
        <w:pStyle w:val="ListParagraph"/>
        <w:numPr>
          <w:ilvl w:val="0"/>
          <w:numId w:val="6"/>
        </w:numPr>
      </w:pPr>
      <w:r>
        <w:t xml:space="preserve">WIPO (World Intellectual Property Organization), </w:t>
      </w:r>
      <w:r w:rsidRPr="00B65FB1">
        <w:rPr>
          <w:i/>
        </w:rPr>
        <w:t>Data for Researchers</w:t>
      </w:r>
      <w:r>
        <w:t xml:space="preserve">: </w:t>
      </w:r>
      <w:hyperlink r:id="rId297" w:history="1">
        <w:r w:rsidR="000B7405" w:rsidRPr="00C21911">
          <w:rPr>
            <w:rStyle w:val="Hyperlink"/>
          </w:rPr>
          <w:t>https://www.wipo.int/econ_stat/en/economics/research/</w:t>
        </w:r>
      </w:hyperlink>
      <w:r w:rsidR="000B7405" w:rsidRPr="000B7405">
        <w:t xml:space="preserve">. Also: </w:t>
      </w:r>
      <w:hyperlink r:id="rId298" w:history="1">
        <w:r w:rsidR="003A61D3" w:rsidRPr="009C49EF">
          <w:rPr>
            <w:rStyle w:val="Hyperlink"/>
          </w:rPr>
          <w:t>https://www.wipo.int/ipstats/en/</w:t>
        </w:r>
      </w:hyperlink>
      <w:r w:rsidR="003A61D3" w:rsidRPr="003A61D3">
        <w:t xml:space="preserve">  and: </w:t>
      </w:r>
      <w:hyperlink r:id="rId299" w:history="1">
        <w:r w:rsidR="003A61D3">
          <w:rPr>
            <w:rStyle w:val="Hyperlink"/>
          </w:rPr>
          <w:t>WIPO Global Brand Database</w:t>
        </w:r>
      </w:hyperlink>
    </w:p>
    <w:p w14:paraId="30E5A2DA" w14:textId="77777777" w:rsidR="00A171DC" w:rsidRPr="00AF172B" w:rsidRDefault="00A171DC" w:rsidP="004129CD">
      <w:pPr>
        <w:pStyle w:val="Heading2"/>
        <w:keepNext/>
        <w:keepLines/>
        <w:widowControl w:val="0"/>
        <w:contextualSpacing/>
      </w:pPr>
      <w:bookmarkStart w:id="25" w:name="_Toc94363945"/>
      <w:r w:rsidRPr="00AF172B">
        <w:t>Insurance</w:t>
      </w:r>
      <w:r w:rsidR="005A6F10">
        <w:t>,</w:t>
      </w:r>
      <w:r>
        <w:t xml:space="preserve"> Risk Assessment, Uncertainty</w:t>
      </w:r>
      <w:r w:rsidR="005A6F10">
        <w:t>, Stability</w:t>
      </w:r>
      <w:bookmarkEnd w:id="25"/>
    </w:p>
    <w:p w14:paraId="74A55BBC" w14:textId="77777777" w:rsidR="00A171DC" w:rsidRDefault="00A171DC" w:rsidP="004129CD">
      <w:pPr>
        <w:pStyle w:val="ListParagraph"/>
        <w:keepNext/>
        <w:keepLines/>
        <w:numPr>
          <w:ilvl w:val="0"/>
          <w:numId w:val="12"/>
        </w:numPr>
      </w:pPr>
      <w:r>
        <w:t xml:space="preserve">American Council of Life Insurers (ACLI), annual data, by state: </w:t>
      </w:r>
      <w:hyperlink r:id="rId300" w:history="1">
        <w:r w:rsidRPr="008446B2">
          <w:rPr>
            <w:rStyle w:val="Hyperlink"/>
          </w:rPr>
          <w:t>https://www.acli.com/-/media/ACLI/Files/Fact-Books-Public/FB17CH10.ashx?la=en</w:t>
        </w:r>
      </w:hyperlink>
      <w:r>
        <w:t xml:space="preserve"> </w:t>
      </w:r>
    </w:p>
    <w:p w14:paraId="06BD33A3" w14:textId="77777777" w:rsidR="00A171DC" w:rsidRDefault="00A171DC" w:rsidP="004129CD">
      <w:pPr>
        <w:pStyle w:val="ListParagraph"/>
        <w:keepNext/>
        <w:keepLines/>
        <w:numPr>
          <w:ilvl w:val="0"/>
          <w:numId w:val="12"/>
        </w:numPr>
      </w:pPr>
      <w:r>
        <w:t>Economic Policy Uncertainty</w:t>
      </w:r>
      <w:r w:rsidR="005A6F10">
        <w:t xml:space="preserve"> (EPU)</w:t>
      </w:r>
      <w:r>
        <w:t xml:space="preserve">, </w:t>
      </w:r>
      <w:r w:rsidRPr="00BF1144">
        <w:rPr>
          <w:i/>
        </w:rPr>
        <w:t>World Uncertainty Index</w:t>
      </w:r>
      <w:r>
        <w:t xml:space="preserve">: </w:t>
      </w:r>
      <w:hyperlink r:id="rId301" w:history="1">
        <w:r w:rsidRPr="00517AF0">
          <w:rPr>
            <w:rStyle w:val="Hyperlink"/>
          </w:rPr>
          <w:t>http://www.policyuncertainty.com/index.html</w:t>
        </w:r>
      </w:hyperlink>
      <w:r>
        <w:t xml:space="preserve"> </w:t>
      </w:r>
      <w:r w:rsidR="005A6F10">
        <w:t xml:space="preserve">and more in </w:t>
      </w:r>
      <w:r w:rsidR="005A6F10" w:rsidRPr="005A6F10">
        <w:rPr>
          <w:i/>
          <w:iCs/>
        </w:rPr>
        <w:t>EPU Indices</w:t>
      </w:r>
      <w:r w:rsidR="005A6F10">
        <w:t xml:space="preserve">: </w:t>
      </w:r>
      <w:hyperlink r:id="rId302" w:history="1">
        <w:r w:rsidR="005A6F10" w:rsidRPr="005A6F10">
          <w:rPr>
            <w:color w:val="0000FF"/>
            <w:u w:val="single"/>
          </w:rPr>
          <w:t>https://www.policyuncertainty.com/categorical_epu.html</w:t>
        </w:r>
      </w:hyperlink>
    </w:p>
    <w:p w14:paraId="23729CE7" w14:textId="77777777" w:rsidR="005A6F10" w:rsidRPr="005A6F10" w:rsidRDefault="005A6F10" w:rsidP="004129CD">
      <w:pPr>
        <w:pStyle w:val="ListParagraph"/>
        <w:keepNext/>
        <w:keepLines/>
        <w:numPr>
          <w:ilvl w:val="0"/>
          <w:numId w:val="12"/>
        </w:numPr>
      </w:pPr>
      <w:r>
        <w:t xml:space="preserve">FRED (Federal Reserve Economic Data), </w:t>
      </w:r>
      <w:r w:rsidRPr="005A6F10">
        <w:rPr>
          <w:i/>
          <w:iCs/>
        </w:rPr>
        <w:t>Economic Policy Uncertainty Index for the United States</w:t>
      </w:r>
      <w:r>
        <w:t xml:space="preserve">: </w:t>
      </w:r>
      <w:hyperlink r:id="rId303" w:history="1">
        <w:r w:rsidRPr="005A6F10">
          <w:rPr>
            <w:color w:val="0000FF"/>
            <w:u w:val="single"/>
          </w:rPr>
          <w:t>https://fred.stlouisfed.org/series/USEPUINDXD</w:t>
        </w:r>
      </w:hyperlink>
      <w:r>
        <w:t xml:space="preserve"> and </w:t>
      </w:r>
      <w:r w:rsidRPr="005A6F10">
        <w:rPr>
          <w:i/>
          <w:iCs/>
        </w:rPr>
        <w:t>Global Economic Policy Uncertainty Index, Current Price Adjusted GDP</w:t>
      </w:r>
      <w:r>
        <w:t xml:space="preserve">: </w:t>
      </w:r>
      <w:hyperlink r:id="rId304" w:history="1">
        <w:r w:rsidRPr="005A6F10">
          <w:rPr>
            <w:color w:val="0000FF"/>
            <w:u w:val="single"/>
          </w:rPr>
          <w:t>https://fred.stlouisfed.org/series/GEPUCURRENT</w:t>
        </w:r>
      </w:hyperlink>
    </w:p>
    <w:p w14:paraId="7EFA1598" w14:textId="77777777" w:rsidR="00A171DC" w:rsidRDefault="00A171DC" w:rsidP="007967EF">
      <w:pPr>
        <w:pStyle w:val="ListParagraph"/>
        <w:numPr>
          <w:ilvl w:val="0"/>
          <w:numId w:val="12"/>
        </w:numPr>
      </w:pPr>
      <w:r w:rsidRPr="002865C7">
        <w:rPr>
          <w:i/>
        </w:rPr>
        <w:t>Global Terrorism Database</w:t>
      </w:r>
      <w:r>
        <w:t xml:space="preserve">: </w:t>
      </w:r>
      <w:hyperlink r:id="rId305" w:history="1">
        <w:r w:rsidRPr="001D5DE3">
          <w:rPr>
            <w:rStyle w:val="Hyperlink"/>
          </w:rPr>
          <w:t>https://www.start.umd.edu/gtd/</w:t>
        </w:r>
      </w:hyperlink>
      <w:r>
        <w:t xml:space="preserve"> </w:t>
      </w:r>
    </w:p>
    <w:p w14:paraId="5B1B5397" w14:textId="77777777" w:rsidR="00E650DF" w:rsidRDefault="00E650DF" w:rsidP="007967EF">
      <w:pPr>
        <w:pStyle w:val="ListParagraph"/>
        <w:numPr>
          <w:ilvl w:val="0"/>
          <w:numId w:val="12"/>
        </w:numPr>
      </w:pPr>
      <w:r>
        <w:t>III (</w:t>
      </w:r>
      <w:r w:rsidR="00061A56">
        <w:t xml:space="preserve">Insurance Information Institute [US]), </w:t>
      </w:r>
      <w:r w:rsidR="00061A56" w:rsidRPr="00061A56">
        <w:rPr>
          <w:i/>
        </w:rPr>
        <w:t>Research and Data</w:t>
      </w:r>
      <w:r w:rsidR="00061A56">
        <w:t xml:space="preserve"> (covers auto, home, and other insurance): </w:t>
      </w:r>
      <w:hyperlink r:id="rId306" w:history="1">
        <w:r w:rsidR="00061A56">
          <w:rPr>
            <w:rStyle w:val="Hyperlink"/>
          </w:rPr>
          <w:t>https://www.iii.org/research-data</w:t>
        </w:r>
      </w:hyperlink>
    </w:p>
    <w:p w14:paraId="4262ACEF" w14:textId="77777777" w:rsidR="00A171DC" w:rsidRDefault="00A171DC" w:rsidP="001E08B6">
      <w:pPr>
        <w:pStyle w:val="ListParagraph"/>
        <w:keepLines/>
        <w:numPr>
          <w:ilvl w:val="0"/>
          <w:numId w:val="12"/>
        </w:numPr>
      </w:pPr>
      <w:r w:rsidRPr="00F06A4E">
        <w:t>Munich RE</w:t>
      </w:r>
      <w:r>
        <w:rPr>
          <w:i/>
        </w:rPr>
        <w:t>, Emerging Risks</w:t>
      </w:r>
      <w:r w:rsidRPr="00F06A4E">
        <w:t>:</w:t>
      </w:r>
      <w:r>
        <w:t xml:space="preserve"> </w:t>
      </w:r>
      <w:hyperlink r:id="rId307" w:history="1">
        <w:r w:rsidRPr="00C939EC">
          <w:rPr>
            <w:rStyle w:val="Hyperlink"/>
          </w:rPr>
          <w:t>https://www.munichre.com/en/group/focus/emerging-risks/index.html</w:t>
        </w:r>
      </w:hyperlink>
      <w:r>
        <w:t xml:space="preserve"> ; on </w:t>
      </w:r>
      <w:r w:rsidRPr="00930970">
        <w:rPr>
          <w:i/>
        </w:rPr>
        <w:t>Climate Change</w:t>
      </w:r>
      <w:r>
        <w:t xml:space="preserve">: </w:t>
      </w:r>
      <w:hyperlink r:id="rId308" w:history="1">
        <w:r w:rsidRPr="00C939EC">
          <w:rPr>
            <w:rStyle w:val="Hyperlink"/>
          </w:rPr>
          <w:t>https://www.munichre.com/topics-online/en/climate-change-and-natural-disasters/climate-change/is-climate-change-involves-extreme-weather-events.html</w:t>
        </w:r>
      </w:hyperlink>
      <w:r>
        <w:t xml:space="preserve"> </w:t>
      </w:r>
    </w:p>
    <w:p w14:paraId="5E9127EF" w14:textId="77777777" w:rsidR="00A171DC" w:rsidRPr="00943EFB" w:rsidRDefault="00A171DC" w:rsidP="007967EF">
      <w:pPr>
        <w:pStyle w:val="ListParagraph"/>
        <w:numPr>
          <w:ilvl w:val="0"/>
          <w:numId w:val="12"/>
        </w:numPr>
        <w:rPr>
          <w:rStyle w:val="Hyperlink"/>
          <w:color w:val="auto"/>
          <w:u w:val="none"/>
        </w:rPr>
      </w:pPr>
      <w:r>
        <w:t xml:space="preserve">Swiss Re, </w:t>
      </w:r>
      <w:r w:rsidRPr="003B6B78">
        <w:rPr>
          <w:i/>
        </w:rPr>
        <w:t>Indexing Resilience: A Primer for Insurance Markets and Economies</w:t>
      </w:r>
      <w:r>
        <w:t xml:space="preserve">, 2019: </w:t>
      </w:r>
      <w:hyperlink r:id="rId309" w:history="1">
        <w:r>
          <w:rPr>
            <w:rStyle w:val="Hyperlink"/>
          </w:rPr>
          <w:t>https://www.swissre.com/institute/research/sigma-research/sigma-2019-05.html</w:t>
        </w:r>
      </w:hyperlink>
      <w:r>
        <w:t xml:space="preserve"> also at </w:t>
      </w:r>
      <w:hyperlink r:id="rId310" w:history="1">
        <w:r>
          <w:rPr>
            <w:rStyle w:val="Hyperlink"/>
          </w:rPr>
          <w:t>https://www.scribd.com/document/429837033/Sigma-5-2019</w:t>
        </w:r>
      </w:hyperlink>
    </w:p>
    <w:p w14:paraId="01B5F73C" w14:textId="77777777" w:rsidR="00943EFB" w:rsidRPr="00943EFB" w:rsidRDefault="00943EFB" w:rsidP="007967EF">
      <w:pPr>
        <w:pStyle w:val="ListParagraph"/>
        <w:numPr>
          <w:ilvl w:val="0"/>
          <w:numId w:val="12"/>
        </w:numPr>
      </w:pPr>
      <w:r w:rsidRPr="00943EFB">
        <w:rPr>
          <w:rStyle w:val="Hyperlink"/>
          <w:color w:val="auto"/>
          <w:u w:val="none"/>
        </w:rPr>
        <w:t xml:space="preserve">WEF (World Economic Forum), </w:t>
      </w:r>
      <w:r w:rsidRPr="00943EFB">
        <w:rPr>
          <w:rStyle w:val="Hyperlink"/>
          <w:i/>
          <w:color w:val="auto"/>
          <w:u w:val="none"/>
        </w:rPr>
        <w:t>The Global Risks Report 2020</w:t>
      </w:r>
      <w:r>
        <w:rPr>
          <w:rStyle w:val="Hyperlink"/>
          <w:color w:val="auto"/>
          <w:u w:val="none"/>
        </w:rPr>
        <w:t xml:space="preserve">: </w:t>
      </w:r>
      <w:hyperlink r:id="rId311" w:history="1">
        <w:r>
          <w:rPr>
            <w:rStyle w:val="Hyperlink"/>
          </w:rPr>
          <w:t>https://www.weforum.org/global-risks/reports</w:t>
        </w:r>
      </w:hyperlink>
    </w:p>
    <w:p w14:paraId="3CDA727E" w14:textId="6BE4761C" w:rsidR="00FB65B0" w:rsidRDefault="00FB65B0" w:rsidP="00617A35">
      <w:pPr>
        <w:pStyle w:val="Heading2"/>
        <w:keepNext/>
        <w:keepLines/>
      </w:pPr>
      <w:bookmarkStart w:id="26" w:name="_Toc94363946"/>
      <w:r>
        <w:t>International Migration; International Mobility</w:t>
      </w:r>
      <w:r w:rsidR="00756FEB">
        <w:t>; Refugees</w:t>
      </w:r>
      <w:bookmarkEnd w:id="26"/>
    </w:p>
    <w:p w14:paraId="3EA9139D" w14:textId="26213806" w:rsidR="007C2E70" w:rsidRPr="007C2E70" w:rsidRDefault="007C2E70" w:rsidP="00617A35">
      <w:pPr>
        <w:pStyle w:val="ListParagraph"/>
        <w:keepNext/>
        <w:keepLines/>
        <w:numPr>
          <w:ilvl w:val="0"/>
          <w:numId w:val="16"/>
        </w:numPr>
      </w:pPr>
      <w:bookmarkStart w:id="27" w:name="_Hlk51064508"/>
      <w:r w:rsidRPr="007C2E70">
        <w:t xml:space="preserve">Abdeslam </w:t>
      </w:r>
      <w:proofErr w:type="spellStart"/>
      <w:r w:rsidRPr="007C2E70">
        <w:t>Marfouk</w:t>
      </w:r>
      <w:proofErr w:type="spellEnd"/>
      <w:r w:rsidRPr="007C2E70">
        <w:t xml:space="preserve"> (personal website), </w:t>
      </w:r>
      <w:r w:rsidRPr="007C2E70">
        <w:rPr>
          <w:i/>
          <w:iCs/>
        </w:rPr>
        <w:t>International Migration by Origin, Sex, Education Level and Destination</w:t>
      </w:r>
      <w:r>
        <w:t xml:space="preserve">: </w:t>
      </w:r>
      <w:hyperlink r:id="rId312" w:history="1">
        <w:r w:rsidRPr="007C2E70">
          <w:rPr>
            <w:color w:val="0000FF"/>
            <w:u w:val="single"/>
          </w:rPr>
          <w:t>http://www.abdeslammarfouk.com/dlm-database.html</w:t>
        </w:r>
      </w:hyperlink>
    </w:p>
    <w:bookmarkEnd w:id="27"/>
    <w:p w14:paraId="1E39F364" w14:textId="0A280D96" w:rsidR="0032628D" w:rsidRDefault="0032628D" w:rsidP="00617A35">
      <w:pPr>
        <w:pStyle w:val="ListParagraph"/>
        <w:keepNext/>
        <w:keepLines/>
        <w:numPr>
          <w:ilvl w:val="0"/>
          <w:numId w:val="16"/>
        </w:numPr>
      </w:pPr>
      <w:r>
        <w:t xml:space="preserve">Center for Immigration Studies: </w:t>
      </w:r>
      <w:hyperlink r:id="rId313" w:history="1">
        <w:r>
          <w:rPr>
            <w:rStyle w:val="Hyperlink"/>
          </w:rPr>
          <w:t>Database: National Security Vetting Failures (cis.org)</w:t>
        </w:r>
      </w:hyperlink>
    </w:p>
    <w:p w14:paraId="2367205F" w14:textId="21A0506C" w:rsidR="005B35CE" w:rsidRPr="00483678" w:rsidRDefault="005B35CE" w:rsidP="00617A35">
      <w:pPr>
        <w:pStyle w:val="ListParagraph"/>
        <w:keepNext/>
        <w:keepLines/>
        <w:numPr>
          <w:ilvl w:val="0"/>
          <w:numId w:val="16"/>
        </w:numPr>
        <w:rPr>
          <w:rStyle w:val="Hyperlink"/>
          <w:color w:val="auto"/>
          <w:u w:val="none"/>
        </w:rPr>
      </w:pPr>
      <w:r>
        <w:t xml:space="preserve">DHS (US Department of Homeland Security), </w:t>
      </w:r>
      <w:r w:rsidRPr="005B35CE">
        <w:rPr>
          <w:i/>
        </w:rPr>
        <w:t>Immigration Data &amp; Statistics</w:t>
      </w:r>
      <w:r>
        <w:t xml:space="preserve">: </w:t>
      </w:r>
      <w:hyperlink r:id="rId314" w:history="1">
        <w:r w:rsidR="00396D19" w:rsidRPr="009612C5">
          <w:rPr>
            <w:rStyle w:val="Hyperlink"/>
          </w:rPr>
          <w:t>https://www.dhs.gov/immigration-statistics</w:t>
        </w:r>
      </w:hyperlink>
    </w:p>
    <w:p w14:paraId="1891F713" w14:textId="66F25E82" w:rsidR="00483678" w:rsidRPr="003451A1" w:rsidRDefault="00483678" w:rsidP="00617A35">
      <w:pPr>
        <w:pStyle w:val="ListParagraph"/>
        <w:keepNext/>
        <w:keepLines/>
        <w:numPr>
          <w:ilvl w:val="0"/>
          <w:numId w:val="16"/>
        </w:numPr>
        <w:rPr>
          <w:rStyle w:val="Hyperlink"/>
          <w:color w:val="auto"/>
          <w:u w:val="none"/>
        </w:rPr>
      </w:pPr>
      <w:r>
        <w:t>DHS:</w:t>
      </w:r>
      <w:r>
        <w:rPr>
          <w:rStyle w:val="Hyperlink"/>
          <w:color w:val="auto"/>
          <w:u w:val="none"/>
        </w:rPr>
        <w:t xml:space="preserve"> </w:t>
      </w:r>
      <w:hyperlink r:id="rId315" w:history="1">
        <w:r>
          <w:rPr>
            <w:rStyle w:val="Hyperlink"/>
          </w:rPr>
          <w:t>FY 2020 Entry Exit Overstay Report (Public Version) (dhs.gov)</w:t>
        </w:r>
      </w:hyperlink>
    </w:p>
    <w:p w14:paraId="5146A823" w14:textId="114E6504" w:rsidR="003451A1" w:rsidRPr="003451A1" w:rsidRDefault="003451A1" w:rsidP="007967EF">
      <w:pPr>
        <w:pStyle w:val="ListParagraph"/>
        <w:numPr>
          <w:ilvl w:val="0"/>
          <w:numId w:val="16"/>
        </w:numPr>
      </w:pPr>
      <w:r w:rsidRPr="003451A1">
        <w:t xml:space="preserve">DHS, </w:t>
      </w:r>
      <w:r w:rsidRPr="003451A1">
        <w:rPr>
          <w:i/>
          <w:iCs/>
        </w:rPr>
        <w:t>Refugees and Asylees</w:t>
      </w:r>
      <w:r>
        <w:t>:</w:t>
      </w:r>
      <w:r w:rsidRPr="003451A1">
        <w:t xml:space="preserve"> </w:t>
      </w:r>
      <w:hyperlink r:id="rId316" w:history="1">
        <w:r w:rsidRPr="003451A1">
          <w:rPr>
            <w:color w:val="0000FF"/>
            <w:u w:val="single"/>
          </w:rPr>
          <w:t>https://www.dhs.gov/immigration-statistics/refugees-asylees</w:t>
        </w:r>
      </w:hyperlink>
    </w:p>
    <w:p w14:paraId="4651A9C3" w14:textId="77777777" w:rsidR="00396D19" w:rsidRDefault="00396D19" w:rsidP="007967EF">
      <w:pPr>
        <w:pStyle w:val="ListParagraph"/>
        <w:numPr>
          <w:ilvl w:val="0"/>
          <w:numId w:val="16"/>
        </w:numPr>
      </w:pPr>
      <w:r>
        <w:t xml:space="preserve">Department of State – Bureau of Consular Affairs, </w:t>
      </w:r>
      <w:r w:rsidRPr="00396D19">
        <w:rPr>
          <w:i/>
        </w:rPr>
        <w:t>Visa Statistics</w:t>
      </w:r>
      <w:r>
        <w:t xml:space="preserve"> (immigrant and others): </w:t>
      </w:r>
      <w:hyperlink r:id="rId317" w:history="1">
        <w:r w:rsidR="00AC3E16" w:rsidRPr="00D33C3F">
          <w:rPr>
            <w:rStyle w:val="Hyperlink"/>
          </w:rPr>
          <w:t>https://travel.state.gov/content/travel/en/legal/visa-law0/visa-statistics.html</w:t>
        </w:r>
      </w:hyperlink>
      <w:r w:rsidR="00AC3E16">
        <w:t xml:space="preserve"> </w:t>
      </w:r>
    </w:p>
    <w:p w14:paraId="45EA8218" w14:textId="77777777" w:rsidR="008A3CA5" w:rsidRDefault="008A3CA5" w:rsidP="007967EF">
      <w:pPr>
        <w:pStyle w:val="ListParagraph"/>
        <w:numPr>
          <w:ilvl w:val="0"/>
          <w:numId w:val="16"/>
        </w:numPr>
      </w:pPr>
      <w:r>
        <w:t xml:space="preserve">EPU (Economic Policy Uncertainty), </w:t>
      </w:r>
      <w:r w:rsidRPr="008A3CA5">
        <w:rPr>
          <w:i/>
        </w:rPr>
        <w:t>Migration Fears and EPU</w:t>
      </w:r>
      <w:r>
        <w:t xml:space="preserve">: </w:t>
      </w:r>
      <w:hyperlink r:id="rId318" w:history="1">
        <w:r w:rsidR="00FD334E" w:rsidRPr="00982F5E">
          <w:rPr>
            <w:rStyle w:val="Hyperlink"/>
          </w:rPr>
          <w:t>https://</w:t>
        </w:r>
        <w:r w:rsidR="00FD334E" w:rsidRPr="00ED324E">
          <w:rPr>
            <w:rStyle w:val="Hyperlink"/>
            <w:color w:val="0070C0"/>
          </w:rPr>
          <w:t>www</w:t>
        </w:r>
        <w:r w:rsidR="00FD334E" w:rsidRPr="00982F5E">
          <w:rPr>
            <w:rStyle w:val="Hyperlink"/>
          </w:rPr>
          <w:t>.policyuncertainty.com/immigration_fear.html</w:t>
        </w:r>
      </w:hyperlink>
      <w:r w:rsidR="00FD334E">
        <w:rPr>
          <w:color w:val="0000FF"/>
          <w:u w:val="single"/>
        </w:rPr>
        <w:t xml:space="preserve"> </w:t>
      </w:r>
    </w:p>
    <w:p w14:paraId="508DADE8" w14:textId="77777777" w:rsidR="00B17475" w:rsidRDefault="00B17475" w:rsidP="007967EF">
      <w:pPr>
        <w:pStyle w:val="ListParagraph"/>
        <w:numPr>
          <w:ilvl w:val="0"/>
          <w:numId w:val="16"/>
        </w:numPr>
      </w:pPr>
      <w:r>
        <w:lastRenderedPageBreak/>
        <w:t xml:space="preserve">Eurostat, </w:t>
      </w:r>
      <w:r w:rsidRPr="001E291D">
        <w:rPr>
          <w:i/>
        </w:rPr>
        <w:t>Migration and Migrant Population Statistics</w:t>
      </w:r>
      <w:r w:rsidR="001E291D">
        <w:t xml:space="preserve">: </w:t>
      </w:r>
      <w:hyperlink r:id="rId319" w:history="1">
        <w:r w:rsidR="001E291D">
          <w:rPr>
            <w:rStyle w:val="Hyperlink"/>
          </w:rPr>
          <w:t>https://ec.europa.eu/eurostat/statistics-explained/pdfscache/1275.pdf</w:t>
        </w:r>
      </w:hyperlink>
    </w:p>
    <w:p w14:paraId="665F59C6" w14:textId="3A8FACF1" w:rsidR="007C2E70" w:rsidRDefault="007C2E70" w:rsidP="007967EF">
      <w:pPr>
        <w:pStyle w:val="ListParagraph"/>
        <w:numPr>
          <w:ilvl w:val="0"/>
          <w:numId w:val="16"/>
        </w:numPr>
      </w:pPr>
      <w:r>
        <w:t xml:space="preserve">IAB (Institute for Employment Research, </w:t>
      </w:r>
      <w:r w:rsidRPr="007C2E70">
        <w:rPr>
          <w:i/>
          <w:iCs/>
        </w:rPr>
        <w:t>The IAB Brain-Drain Data</w:t>
      </w:r>
      <w:r>
        <w:t xml:space="preserve"> (OECD countries): </w:t>
      </w:r>
      <w:hyperlink r:id="rId320" w:history="1">
        <w:r w:rsidRPr="007C2E70">
          <w:rPr>
            <w:color w:val="0000FF"/>
            <w:u w:val="single"/>
          </w:rPr>
          <w:t>https://www.iab.de/en/daten/iab-brain-drain-data.aspx</w:t>
        </w:r>
      </w:hyperlink>
    </w:p>
    <w:p w14:paraId="6655794B" w14:textId="4E4273C0" w:rsidR="00DA37D0" w:rsidRDefault="00DA37D0" w:rsidP="007967EF">
      <w:pPr>
        <w:pStyle w:val="ListParagraph"/>
        <w:numPr>
          <w:ilvl w:val="0"/>
          <w:numId w:val="16"/>
        </w:numPr>
      </w:pPr>
      <w:r>
        <w:t xml:space="preserve">IIE (Institute of International Education), </w:t>
      </w:r>
      <w:r w:rsidRPr="005562C5">
        <w:rPr>
          <w:i/>
          <w:iCs/>
        </w:rPr>
        <w:t>Open Doors</w:t>
      </w:r>
      <w:r>
        <w:t xml:space="preserve"> (international students; not all data are free): </w:t>
      </w:r>
      <w:hyperlink r:id="rId321" w:history="1">
        <w:r>
          <w:rPr>
            <w:rStyle w:val="Hyperlink"/>
          </w:rPr>
          <w:t>https://www.iie.org/Research-and-Insights/Open-Doors</w:t>
        </w:r>
      </w:hyperlink>
      <w:r>
        <w:t xml:space="preserve"> </w:t>
      </w:r>
    </w:p>
    <w:p w14:paraId="781B0E2E" w14:textId="77777777" w:rsidR="00DA37D0" w:rsidRDefault="00DA37D0" w:rsidP="007967EF">
      <w:pPr>
        <w:pStyle w:val="ListParagraph"/>
        <w:numPr>
          <w:ilvl w:val="0"/>
          <w:numId w:val="16"/>
        </w:numPr>
      </w:pPr>
      <w:r>
        <w:t xml:space="preserve">International Organization for Migration (IOM): </w:t>
      </w:r>
      <w:hyperlink r:id="rId322" w:history="1">
        <w:r w:rsidRPr="0019566E">
          <w:rPr>
            <w:rStyle w:val="Hyperlink"/>
          </w:rPr>
          <w:t>https://gmdac.iom.int/</w:t>
        </w:r>
      </w:hyperlink>
      <w:r>
        <w:t xml:space="preserve"> </w:t>
      </w:r>
    </w:p>
    <w:p w14:paraId="40FBF60B" w14:textId="77777777" w:rsidR="00DA37D0" w:rsidRDefault="00DA37D0" w:rsidP="007967EF">
      <w:pPr>
        <w:pStyle w:val="ListParagraph"/>
        <w:numPr>
          <w:ilvl w:val="0"/>
          <w:numId w:val="16"/>
        </w:numPr>
      </w:pPr>
      <w:r>
        <w:t xml:space="preserve">Henley &amp; Partners: </w:t>
      </w:r>
      <w:r w:rsidRPr="00387E1F">
        <w:rPr>
          <w:i/>
        </w:rPr>
        <w:t>Passport Index</w:t>
      </w:r>
      <w:r>
        <w:t xml:space="preserve"> (index of visa-free permission to enter countries not your own): </w:t>
      </w:r>
      <w:hyperlink r:id="rId323" w:history="1">
        <w:r w:rsidRPr="004B620A">
          <w:rPr>
            <w:rStyle w:val="Hyperlink"/>
          </w:rPr>
          <w:t>https://www.henleypassportindex.com/passport</w:t>
        </w:r>
      </w:hyperlink>
    </w:p>
    <w:p w14:paraId="1D1ADD3D" w14:textId="6C8534BE" w:rsidR="00FB65B0" w:rsidRDefault="00FB65B0" w:rsidP="007967EF">
      <w:pPr>
        <w:pStyle w:val="ListParagraph"/>
        <w:numPr>
          <w:ilvl w:val="0"/>
          <w:numId w:val="16"/>
        </w:numPr>
      </w:pPr>
      <w:r w:rsidRPr="00E007F6">
        <w:rPr>
          <w:i/>
          <w:iCs/>
        </w:rPr>
        <w:t>Migration Data Portal</w:t>
      </w:r>
      <w:r w:rsidR="00E007F6">
        <w:t xml:space="preserve"> (by International Organization for Migration)</w:t>
      </w:r>
      <w:r>
        <w:t xml:space="preserve">: </w:t>
      </w:r>
      <w:hyperlink r:id="rId324" w:history="1">
        <w:r w:rsidRPr="00841222">
          <w:rPr>
            <w:rStyle w:val="Hyperlink"/>
          </w:rPr>
          <w:t>https://migrationdataportal.org/data?i=stock_abs_&amp;t=2017</w:t>
        </w:r>
      </w:hyperlink>
      <w:r w:rsidRPr="00841222">
        <w:t xml:space="preserve"> </w:t>
      </w:r>
    </w:p>
    <w:p w14:paraId="106D3785" w14:textId="215D53DC" w:rsidR="00D5033A" w:rsidRDefault="00D5033A" w:rsidP="007967EF">
      <w:pPr>
        <w:pStyle w:val="ListParagraph"/>
        <w:numPr>
          <w:ilvl w:val="0"/>
          <w:numId w:val="16"/>
        </w:numPr>
      </w:pPr>
      <w:r>
        <w:t xml:space="preserve">Migration Observatory at the University of Oxford (good source for data on international migration in the UK): </w:t>
      </w:r>
      <w:hyperlink r:id="rId325" w:history="1">
        <w:r>
          <w:rPr>
            <w:rStyle w:val="Hyperlink"/>
          </w:rPr>
          <w:t>Home - Migration Observatory - The Migration Observatory (ox.ac.uk)</w:t>
        </w:r>
      </w:hyperlink>
    </w:p>
    <w:p w14:paraId="3D6939E7" w14:textId="530C0D76" w:rsidR="00E007F6" w:rsidRDefault="00E007F6" w:rsidP="007967EF">
      <w:pPr>
        <w:pStyle w:val="ListParagraph"/>
        <w:numPr>
          <w:ilvl w:val="0"/>
          <w:numId w:val="16"/>
        </w:numPr>
      </w:pPr>
      <w:r>
        <w:t xml:space="preserve">Migration Policy Institute, </w:t>
      </w:r>
      <w:r w:rsidRPr="00E007F6">
        <w:rPr>
          <w:i/>
          <w:iCs/>
        </w:rPr>
        <w:t>Migration Data Hub</w:t>
      </w:r>
      <w:r>
        <w:t xml:space="preserve">: </w:t>
      </w:r>
      <w:hyperlink r:id="rId326" w:history="1">
        <w:r w:rsidRPr="00E007F6">
          <w:rPr>
            <w:color w:val="0000FF"/>
            <w:u w:val="single"/>
          </w:rPr>
          <w:t>https://www.migrationpolicy.org/programs/migration-data-hub</w:t>
        </w:r>
      </w:hyperlink>
    </w:p>
    <w:p w14:paraId="2AA62D73" w14:textId="111DC05C" w:rsidR="00FB65B0" w:rsidRDefault="00FB65B0" w:rsidP="007967EF">
      <w:pPr>
        <w:pStyle w:val="ListParagraph"/>
        <w:numPr>
          <w:ilvl w:val="0"/>
          <w:numId w:val="16"/>
        </w:numPr>
      </w:pPr>
      <w:r>
        <w:t xml:space="preserve">OECD and Bertelsmann Stiftung, </w:t>
      </w:r>
      <w:r w:rsidRPr="00DA37D0">
        <w:rPr>
          <w:i/>
        </w:rPr>
        <w:t>How Do OECD Countries Compare in their Attractiveness to Talented Migrants</w:t>
      </w:r>
      <w:r>
        <w:t xml:space="preserve"> (Highly Skilled, Entrepreneurs, Students), 2019: </w:t>
      </w:r>
      <w:hyperlink r:id="rId327" w:history="1">
        <w:r>
          <w:rPr>
            <w:rStyle w:val="Hyperlink"/>
          </w:rPr>
          <w:t>https://www.oecd.org/els/mig/migration-policy-debates-19.pdf</w:t>
        </w:r>
      </w:hyperlink>
      <w:r>
        <w:t xml:space="preserve"> also </w:t>
      </w:r>
      <w:hyperlink r:id="rId328" w:history="1">
        <w:r>
          <w:rPr>
            <w:rStyle w:val="Hyperlink"/>
          </w:rPr>
          <w:t>http://www.oecd.org/migration/talent-attractiveness/</w:t>
        </w:r>
      </w:hyperlink>
    </w:p>
    <w:p w14:paraId="442A68C6" w14:textId="77777777" w:rsidR="00FB65B0" w:rsidRPr="00AB4E2C" w:rsidRDefault="00FB65B0" w:rsidP="007967EF">
      <w:pPr>
        <w:pStyle w:val="ListParagraph"/>
        <w:numPr>
          <w:ilvl w:val="0"/>
          <w:numId w:val="16"/>
        </w:numPr>
        <w:rPr>
          <w:rStyle w:val="Hyperlink"/>
          <w:color w:val="auto"/>
          <w:u w:val="none"/>
        </w:rPr>
      </w:pPr>
      <w:r>
        <w:t xml:space="preserve">OECD, </w:t>
      </w:r>
      <w:r w:rsidRPr="005562C5">
        <w:rPr>
          <w:i/>
          <w:iCs/>
        </w:rPr>
        <w:t>International Migration Outlook</w:t>
      </w:r>
      <w:r>
        <w:t xml:space="preserve"> (annual; for purchase or can be read free of charge online): </w:t>
      </w:r>
      <w:hyperlink r:id="rId329" w:history="1">
        <w:r>
          <w:rPr>
            <w:rStyle w:val="Hyperlink"/>
          </w:rPr>
          <w:t>http://www.oecd.org/migration/international-migration-outlook-1999124x.htm</w:t>
        </w:r>
      </w:hyperlink>
    </w:p>
    <w:p w14:paraId="3C533813" w14:textId="1C6A4CFA" w:rsidR="00BF6B43" w:rsidRDefault="00BF6B43" w:rsidP="007967EF">
      <w:pPr>
        <w:pStyle w:val="ListParagraph"/>
        <w:numPr>
          <w:ilvl w:val="0"/>
          <w:numId w:val="16"/>
        </w:numPr>
      </w:pPr>
      <w:r>
        <w:t xml:space="preserve">Over Zero (USA): </w:t>
      </w:r>
      <w:hyperlink r:id="rId330" w:history="1">
        <w:r>
          <w:rPr>
            <w:rStyle w:val="Hyperlink"/>
          </w:rPr>
          <w:t>The+Belonging+Barometer+—+The+State+of+Belonging+in+America+(1).pdf (squarespace.com)</w:t>
        </w:r>
      </w:hyperlink>
    </w:p>
    <w:p w14:paraId="333DC975" w14:textId="3CCDC033" w:rsidR="00AB4E2C" w:rsidRPr="00756FEB" w:rsidRDefault="00AB4E2C" w:rsidP="007967EF">
      <w:pPr>
        <w:pStyle w:val="ListParagraph"/>
        <w:numPr>
          <w:ilvl w:val="0"/>
          <w:numId w:val="16"/>
        </w:numPr>
        <w:rPr>
          <w:rStyle w:val="Hyperlink"/>
          <w:color w:val="auto"/>
          <w:u w:val="none"/>
        </w:rPr>
      </w:pPr>
      <w:r>
        <w:t xml:space="preserve">PRRI (Public Religion Research Institute), </w:t>
      </w:r>
      <w:r w:rsidRPr="00AB4E2C">
        <w:rPr>
          <w:i/>
        </w:rPr>
        <w:t>Growing Divide on Immigration and America’s Moral Leadership</w:t>
      </w:r>
      <w:r>
        <w:t xml:space="preserve"> (2018): </w:t>
      </w:r>
      <w:hyperlink r:id="rId331" w:history="1">
        <w:r>
          <w:rPr>
            <w:rStyle w:val="Hyperlink"/>
          </w:rPr>
          <w:t>https://www.prri.org/research/growing-divide-on-immigration-and-americas-moral-leadership/</w:t>
        </w:r>
      </w:hyperlink>
    </w:p>
    <w:p w14:paraId="3C82F76E" w14:textId="77777777" w:rsidR="00756FEB" w:rsidRDefault="00756FEB" w:rsidP="00756FEB">
      <w:pPr>
        <w:pStyle w:val="ListParagraph"/>
        <w:numPr>
          <w:ilvl w:val="0"/>
          <w:numId w:val="16"/>
        </w:numPr>
      </w:pPr>
      <w:r>
        <w:t xml:space="preserve">United Nations, </w:t>
      </w:r>
      <w:r w:rsidRPr="0059619A">
        <w:rPr>
          <w:i/>
        </w:rPr>
        <w:t>World Migration Report</w:t>
      </w:r>
      <w:r>
        <w:t xml:space="preserve">: </w:t>
      </w:r>
      <w:hyperlink r:id="rId332" w:history="1">
        <w:r>
          <w:rPr>
            <w:rStyle w:val="Hyperlink"/>
          </w:rPr>
          <w:t>https://www.un.org/en/development/desa/population/migration/publications/migrationreport/docs/MigrationReport2017_Highlights.pdf</w:t>
        </w:r>
      </w:hyperlink>
      <w:r>
        <w:t xml:space="preserve"> </w:t>
      </w:r>
    </w:p>
    <w:p w14:paraId="4DD47648" w14:textId="7633F76F" w:rsidR="003451A1" w:rsidRDefault="00756FEB" w:rsidP="003451A1">
      <w:pPr>
        <w:pStyle w:val="ListParagraph"/>
        <w:numPr>
          <w:ilvl w:val="0"/>
          <w:numId w:val="16"/>
        </w:numPr>
      </w:pPr>
      <w:r>
        <w:t xml:space="preserve">UNHCR, </w:t>
      </w:r>
      <w:r w:rsidRPr="00756FEB">
        <w:rPr>
          <w:i/>
          <w:iCs/>
        </w:rPr>
        <w:t>Refugee Facts</w:t>
      </w:r>
      <w:r>
        <w:t xml:space="preserve">: </w:t>
      </w:r>
      <w:hyperlink r:id="rId333" w:history="1">
        <w:r w:rsidRPr="00756FEB">
          <w:rPr>
            <w:color w:val="0000FF"/>
            <w:u w:val="single"/>
          </w:rPr>
          <w:t>https://www.unrefugees.org/refugee-facts/?SF_monthly=7011K000001FoIsQAK&amp;SF_onetime=7011K000001FoInQAK</w:t>
        </w:r>
      </w:hyperlink>
      <w:r>
        <w:t xml:space="preserve"> also </w:t>
      </w:r>
      <w:hyperlink r:id="rId334" w:history="1">
        <w:r w:rsidRPr="00756FEB">
          <w:rPr>
            <w:color w:val="0000FF"/>
            <w:u w:val="single"/>
          </w:rPr>
          <w:t>https://www.unhcr.org/en-us/figures-at-a-glance.html</w:t>
        </w:r>
      </w:hyperlink>
    </w:p>
    <w:p w14:paraId="595AED3C" w14:textId="4F6142AD" w:rsidR="00756FEB" w:rsidRDefault="00756FEB" w:rsidP="007967EF">
      <w:pPr>
        <w:pStyle w:val="ListParagraph"/>
        <w:numPr>
          <w:ilvl w:val="0"/>
          <w:numId w:val="16"/>
        </w:numPr>
      </w:pPr>
      <w:r>
        <w:t xml:space="preserve">World Bank, </w:t>
      </w:r>
      <w:r w:rsidRPr="00756FEB">
        <w:rPr>
          <w:i/>
          <w:iCs/>
        </w:rPr>
        <w:t>Refugee Population by Country or Territory of Asylum</w:t>
      </w:r>
      <w:r>
        <w:t xml:space="preserve">: </w:t>
      </w:r>
      <w:hyperlink r:id="rId335" w:history="1">
        <w:r w:rsidRPr="00756FEB">
          <w:rPr>
            <w:color w:val="0000FF"/>
            <w:u w:val="single"/>
          </w:rPr>
          <w:t>https://data.worldbank.org/indicator/SM.POP.REFG</w:t>
        </w:r>
      </w:hyperlink>
    </w:p>
    <w:p w14:paraId="646664DE" w14:textId="77777777" w:rsidR="00FB65B0" w:rsidRPr="001250EF" w:rsidRDefault="00FB65B0" w:rsidP="00617A35">
      <w:pPr>
        <w:pStyle w:val="Heading2"/>
        <w:keepNext/>
        <w:keepLines/>
      </w:pPr>
      <w:bookmarkStart w:id="28" w:name="_Toc94363947"/>
      <w:r w:rsidRPr="009A4F64">
        <w:t>International Trade</w:t>
      </w:r>
      <w:bookmarkEnd w:id="28"/>
    </w:p>
    <w:p w14:paraId="473890E9" w14:textId="77777777" w:rsidR="000C086F" w:rsidRPr="000C086F" w:rsidRDefault="000C086F" w:rsidP="00617A35">
      <w:pPr>
        <w:pStyle w:val="ListParagraph"/>
        <w:keepNext/>
        <w:keepLines/>
        <w:numPr>
          <w:ilvl w:val="0"/>
          <w:numId w:val="1"/>
        </w:numPr>
        <w:rPr>
          <w:rStyle w:val="Hyperlink"/>
          <w:color w:val="auto"/>
          <w:u w:val="none"/>
          <w:lang w:val="de-CH"/>
        </w:rPr>
      </w:pPr>
      <w:r w:rsidRPr="005300B3">
        <w:rPr>
          <w:rFonts w:ascii="Calibri" w:hAnsi="Calibri"/>
          <w:iCs/>
          <w:shd w:val="clear" w:color="auto" w:fill="FFFFFF"/>
          <w:lang w:val="de-CH"/>
        </w:rPr>
        <w:t xml:space="preserve">Bertelsmann Stiftung, </w:t>
      </w:r>
      <w:r w:rsidRPr="005300B3">
        <w:rPr>
          <w:rFonts w:ascii="Calibri" w:hAnsi="Calibri"/>
          <w:i/>
          <w:iCs/>
          <w:shd w:val="clear" w:color="auto" w:fill="FFFFFF"/>
          <w:lang w:val="de-CH"/>
        </w:rPr>
        <w:t>Globalization</w:t>
      </w:r>
      <w:r w:rsidRPr="005300B3">
        <w:rPr>
          <w:rFonts w:ascii="Calibri" w:hAnsi="Calibri"/>
          <w:iCs/>
          <w:shd w:val="clear" w:color="auto" w:fill="FFFFFF"/>
          <w:lang w:val="de-CH"/>
        </w:rPr>
        <w:t xml:space="preserve"> (in German): </w:t>
      </w:r>
      <w:r w:rsidR="00000000">
        <w:fldChar w:fldCharType="begin"/>
      </w:r>
      <w:r w:rsidR="00000000" w:rsidRPr="00EE2DEE">
        <w:rPr>
          <w:lang w:val="de-DE"/>
        </w:rPr>
        <w:instrText>HYPERLINK "https://www.bertelsmann-stiftung.de/fileadmin/files/BSt/Publikationen/GrauePublikationen/MT_Globalisierungsreport_2018.pdf"</w:instrText>
      </w:r>
      <w:r w:rsidR="00000000">
        <w:fldChar w:fldCharType="separate"/>
      </w:r>
      <w:r w:rsidRPr="005300B3">
        <w:rPr>
          <w:rStyle w:val="Hyperlink"/>
          <w:rFonts w:ascii="Calibri" w:hAnsi="Calibri"/>
          <w:shd w:val="clear" w:color="auto" w:fill="FFFFFF"/>
          <w:lang w:val="de-CH"/>
        </w:rPr>
        <w:t>https://www.bertelsmann-stiftung.de/fileadmin/files/BSt/Publikationen/GrauePublikationen/MT_Globalisierungsreport_2018.pdf</w:t>
      </w:r>
      <w:r w:rsidR="00000000">
        <w:rPr>
          <w:rStyle w:val="Hyperlink"/>
          <w:rFonts w:ascii="Calibri" w:hAnsi="Calibri"/>
          <w:shd w:val="clear" w:color="auto" w:fill="FFFFFF"/>
          <w:lang w:val="de-CH"/>
        </w:rPr>
        <w:fldChar w:fldCharType="end"/>
      </w:r>
    </w:p>
    <w:p w14:paraId="601C0293" w14:textId="77777777" w:rsidR="000C086F" w:rsidRPr="003B41A8" w:rsidRDefault="000C086F" w:rsidP="00617A35">
      <w:pPr>
        <w:pStyle w:val="ListParagraph"/>
        <w:keepNext/>
        <w:keepLines/>
        <w:numPr>
          <w:ilvl w:val="0"/>
          <w:numId w:val="1"/>
        </w:numPr>
        <w:rPr>
          <w:rStyle w:val="Hyperlink"/>
          <w:color w:val="auto"/>
          <w:u w:val="none"/>
        </w:rPr>
      </w:pPr>
      <w:r w:rsidRPr="00613496">
        <w:rPr>
          <w:rFonts w:ascii="Calibri" w:hAnsi="Calibri"/>
          <w:iCs/>
          <w:shd w:val="clear" w:color="auto" w:fill="FFFFFF"/>
        </w:rPr>
        <w:t>Esteban Ortiz-Ospina and Max Roser</w:t>
      </w:r>
      <w:r>
        <w:rPr>
          <w:rFonts w:ascii="Calibri" w:hAnsi="Calibri"/>
          <w:iCs/>
          <w:shd w:val="clear" w:color="auto" w:fill="FFFFFF"/>
        </w:rPr>
        <w:t xml:space="preserve">, </w:t>
      </w:r>
      <w:r w:rsidRPr="006D54D9">
        <w:rPr>
          <w:rFonts w:ascii="Calibri" w:hAnsi="Calibri"/>
          <w:i/>
          <w:iCs/>
          <w:shd w:val="clear" w:color="auto" w:fill="FFFFFF"/>
        </w:rPr>
        <w:t>International Trade</w:t>
      </w:r>
      <w:r>
        <w:rPr>
          <w:rFonts w:ascii="Calibri" w:hAnsi="Calibri"/>
          <w:iCs/>
          <w:shd w:val="clear" w:color="auto" w:fill="FFFFFF"/>
        </w:rPr>
        <w:t xml:space="preserve">. Online publication, historical data and study: </w:t>
      </w:r>
      <w:hyperlink r:id="rId336" w:history="1">
        <w:r w:rsidRPr="005E5F40">
          <w:rPr>
            <w:rStyle w:val="Hyperlink"/>
            <w:rFonts w:ascii="Calibri" w:hAnsi="Calibri"/>
            <w:iCs/>
            <w:shd w:val="clear" w:color="auto" w:fill="FFFFFF"/>
          </w:rPr>
          <w:t>https://ourworldindata.org/international-trade</w:t>
        </w:r>
      </w:hyperlink>
    </w:p>
    <w:p w14:paraId="2D9BA9A1" w14:textId="77777777" w:rsidR="000C086F" w:rsidRPr="003B41A8" w:rsidRDefault="000C086F" w:rsidP="007967EF">
      <w:pPr>
        <w:pStyle w:val="ListParagraph"/>
        <w:numPr>
          <w:ilvl w:val="0"/>
          <w:numId w:val="1"/>
        </w:numPr>
        <w:rPr>
          <w:rStyle w:val="Hyperlink"/>
          <w:color w:val="auto"/>
          <w:u w:val="none"/>
        </w:rPr>
      </w:pPr>
      <w:r>
        <w:rPr>
          <w:rFonts w:ascii="Calibri" w:hAnsi="Calibri"/>
          <w:iCs/>
          <w:shd w:val="clear" w:color="auto" w:fill="FFFFFF"/>
        </w:rPr>
        <w:t xml:space="preserve">Google Document, </w:t>
      </w:r>
      <w:r w:rsidRPr="001D1945">
        <w:rPr>
          <w:rFonts w:ascii="Calibri" w:hAnsi="Calibri"/>
          <w:i/>
          <w:iCs/>
          <w:shd w:val="clear" w:color="auto" w:fill="FFFFFF"/>
        </w:rPr>
        <w:t>Chinese Loans to Africa</w:t>
      </w:r>
      <w:r>
        <w:rPr>
          <w:rFonts w:ascii="Calibri" w:hAnsi="Calibri"/>
          <w:iCs/>
          <w:shd w:val="clear" w:color="auto" w:fill="FFFFFF"/>
        </w:rPr>
        <w:t xml:space="preserve">: </w:t>
      </w:r>
      <w:hyperlink r:id="rId337" w:history="1">
        <w:r w:rsidRPr="00DF43DB">
          <w:rPr>
            <w:rStyle w:val="Hyperlink"/>
            <w:rFonts w:ascii="Calibri" w:hAnsi="Calibri"/>
            <w:iCs/>
            <w:shd w:val="clear" w:color="auto" w:fill="FFFFFF"/>
          </w:rPr>
          <w:t>https://docs.google.com/viewer?url=http%3A%2F%2Fwww.sais-cari.org%2Fs%2FUpload_LoanData_v11_September2018-1.xlsx</w:t>
        </w:r>
      </w:hyperlink>
    </w:p>
    <w:p w14:paraId="47C7525D" w14:textId="77777777" w:rsidR="000C086F" w:rsidRPr="003B41A8" w:rsidRDefault="000C086F" w:rsidP="007967EF">
      <w:pPr>
        <w:pStyle w:val="ListParagraph"/>
        <w:numPr>
          <w:ilvl w:val="0"/>
          <w:numId w:val="1"/>
        </w:numPr>
      </w:pPr>
      <w:r>
        <w:lastRenderedPageBreak/>
        <w:t>International Trade Centre</w:t>
      </w:r>
      <w:r w:rsidR="005562C5">
        <w:t xml:space="preserve">, </w:t>
      </w:r>
      <w:r w:rsidR="005562C5" w:rsidRPr="005562C5">
        <w:rPr>
          <w:i/>
          <w:iCs/>
        </w:rPr>
        <w:t>Trade Statistics</w:t>
      </w:r>
      <w:r>
        <w:t xml:space="preserve">: </w:t>
      </w:r>
      <w:hyperlink r:id="rId338" w:history="1">
        <w:r w:rsidRPr="005E5F40">
          <w:rPr>
            <w:rStyle w:val="Hyperlink"/>
          </w:rPr>
          <w:t>http://www.intracen.org/itc/market-info-tools/trade-statistics/</w:t>
        </w:r>
      </w:hyperlink>
    </w:p>
    <w:p w14:paraId="44AFA190" w14:textId="77777777" w:rsidR="00FB65B0" w:rsidRPr="005300B3" w:rsidRDefault="00FB65B0" w:rsidP="007967EF">
      <w:pPr>
        <w:pStyle w:val="ListParagraph"/>
        <w:numPr>
          <w:ilvl w:val="0"/>
          <w:numId w:val="1"/>
        </w:numPr>
        <w:rPr>
          <w:lang w:val="de-CH"/>
        </w:rPr>
      </w:pPr>
      <w:r w:rsidRPr="005300B3">
        <w:rPr>
          <w:lang w:val="de-CH"/>
        </w:rPr>
        <w:t xml:space="preserve">NAFTA: </w:t>
      </w:r>
      <w:r w:rsidR="00000000">
        <w:fldChar w:fldCharType="begin"/>
      </w:r>
      <w:r w:rsidR="00000000" w:rsidRPr="00EE2DEE">
        <w:rPr>
          <w:lang w:val="de-DE"/>
        </w:rPr>
        <w:instrText>HYPERLINK "http://www.eldis.org/document/A13157"</w:instrText>
      </w:r>
      <w:r w:rsidR="00000000">
        <w:fldChar w:fldCharType="separate"/>
      </w:r>
      <w:r w:rsidRPr="005300B3">
        <w:rPr>
          <w:rStyle w:val="Hyperlink"/>
          <w:lang w:val="de-CH"/>
        </w:rPr>
        <w:t>http://www.eldis.org/document/A13157</w:t>
      </w:r>
      <w:r w:rsidR="00000000">
        <w:rPr>
          <w:rStyle w:val="Hyperlink"/>
          <w:lang w:val="de-CH"/>
        </w:rPr>
        <w:fldChar w:fldCharType="end"/>
      </w:r>
      <w:r w:rsidRPr="005300B3">
        <w:rPr>
          <w:lang w:val="de-CH"/>
        </w:rPr>
        <w:t xml:space="preserve"> </w:t>
      </w:r>
    </w:p>
    <w:p w14:paraId="20D5DABF" w14:textId="77777777" w:rsidR="00FB65B0" w:rsidRDefault="000C086F" w:rsidP="007967EF">
      <w:pPr>
        <w:pStyle w:val="ListParagraph"/>
        <w:numPr>
          <w:ilvl w:val="0"/>
          <w:numId w:val="1"/>
        </w:numPr>
      </w:pPr>
      <w:r w:rsidRPr="00FB65B0">
        <w:rPr>
          <w:rFonts w:ascii="Calibri" w:hAnsi="Calibri"/>
          <w:iCs/>
          <w:shd w:val="clear" w:color="auto" w:fill="FFFFFF"/>
        </w:rPr>
        <w:t xml:space="preserve">OANDA, </w:t>
      </w:r>
      <w:r w:rsidRPr="00FB65B0">
        <w:rPr>
          <w:rFonts w:ascii="Calibri" w:hAnsi="Calibri"/>
          <w:i/>
          <w:iCs/>
          <w:shd w:val="clear" w:color="auto" w:fill="FFFFFF"/>
        </w:rPr>
        <w:t>Currency Converter</w:t>
      </w:r>
      <w:r w:rsidRPr="00FB65B0">
        <w:rPr>
          <w:rFonts w:ascii="Calibri" w:hAnsi="Calibri"/>
          <w:iCs/>
          <w:shd w:val="clear" w:color="auto" w:fill="FFFFFF"/>
        </w:rPr>
        <w:t xml:space="preserve">: </w:t>
      </w:r>
      <w:hyperlink r:id="rId339" w:history="1">
        <w:r w:rsidRPr="00FB65B0">
          <w:rPr>
            <w:rStyle w:val="Hyperlink"/>
            <w:rFonts w:ascii="Calibri" w:hAnsi="Calibri"/>
            <w:iCs/>
            <w:shd w:val="clear" w:color="auto" w:fill="FFFFFF"/>
          </w:rPr>
          <w:t>https://www.oanda.com/currency/converter/</w:t>
        </w:r>
      </w:hyperlink>
    </w:p>
    <w:p w14:paraId="47358529" w14:textId="778931F0" w:rsidR="001E291D" w:rsidRPr="0087531C" w:rsidRDefault="001E291D" w:rsidP="007967EF">
      <w:pPr>
        <w:pStyle w:val="ListParagraph"/>
        <w:numPr>
          <w:ilvl w:val="0"/>
          <w:numId w:val="1"/>
        </w:numPr>
        <w:rPr>
          <w:rStyle w:val="Hyperlink"/>
          <w:color w:val="auto"/>
          <w:u w:val="none"/>
        </w:rPr>
      </w:pPr>
      <w:r w:rsidRPr="005B35CE">
        <w:t xml:space="preserve">OECD, </w:t>
      </w:r>
      <w:r w:rsidRPr="005B35CE">
        <w:rPr>
          <w:i/>
        </w:rPr>
        <w:t>OECD Quarterly International Trade Statistics</w:t>
      </w:r>
      <w:r w:rsidRPr="005B35CE">
        <w:t xml:space="preserve">: </w:t>
      </w:r>
      <w:hyperlink r:id="rId340" w:history="1">
        <w:r>
          <w:rPr>
            <w:rStyle w:val="Hyperlink"/>
          </w:rPr>
          <w:t>https://www.oecd-ilibrary.org/trade/oecd-quarterly-international-trade-statistics_23130857</w:t>
        </w:r>
      </w:hyperlink>
    </w:p>
    <w:p w14:paraId="654DBD32" w14:textId="2871DFC2" w:rsidR="0087531C" w:rsidRPr="005B35CE" w:rsidRDefault="0087531C" w:rsidP="007967EF">
      <w:pPr>
        <w:pStyle w:val="ListParagraph"/>
        <w:numPr>
          <w:ilvl w:val="0"/>
          <w:numId w:val="1"/>
        </w:numPr>
      </w:pPr>
      <w:r>
        <w:t xml:space="preserve">OECD, </w:t>
      </w:r>
      <w:r w:rsidRPr="0087531C">
        <w:rPr>
          <w:i/>
          <w:iCs/>
        </w:rPr>
        <w:t>International Trade and Balance of Payments Statistics</w:t>
      </w:r>
      <w:r>
        <w:t xml:space="preserve">: </w:t>
      </w:r>
      <w:hyperlink r:id="rId341" w:history="1">
        <w:r w:rsidRPr="0087531C">
          <w:rPr>
            <w:color w:val="0000FF"/>
            <w:u w:val="single"/>
          </w:rPr>
          <w:t>http://www.oecd.org/sdd/its/</w:t>
        </w:r>
      </w:hyperlink>
    </w:p>
    <w:p w14:paraId="40906947" w14:textId="6375DBA5" w:rsidR="008C2858" w:rsidRPr="00B652D2" w:rsidRDefault="008C2858" w:rsidP="007967EF">
      <w:pPr>
        <w:pStyle w:val="ListParagraph"/>
        <w:numPr>
          <w:ilvl w:val="0"/>
          <w:numId w:val="1"/>
        </w:numPr>
      </w:pPr>
      <w:r w:rsidRPr="00B652D2">
        <w:t xml:space="preserve">Transparency International, </w:t>
      </w:r>
      <w:r w:rsidRPr="00B652D2">
        <w:rPr>
          <w:i/>
          <w:iCs/>
        </w:rPr>
        <w:t>Exporting Corruption</w:t>
      </w:r>
      <w:r w:rsidRPr="00B652D2">
        <w:t xml:space="preserve"> (enforcement of anti-corruption rules in trade with other countries): </w:t>
      </w:r>
      <w:hyperlink r:id="rId342" w:history="1">
        <w:r w:rsidRPr="00B652D2">
          <w:rPr>
            <w:rStyle w:val="Hyperlink"/>
          </w:rPr>
          <w:t>https://www.transparency.org/en/projects/exporting-corruption?utm_source=newsletter&amp;utm_medium=email&amp;utm_campaign=weekly-16-10-2020</w:t>
        </w:r>
      </w:hyperlink>
      <w:r w:rsidRPr="00B652D2">
        <w:t xml:space="preserve"> </w:t>
      </w:r>
    </w:p>
    <w:p w14:paraId="6B426370" w14:textId="57039C4F" w:rsidR="00FB65B0" w:rsidRDefault="00FB65B0" w:rsidP="007967EF">
      <w:pPr>
        <w:pStyle w:val="ListParagraph"/>
        <w:numPr>
          <w:ilvl w:val="0"/>
          <w:numId w:val="1"/>
        </w:numPr>
        <w:rPr>
          <w:lang w:val="de-CH"/>
        </w:rPr>
      </w:pPr>
      <w:r w:rsidRPr="005300B3">
        <w:rPr>
          <w:lang w:val="de-CH"/>
        </w:rPr>
        <w:t xml:space="preserve">UN: </w:t>
      </w:r>
      <w:r w:rsidR="00000000">
        <w:fldChar w:fldCharType="begin"/>
      </w:r>
      <w:r w:rsidR="00000000" w:rsidRPr="00EE2DEE">
        <w:rPr>
          <w:lang w:val="de-DE"/>
        </w:rPr>
        <w:instrText>HYPERLINK "https://comtrade.un.org/"</w:instrText>
      </w:r>
      <w:r w:rsidR="00000000">
        <w:fldChar w:fldCharType="separate"/>
      </w:r>
      <w:r w:rsidRPr="005300B3">
        <w:rPr>
          <w:rStyle w:val="Hyperlink"/>
          <w:lang w:val="de-CH"/>
        </w:rPr>
        <w:t>https://comtrade.un.org/</w:t>
      </w:r>
      <w:r w:rsidR="00000000">
        <w:rPr>
          <w:rStyle w:val="Hyperlink"/>
          <w:lang w:val="de-CH"/>
        </w:rPr>
        <w:fldChar w:fldCharType="end"/>
      </w:r>
      <w:r w:rsidRPr="005300B3">
        <w:rPr>
          <w:lang w:val="de-CH"/>
        </w:rPr>
        <w:t xml:space="preserve"> </w:t>
      </w:r>
    </w:p>
    <w:p w14:paraId="3BA83044" w14:textId="77777777" w:rsidR="00010658" w:rsidRDefault="00010658" w:rsidP="0067777E">
      <w:pPr>
        <w:pStyle w:val="ListParagraph"/>
        <w:numPr>
          <w:ilvl w:val="0"/>
          <w:numId w:val="1"/>
        </w:numPr>
      </w:pPr>
      <w:r>
        <w:t xml:space="preserve">UNCTAD: </w:t>
      </w:r>
      <w:hyperlink r:id="rId343" w:history="1">
        <w:r w:rsidRPr="00010658">
          <w:rPr>
            <w:color w:val="0000FF"/>
            <w:u w:val="single"/>
          </w:rPr>
          <w:t>Trade indicators – UNCTAD Handbook of Statistics 2021</w:t>
        </w:r>
      </w:hyperlink>
    </w:p>
    <w:p w14:paraId="6CEDAEF4" w14:textId="35865989" w:rsidR="000C086F" w:rsidRPr="003B41A8" w:rsidRDefault="000C086F" w:rsidP="0067777E">
      <w:pPr>
        <w:pStyle w:val="ListParagraph"/>
        <w:numPr>
          <w:ilvl w:val="0"/>
          <w:numId w:val="1"/>
        </w:numPr>
      </w:pPr>
      <w:r>
        <w:t xml:space="preserve">US Census Bureau: </w:t>
      </w:r>
      <w:hyperlink r:id="rId344" w:history="1">
        <w:r w:rsidRPr="005E5F40">
          <w:rPr>
            <w:rStyle w:val="Hyperlink"/>
          </w:rPr>
          <w:t>https://www.census.gov/foreign-trade/data/index.html</w:t>
        </w:r>
      </w:hyperlink>
    </w:p>
    <w:p w14:paraId="755DBCCD" w14:textId="77777777" w:rsidR="00FB65B0" w:rsidRDefault="00FB65B0" w:rsidP="007967EF">
      <w:pPr>
        <w:pStyle w:val="ListParagraph"/>
        <w:numPr>
          <w:ilvl w:val="0"/>
          <w:numId w:val="1"/>
        </w:numPr>
      </w:pPr>
      <w:r>
        <w:t xml:space="preserve">World Bank: </w:t>
      </w:r>
      <w:hyperlink r:id="rId345" w:history="1">
        <w:r w:rsidRPr="005E5F40">
          <w:rPr>
            <w:rStyle w:val="Hyperlink"/>
          </w:rPr>
          <w:t>https://wits.worldbank.org/countrystats.aspx</w:t>
        </w:r>
      </w:hyperlink>
      <w:r>
        <w:t xml:space="preserve"> (see also: </w:t>
      </w:r>
      <w:hyperlink r:id="rId346" w:history="1">
        <w:r w:rsidRPr="005E5F40">
          <w:rPr>
            <w:rStyle w:val="Hyperlink"/>
          </w:rPr>
          <w:t>https://data.worldbank.org/topic/trade</w:t>
        </w:r>
      </w:hyperlink>
      <w:r>
        <w:t xml:space="preserve">) </w:t>
      </w:r>
    </w:p>
    <w:p w14:paraId="2820EF8C" w14:textId="77777777" w:rsidR="00FB65B0" w:rsidRPr="000C086F" w:rsidRDefault="000C086F" w:rsidP="007967EF">
      <w:pPr>
        <w:pStyle w:val="ListParagraph"/>
        <w:numPr>
          <w:ilvl w:val="0"/>
          <w:numId w:val="1"/>
        </w:numPr>
        <w:rPr>
          <w:rFonts w:ascii="Calibri" w:hAnsi="Calibri"/>
        </w:rPr>
      </w:pPr>
      <w:r>
        <w:t xml:space="preserve">WTO (World Trade Organization): </w:t>
      </w:r>
      <w:hyperlink r:id="rId347" w:history="1">
        <w:r w:rsidRPr="005E5F40">
          <w:rPr>
            <w:rStyle w:val="Hyperlink"/>
          </w:rPr>
          <w:t>https://www.wto.org/english/res_e/statis_e/statis_e.htm</w:t>
        </w:r>
      </w:hyperlink>
    </w:p>
    <w:p w14:paraId="12929711" w14:textId="20BD3B9B" w:rsidR="00FB65B0" w:rsidRPr="00142319" w:rsidRDefault="00FB65B0" w:rsidP="00A25876">
      <w:pPr>
        <w:pStyle w:val="Heading2"/>
      </w:pPr>
      <w:bookmarkStart w:id="29" w:name="_Toc94363948"/>
      <w:r w:rsidRPr="00142319">
        <w:t>Labor</w:t>
      </w:r>
      <w:r w:rsidR="00475AD6">
        <w:t xml:space="preserve"> </w:t>
      </w:r>
      <m:oMath>
        <m:r>
          <w:rPr>
            <w:rFonts w:ascii="Cambria Math" w:hAnsi="Cambria Math"/>
          </w:rPr>
          <m:t>→</m:t>
        </m:r>
      </m:oMath>
      <w:r w:rsidR="00983F16">
        <w:t xml:space="preserve"> </w:t>
      </w:r>
      <w:r w:rsidR="00475AD6">
        <w:t>for Women in Labor Market also see Women’s Economic Status</w:t>
      </w:r>
      <w:bookmarkEnd w:id="29"/>
    </w:p>
    <w:p w14:paraId="1CBA2C69" w14:textId="77777777" w:rsidR="00FB65B0" w:rsidRDefault="00FB65B0" w:rsidP="007967EF">
      <w:pPr>
        <w:pStyle w:val="ListParagraph"/>
        <w:numPr>
          <w:ilvl w:val="0"/>
          <w:numId w:val="6"/>
        </w:numPr>
      </w:pPr>
      <w:r>
        <w:t xml:space="preserve">BLS (Bureau of Labor Statistics): </w:t>
      </w:r>
      <w:hyperlink r:id="rId348" w:history="1">
        <w:r w:rsidRPr="005E5F40">
          <w:rPr>
            <w:rStyle w:val="Hyperlink"/>
          </w:rPr>
          <w:t>https://www.bls.gov/home.htm</w:t>
        </w:r>
      </w:hyperlink>
      <w:r>
        <w:t xml:space="preserve"> </w:t>
      </w:r>
    </w:p>
    <w:p w14:paraId="62C09361" w14:textId="13115638" w:rsidR="00B652D2" w:rsidRDefault="00B652D2" w:rsidP="007967EF">
      <w:pPr>
        <w:pStyle w:val="ListParagraph"/>
        <w:numPr>
          <w:ilvl w:val="0"/>
          <w:numId w:val="6"/>
        </w:numPr>
      </w:pPr>
      <w:r>
        <w:t xml:space="preserve">Center for the Study of the Legacies of British Slavery: </w:t>
      </w:r>
      <w:hyperlink r:id="rId349" w:history="1">
        <w:r>
          <w:rPr>
            <w:rStyle w:val="Hyperlink"/>
          </w:rPr>
          <w:t>Legacies of British Slavery (ucl.ac.uk)</w:t>
        </w:r>
      </w:hyperlink>
    </w:p>
    <w:p w14:paraId="2D468BB1" w14:textId="78A16585" w:rsidR="00FB65B0" w:rsidRPr="000F7696" w:rsidRDefault="00FB65B0" w:rsidP="007967EF">
      <w:pPr>
        <w:pStyle w:val="ListParagraph"/>
        <w:numPr>
          <w:ilvl w:val="0"/>
          <w:numId w:val="6"/>
        </w:numPr>
      </w:pPr>
      <w:r>
        <w:t xml:space="preserve">ILO (International </w:t>
      </w:r>
      <w:proofErr w:type="spellStart"/>
      <w:r>
        <w:t>Labour</w:t>
      </w:r>
      <w:proofErr w:type="spellEnd"/>
      <w:r>
        <w:t xml:space="preserve"> Organization [of the UN]): </w:t>
      </w:r>
      <w:hyperlink r:id="rId350" w:history="1">
        <w:r w:rsidRPr="005E5F40">
          <w:rPr>
            <w:rStyle w:val="Hyperlink"/>
            <w:rFonts w:ascii="Arial" w:hAnsi="Arial" w:cs="Arial"/>
            <w:sz w:val="21"/>
            <w:szCs w:val="21"/>
            <w:shd w:val="clear" w:color="auto" w:fill="FFFFFF"/>
          </w:rPr>
          <w:t>www.ilo.org/ilostat</w:t>
        </w:r>
      </w:hyperlink>
      <w:r>
        <w:rPr>
          <w:rFonts w:ascii="Arial" w:hAnsi="Arial" w:cs="Arial"/>
          <w:color w:val="006621"/>
          <w:sz w:val="21"/>
          <w:szCs w:val="21"/>
          <w:shd w:val="clear" w:color="auto" w:fill="FFFFFF"/>
        </w:rPr>
        <w:t xml:space="preserve"> </w:t>
      </w:r>
    </w:p>
    <w:p w14:paraId="23ED78EB" w14:textId="77777777" w:rsidR="00FB65B0" w:rsidRDefault="00FB65B0" w:rsidP="007967EF">
      <w:pPr>
        <w:pStyle w:val="ListParagraph"/>
        <w:numPr>
          <w:ilvl w:val="0"/>
          <w:numId w:val="6"/>
        </w:numPr>
      </w:pPr>
      <w:r>
        <w:t xml:space="preserve">NIOSH (National Institute for Occupational Safety and Health): </w:t>
      </w:r>
      <w:hyperlink r:id="rId351" w:history="1">
        <w:r w:rsidRPr="000D10D0">
          <w:rPr>
            <w:rStyle w:val="Hyperlink"/>
          </w:rPr>
          <w:t>https://www.cdc.gov/niosh/index.htm</w:t>
        </w:r>
      </w:hyperlink>
      <w:r>
        <w:t xml:space="preserve"> </w:t>
      </w:r>
    </w:p>
    <w:p w14:paraId="6844A47D" w14:textId="139BD049" w:rsidR="00FB65B0" w:rsidRDefault="00FB65B0" w:rsidP="007967EF">
      <w:pPr>
        <w:pStyle w:val="ListParagraph"/>
        <w:numPr>
          <w:ilvl w:val="0"/>
          <w:numId w:val="6"/>
        </w:numPr>
      </w:pPr>
      <w:r>
        <w:t xml:space="preserve">OECD, </w:t>
      </w:r>
      <w:proofErr w:type="spellStart"/>
      <w:r w:rsidRPr="00473E0A">
        <w:rPr>
          <w:i/>
        </w:rPr>
        <w:t>OECD.Stat</w:t>
      </w:r>
      <w:proofErr w:type="spellEnd"/>
      <w:r>
        <w:t xml:space="preserve"> (</w:t>
      </w:r>
      <w:r w:rsidRPr="0005505E">
        <w:rPr>
          <w:i/>
        </w:rPr>
        <w:t>Labor Productivity</w:t>
      </w:r>
      <w:r>
        <w:t xml:space="preserve">): </w:t>
      </w:r>
      <w:hyperlink r:id="rId352" w:history="1">
        <w:r w:rsidRPr="0047572E">
          <w:rPr>
            <w:rStyle w:val="Hyperlink"/>
          </w:rPr>
          <w:t>https://stats.oecd.org/Index.aspx?DataSetCode=LEVEL</w:t>
        </w:r>
      </w:hyperlink>
      <w:r>
        <w:t xml:space="preserve"> </w:t>
      </w:r>
    </w:p>
    <w:p w14:paraId="5B922BAD" w14:textId="20BA56B8" w:rsidR="00FE418E" w:rsidRDefault="00FE418E" w:rsidP="007967EF">
      <w:pPr>
        <w:pStyle w:val="ListParagraph"/>
        <w:numPr>
          <w:ilvl w:val="0"/>
          <w:numId w:val="6"/>
        </w:numPr>
      </w:pPr>
      <w:r>
        <w:t xml:space="preserve">OECD, </w:t>
      </w:r>
      <w:proofErr w:type="spellStart"/>
      <w:r w:rsidRPr="00FE418E">
        <w:rPr>
          <w:i/>
          <w:iCs/>
        </w:rPr>
        <w:t>Labour</w:t>
      </w:r>
      <w:proofErr w:type="spellEnd"/>
      <w:r w:rsidRPr="00FE418E">
        <w:rPr>
          <w:i/>
          <w:iCs/>
        </w:rPr>
        <w:t xml:space="preserve"> Statistics</w:t>
      </w:r>
      <w:r>
        <w:t xml:space="preserve">: </w:t>
      </w:r>
      <w:hyperlink r:id="rId353" w:history="1">
        <w:r w:rsidRPr="00FE418E">
          <w:rPr>
            <w:color w:val="0000FF"/>
            <w:u w:val="single"/>
          </w:rPr>
          <w:t>http://www.oecd.org/sdd/labour-stats/</w:t>
        </w:r>
      </w:hyperlink>
    </w:p>
    <w:p w14:paraId="107E8962" w14:textId="61692C7F" w:rsidR="00010658" w:rsidRDefault="00010658" w:rsidP="007967EF">
      <w:pPr>
        <w:pStyle w:val="ListParagraph"/>
        <w:numPr>
          <w:ilvl w:val="0"/>
          <w:numId w:val="6"/>
        </w:numPr>
      </w:pPr>
      <w:r>
        <w:t xml:space="preserve">US Department of Labor: </w:t>
      </w:r>
      <w:hyperlink r:id="rId354" w:history="1">
        <w:r w:rsidRPr="005E5F40">
          <w:rPr>
            <w:rStyle w:val="Hyperlink"/>
          </w:rPr>
          <w:t>https://www.dol.gov/general/topic/statistics/occupations</w:t>
        </w:r>
      </w:hyperlink>
    </w:p>
    <w:p w14:paraId="233865C2" w14:textId="24273DE7" w:rsidR="005C4E42" w:rsidRPr="00063436" w:rsidRDefault="005C4E42" w:rsidP="007967EF">
      <w:pPr>
        <w:pStyle w:val="ListParagraph"/>
        <w:numPr>
          <w:ilvl w:val="0"/>
          <w:numId w:val="6"/>
        </w:numPr>
      </w:pPr>
      <w:r>
        <w:t xml:space="preserve">Whiteshield Partners, </w:t>
      </w:r>
      <w:r w:rsidRPr="005C4E42">
        <w:rPr>
          <w:i/>
          <w:iCs/>
        </w:rPr>
        <w:t xml:space="preserve">Global </w:t>
      </w:r>
      <w:proofErr w:type="spellStart"/>
      <w:r w:rsidRPr="005C4E42">
        <w:rPr>
          <w:i/>
          <w:iCs/>
        </w:rPr>
        <w:t>Labour</w:t>
      </w:r>
      <w:proofErr w:type="spellEnd"/>
      <w:r w:rsidRPr="005C4E42">
        <w:rPr>
          <w:i/>
          <w:iCs/>
        </w:rPr>
        <w:t xml:space="preserve"> Resilience Index 2020</w:t>
      </w:r>
      <w:r>
        <w:t xml:space="preserve"> (index of future unemployment risk; earlier years available, don’t know how far back): </w:t>
      </w:r>
      <w:hyperlink r:id="rId355" w:history="1">
        <w:r w:rsidRPr="005C4E42">
          <w:rPr>
            <w:color w:val="0000FF"/>
            <w:u w:val="single"/>
          </w:rPr>
          <w:t>https://www.whiteshieldpartners.com/files/glri_2020.pdf</w:t>
        </w:r>
      </w:hyperlink>
    </w:p>
    <w:p w14:paraId="3E8BB8D8" w14:textId="12835B9F" w:rsidR="00063436" w:rsidRDefault="00063436" w:rsidP="00063436">
      <w:pPr>
        <w:pStyle w:val="Heading2"/>
      </w:pPr>
      <w:bookmarkStart w:id="30" w:name="_Toc94363949"/>
      <w:r>
        <w:t>Land Use</w:t>
      </w:r>
      <w:bookmarkEnd w:id="30"/>
    </w:p>
    <w:p w14:paraId="62F3AC0D" w14:textId="7A3AB41B" w:rsidR="00063436" w:rsidRPr="004B5C32" w:rsidRDefault="00063436" w:rsidP="00063436">
      <w:pPr>
        <w:pStyle w:val="ListParagraph"/>
        <w:numPr>
          <w:ilvl w:val="0"/>
          <w:numId w:val="34"/>
        </w:numPr>
      </w:pPr>
      <w:r>
        <w:t xml:space="preserve">Urban Institute, National Longitudinal Land Use Survey (USA): </w:t>
      </w:r>
      <w:hyperlink r:id="rId356" w:history="1">
        <w:r>
          <w:rPr>
            <w:rStyle w:val="Hyperlink"/>
          </w:rPr>
          <w:t>Zoning Insights: Explore Data from the National Longitudinal Land Use Survey | Urban Institute</w:t>
        </w:r>
      </w:hyperlink>
    </w:p>
    <w:p w14:paraId="2DFC3090" w14:textId="4E7ED072" w:rsidR="004B5C32" w:rsidRDefault="004B5C32" w:rsidP="005254C6">
      <w:pPr>
        <w:pStyle w:val="Heading2"/>
      </w:pPr>
      <w:bookmarkStart w:id="31" w:name="_Toc94363950"/>
      <w:r>
        <w:t>Military Spending</w:t>
      </w:r>
      <w:bookmarkEnd w:id="31"/>
    </w:p>
    <w:p w14:paraId="19A881D6" w14:textId="476D4F41" w:rsidR="004B5C32" w:rsidRDefault="004B5C32" w:rsidP="005254C6">
      <w:pPr>
        <w:pStyle w:val="ListParagraph"/>
        <w:numPr>
          <w:ilvl w:val="0"/>
          <w:numId w:val="33"/>
        </w:numPr>
      </w:pPr>
      <w:r>
        <w:t xml:space="preserve">SIPRI (Stockholm International Peace Research Institute), </w:t>
      </w:r>
      <w:r w:rsidRPr="006E3B35">
        <w:rPr>
          <w:i/>
          <w:iCs/>
        </w:rPr>
        <w:t>SIPRI Military Expenditure Database</w:t>
      </w:r>
      <w:r>
        <w:t xml:space="preserve">: </w:t>
      </w:r>
      <w:hyperlink r:id="rId357" w:history="1">
        <w:r w:rsidRPr="002D342B">
          <w:rPr>
            <w:rStyle w:val="Hyperlink"/>
          </w:rPr>
          <w:t>https://www.sipri.org/databases/milex</w:t>
        </w:r>
      </w:hyperlink>
      <w:r>
        <w:t xml:space="preserve"> </w:t>
      </w:r>
    </w:p>
    <w:p w14:paraId="47864FD9" w14:textId="546E3501" w:rsidR="009B4985" w:rsidRDefault="009B4985" w:rsidP="005254C6">
      <w:pPr>
        <w:pStyle w:val="ListParagraph"/>
        <w:numPr>
          <w:ilvl w:val="0"/>
          <w:numId w:val="33"/>
        </w:numPr>
      </w:pPr>
      <w:r>
        <w:t xml:space="preserve">World Bank, </w:t>
      </w:r>
      <w:r w:rsidRPr="009B4985">
        <w:rPr>
          <w:i/>
        </w:rPr>
        <w:t>Military Spending</w:t>
      </w:r>
      <w:r>
        <w:t xml:space="preserve">: </w:t>
      </w:r>
      <w:hyperlink r:id="rId358" w:history="1">
        <w:r w:rsidRPr="007F4505">
          <w:rPr>
            <w:rStyle w:val="Hyperlink"/>
          </w:rPr>
          <w:t>https://data.worldbank.org/indicator/MS.MIL.XPND.GD.ZS?view=chart</w:t>
        </w:r>
      </w:hyperlink>
    </w:p>
    <w:p w14:paraId="2C673670" w14:textId="77777777" w:rsidR="009539BC" w:rsidRDefault="009539BC" w:rsidP="00E94D46">
      <w:pPr>
        <w:pStyle w:val="Heading2"/>
        <w:keepNext/>
        <w:keepLines/>
      </w:pPr>
      <w:bookmarkStart w:id="32" w:name="_Toc94363951"/>
      <w:r>
        <w:lastRenderedPageBreak/>
        <w:t>Mining</w:t>
      </w:r>
      <w:r w:rsidR="00321C7D">
        <w:t xml:space="preserve"> and Mineral Resources</w:t>
      </w:r>
      <w:r w:rsidR="00BE4461">
        <w:t xml:space="preserve"> </w:t>
      </w:r>
      <m:oMath>
        <m:r>
          <w:rPr>
            <w:rFonts w:ascii="Cambria Math" w:hAnsi="Cambria Math"/>
          </w:rPr>
          <m:t>→</m:t>
        </m:r>
      </m:oMath>
      <w:r w:rsidR="00855048">
        <w:t xml:space="preserve"> </w:t>
      </w:r>
      <w:r w:rsidR="00BE4461">
        <w:t>also</w:t>
      </w:r>
      <w:r w:rsidR="000C086F">
        <w:t xml:space="preserve"> see</w:t>
      </w:r>
      <w:r w:rsidR="00855048">
        <w:t xml:space="preserve"> Energy</w:t>
      </w:r>
      <w:bookmarkEnd w:id="32"/>
    </w:p>
    <w:p w14:paraId="0EA0372A" w14:textId="77777777" w:rsidR="00DD1FF7" w:rsidRPr="00DD1FF7" w:rsidRDefault="00182743" w:rsidP="00E94D46">
      <w:pPr>
        <w:pStyle w:val="ListParagraph"/>
        <w:keepNext/>
        <w:keepLines/>
        <w:numPr>
          <w:ilvl w:val="0"/>
          <w:numId w:val="15"/>
        </w:numPr>
      </w:pPr>
      <w:r w:rsidRPr="00182743">
        <w:t xml:space="preserve">BLS (Bureau of Labor Statistics, US), </w:t>
      </w:r>
      <w:r w:rsidRPr="00182743">
        <w:rPr>
          <w:i/>
        </w:rPr>
        <w:t>Occupational Employment Statistics – Coal Mining</w:t>
      </w:r>
      <w:r w:rsidRPr="00182743">
        <w:t xml:space="preserve">: </w:t>
      </w:r>
      <w:hyperlink r:id="rId359" w:history="1">
        <w:r>
          <w:rPr>
            <w:rStyle w:val="Hyperlink"/>
          </w:rPr>
          <w:t>https://www.bls.gov/oes/current/naics4_212100.htm</w:t>
        </w:r>
      </w:hyperlink>
    </w:p>
    <w:p w14:paraId="3370FCE2" w14:textId="77777777" w:rsidR="006B5642" w:rsidRPr="006B5642" w:rsidRDefault="006B5642" w:rsidP="007967EF">
      <w:pPr>
        <w:pStyle w:val="ListParagraph"/>
        <w:numPr>
          <w:ilvl w:val="0"/>
          <w:numId w:val="15"/>
        </w:numPr>
        <w:rPr>
          <w:b/>
        </w:rPr>
      </w:pPr>
      <w:r w:rsidRPr="006B5642">
        <w:rPr>
          <w:rStyle w:val="Hyperlink"/>
          <w:bCs/>
          <w:color w:val="auto"/>
          <w:u w:val="none"/>
        </w:rPr>
        <w:t xml:space="preserve">Census (US), </w:t>
      </w:r>
      <w:r w:rsidRPr="006B5642">
        <w:rPr>
          <w:rStyle w:val="Hyperlink"/>
          <w:bCs/>
          <w:i/>
          <w:iCs/>
          <w:color w:val="auto"/>
          <w:u w:val="none"/>
        </w:rPr>
        <w:t xml:space="preserve">Census of Mineral Industries </w:t>
      </w:r>
      <w:r w:rsidRPr="006B5642">
        <w:rPr>
          <w:rStyle w:val="Hyperlink"/>
          <w:bCs/>
          <w:color w:val="auto"/>
          <w:u w:val="none"/>
        </w:rPr>
        <w:t>(since 1954, prior statistics collected in decennial census):</w:t>
      </w:r>
      <w:r w:rsidRPr="006B5642">
        <w:rPr>
          <w:rStyle w:val="Hyperlink"/>
          <w:b/>
          <w:color w:val="auto"/>
          <w:u w:val="none"/>
        </w:rPr>
        <w:t xml:space="preserve"> </w:t>
      </w:r>
      <w:hyperlink r:id="rId360" w:history="1">
        <w:r w:rsidRPr="006B5642">
          <w:rPr>
            <w:color w:val="0000FF"/>
            <w:u w:val="single"/>
          </w:rPr>
          <w:t>https://www.census.gov/econ/www/minesum.html</w:t>
        </w:r>
      </w:hyperlink>
    </w:p>
    <w:p w14:paraId="10A22D8A" w14:textId="77777777" w:rsidR="008B0748" w:rsidRPr="000B0E1C" w:rsidRDefault="00AA37D2" w:rsidP="007967EF">
      <w:pPr>
        <w:pStyle w:val="ListParagraph"/>
        <w:numPr>
          <w:ilvl w:val="0"/>
          <w:numId w:val="15"/>
        </w:numPr>
        <w:rPr>
          <w:b/>
        </w:rPr>
      </w:pPr>
      <w:r>
        <w:t>Energy Administration</w:t>
      </w:r>
      <w:r w:rsidR="00017452">
        <w:t xml:space="preserve"> (US)</w:t>
      </w:r>
      <w:r>
        <w:t xml:space="preserve">, Coal: </w:t>
      </w:r>
      <w:hyperlink r:id="rId361" w:history="1">
        <w:r w:rsidRPr="004B620A">
          <w:rPr>
            <w:rStyle w:val="Hyperlink"/>
          </w:rPr>
          <w:t>https://www.eia.gov/coal/annual/</w:t>
        </w:r>
      </w:hyperlink>
      <w:r>
        <w:t xml:space="preserve"> </w:t>
      </w:r>
    </w:p>
    <w:p w14:paraId="38B9CCE4" w14:textId="77777777" w:rsidR="00DD1FF7" w:rsidRPr="00DD1FF7" w:rsidRDefault="00DD1FF7" w:rsidP="007967EF">
      <w:pPr>
        <w:pStyle w:val="ListParagraph"/>
        <w:numPr>
          <w:ilvl w:val="0"/>
          <w:numId w:val="15"/>
        </w:numPr>
        <w:rPr>
          <w:bCs/>
        </w:rPr>
      </w:pPr>
      <w:r w:rsidRPr="00DD1FF7">
        <w:rPr>
          <w:bCs/>
        </w:rPr>
        <w:t>Mineral Education Coalition</w:t>
      </w:r>
      <w:r>
        <w:rPr>
          <w:bCs/>
        </w:rPr>
        <w:t xml:space="preserve"> (US)</w:t>
      </w:r>
      <w:r w:rsidRPr="00DD1FF7">
        <w:rPr>
          <w:bCs/>
        </w:rPr>
        <w:t xml:space="preserve">, </w:t>
      </w:r>
      <w:r w:rsidRPr="00DD1FF7">
        <w:rPr>
          <w:bCs/>
          <w:i/>
          <w:iCs/>
        </w:rPr>
        <w:t>Mining and Minerals Statistics</w:t>
      </w:r>
      <w:r>
        <w:rPr>
          <w:bCs/>
        </w:rPr>
        <w:t xml:space="preserve">: </w:t>
      </w:r>
      <w:hyperlink r:id="rId362" w:history="1">
        <w:r w:rsidRPr="00DD1FF7">
          <w:rPr>
            <w:color w:val="0000FF"/>
            <w:u w:val="single"/>
          </w:rPr>
          <w:t>https://mineralseducationcoalition.org/mining-mineral-statistics</w:t>
        </w:r>
      </w:hyperlink>
    </w:p>
    <w:p w14:paraId="4AF624CA" w14:textId="77777777" w:rsidR="00946FF6" w:rsidRPr="00017452" w:rsidRDefault="000B0E1C" w:rsidP="007967EF">
      <w:pPr>
        <w:pStyle w:val="ListParagraph"/>
        <w:numPr>
          <w:ilvl w:val="0"/>
          <w:numId w:val="15"/>
        </w:numPr>
        <w:rPr>
          <w:b/>
        </w:rPr>
      </w:pPr>
      <w:r>
        <w:t>National Institute of Occupational Safety and Health (NIOSH</w:t>
      </w:r>
      <w:r w:rsidR="00017452">
        <w:t>, US</w:t>
      </w:r>
      <w:r>
        <w:t xml:space="preserve">), Coal Industry Sector: </w:t>
      </w:r>
      <w:hyperlink r:id="rId363" w:history="1">
        <w:r w:rsidR="00676A4D">
          <w:rPr>
            <w:rStyle w:val="Hyperlink"/>
          </w:rPr>
          <w:t>https://www.cdc.gov/niosh/mining/statistics/CoalSector.html</w:t>
        </w:r>
      </w:hyperlink>
      <w:r>
        <w:t xml:space="preserve"> </w:t>
      </w:r>
      <w:r w:rsidR="00DD1FF7">
        <w:t xml:space="preserve">and for mining in general: </w:t>
      </w:r>
      <w:hyperlink r:id="rId364" w:history="1">
        <w:r w:rsidR="00DD1FF7" w:rsidRPr="004051FC">
          <w:rPr>
            <w:rStyle w:val="Hyperlink"/>
          </w:rPr>
          <w:t>https://www.cdc.gov/niosh/mining/statistics/default.html</w:t>
        </w:r>
      </w:hyperlink>
    </w:p>
    <w:p w14:paraId="5FEE2AAE" w14:textId="77777777" w:rsidR="00017452" w:rsidRPr="003F7B97" w:rsidRDefault="00017452" w:rsidP="007967EF">
      <w:pPr>
        <w:pStyle w:val="ListParagraph"/>
        <w:numPr>
          <w:ilvl w:val="0"/>
          <w:numId w:val="15"/>
        </w:numPr>
        <w:rPr>
          <w:b/>
        </w:rPr>
      </w:pPr>
      <w:r>
        <w:t>National Mining Association</w:t>
      </w:r>
      <w:r w:rsidR="003F7B97">
        <w:t xml:space="preserve"> (US), </w:t>
      </w:r>
      <w:r w:rsidR="003F7B97" w:rsidRPr="003F7B97">
        <w:rPr>
          <w:i/>
        </w:rPr>
        <w:t>Statistics</w:t>
      </w:r>
      <w:r w:rsidR="003F7B97">
        <w:t xml:space="preserve">: </w:t>
      </w:r>
      <w:hyperlink r:id="rId365" w:history="1">
        <w:r>
          <w:rPr>
            <w:rStyle w:val="Hyperlink"/>
          </w:rPr>
          <w:t>https://nma.org/category/statistics/</w:t>
        </w:r>
      </w:hyperlink>
    </w:p>
    <w:p w14:paraId="4EE8321F" w14:textId="77777777" w:rsidR="001B07C5" w:rsidRPr="001B07C5" w:rsidRDefault="001B07C5" w:rsidP="007967EF">
      <w:pPr>
        <w:pStyle w:val="ListParagraph"/>
        <w:numPr>
          <w:ilvl w:val="0"/>
          <w:numId w:val="15"/>
        </w:numPr>
        <w:rPr>
          <w:bCs/>
        </w:rPr>
      </w:pPr>
      <w:r w:rsidRPr="001B07C5">
        <w:rPr>
          <w:bCs/>
        </w:rPr>
        <w:t xml:space="preserve">West Virginia Department of Environmental Protection, </w:t>
      </w:r>
      <w:r w:rsidRPr="001B07C5">
        <w:rPr>
          <w:bCs/>
          <w:i/>
          <w:iCs/>
        </w:rPr>
        <w:t>Oil and Gas Production Data</w:t>
      </w:r>
      <w:r>
        <w:rPr>
          <w:bCs/>
        </w:rPr>
        <w:t xml:space="preserve"> (from 1985 on; other states have similar data): </w:t>
      </w:r>
      <w:hyperlink r:id="rId366" w:history="1">
        <w:r w:rsidRPr="001B07C5">
          <w:rPr>
            <w:color w:val="0000FF"/>
            <w:u w:val="single"/>
          </w:rPr>
          <w:t>https://dep.wv.gov/oil-and-gas/databaseinfo/Pages/default.aspx</w:t>
        </w:r>
      </w:hyperlink>
    </w:p>
    <w:p w14:paraId="3CD7B218" w14:textId="77777777" w:rsidR="003F7B97" w:rsidRPr="001B07C5" w:rsidRDefault="003F7B97" w:rsidP="007967EF">
      <w:pPr>
        <w:pStyle w:val="ListParagraph"/>
        <w:numPr>
          <w:ilvl w:val="0"/>
          <w:numId w:val="15"/>
        </w:numPr>
        <w:rPr>
          <w:rStyle w:val="Hyperlink"/>
          <w:b/>
          <w:color w:val="auto"/>
          <w:u w:val="none"/>
        </w:rPr>
      </w:pPr>
      <w:r>
        <w:t xml:space="preserve">West Virginia Mining Statistics: </w:t>
      </w:r>
      <w:hyperlink r:id="rId367" w:history="1">
        <w:r w:rsidRPr="000D10D0">
          <w:rPr>
            <w:rStyle w:val="Hyperlink"/>
          </w:rPr>
          <w:t>http://www.wvminesafety.org/STATS.HTM</w:t>
        </w:r>
      </w:hyperlink>
    </w:p>
    <w:p w14:paraId="39D80C99" w14:textId="77777777" w:rsidR="00DD1FF7" w:rsidRPr="00DD1FF7" w:rsidRDefault="00DD1FF7" w:rsidP="007967EF">
      <w:pPr>
        <w:pStyle w:val="ListParagraph"/>
        <w:numPr>
          <w:ilvl w:val="0"/>
          <w:numId w:val="15"/>
        </w:numPr>
        <w:rPr>
          <w:rStyle w:val="Hyperlink"/>
          <w:bCs/>
          <w:color w:val="auto"/>
          <w:u w:val="none"/>
        </w:rPr>
      </w:pPr>
      <w:r w:rsidRPr="00DD1FF7">
        <w:rPr>
          <w:rStyle w:val="Hyperlink"/>
          <w:bCs/>
          <w:color w:val="auto"/>
          <w:u w:val="none"/>
        </w:rPr>
        <w:t>UNIDO (</w:t>
      </w:r>
      <w:r>
        <w:rPr>
          <w:rStyle w:val="Hyperlink"/>
          <w:bCs/>
          <w:color w:val="auto"/>
          <w:u w:val="none"/>
        </w:rPr>
        <w:t xml:space="preserve">UN Industrial Development Organization), </w:t>
      </w:r>
      <w:r w:rsidRPr="00DD1FF7">
        <w:rPr>
          <w:rStyle w:val="Hyperlink"/>
          <w:bCs/>
          <w:i/>
          <w:iCs/>
          <w:color w:val="auto"/>
          <w:u w:val="none"/>
        </w:rPr>
        <w:t>World Statistics on Mining and Utilities</w:t>
      </w:r>
      <w:r>
        <w:rPr>
          <w:rStyle w:val="Hyperlink"/>
          <w:bCs/>
          <w:color w:val="auto"/>
          <w:u w:val="none"/>
        </w:rPr>
        <w:t xml:space="preserve">: </w:t>
      </w:r>
      <w:hyperlink r:id="rId368" w:history="1">
        <w:r w:rsidRPr="00DD1FF7">
          <w:rPr>
            <w:color w:val="0000FF"/>
            <w:u w:val="single"/>
          </w:rPr>
          <w:t>https://www.unido.org/resources/publications/cross-cutting-services/world-statistics-mining-and-utilities</w:t>
        </w:r>
      </w:hyperlink>
    </w:p>
    <w:p w14:paraId="3068272B" w14:textId="77777777" w:rsidR="001B07C5" w:rsidRPr="00DD1FF7" w:rsidRDefault="001B07C5" w:rsidP="007967EF">
      <w:pPr>
        <w:pStyle w:val="ListParagraph"/>
        <w:numPr>
          <w:ilvl w:val="0"/>
          <w:numId w:val="15"/>
        </w:numPr>
        <w:rPr>
          <w:b/>
        </w:rPr>
      </w:pPr>
      <w:r w:rsidRPr="001B07C5">
        <w:rPr>
          <w:rStyle w:val="Hyperlink"/>
          <w:color w:val="auto"/>
          <w:u w:val="none"/>
        </w:rPr>
        <w:t xml:space="preserve">US Department of Labor, Mine Safety and Health Administration: </w:t>
      </w:r>
      <w:hyperlink r:id="rId369" w:history="1">
        <w:r w:rsidRPr="001B07C5">
          <w:rPr>
            <w:color w:val="0000FF"/>
            <w:u w:val="single"/>
          </w:rPr>
          <w:t>https://arlweb.msha.gov/OpenGovernmentData/OGIMSHA.asp</w:t>
        </w:r>
      </w:hyperlink>
    </w:p>
    <w:p w14:paraId="26B37171" w14:textId="77777777" w:rsidR="00DD1FF7" w:rsidRPr="00FB65B0" w:rsidRDefault="00DD1FF7" w:rsidP="007967EF">
      <w:pPr>
        <w:pStyle w:val="ListParagraph"/>
        <w:numPr>
          <w:ilvl w:val="0"/>
          <w:numId w:val="15"/>
        </w:numPr>
        <w:rPr>
          <w:b/>
        </w:rPr>
      </w:pPr>
      <w:r>
        <w:rPr>
          <w:rStyle w:val="Hyperlink"/>
          <w:color w:val="auto"/>
          <w:u w:val="none"/>
        </w:rPr>
        <w:t xml:space="preserve">USGS (US Geological Survey), </w:t>
      </w:r>
      <w:r w:rsidRPr="00DD1FF7">
        <w:rPr>
          <w:rStyle w:val="Hyperlink"/>
          <w:i/>
          <w:iCs/>
          <w:color w:val="auto"/>
          <w:u w:val="none"/>
        </w:rPr>
        <w:t>National Minerals Information Center</w:t>
      </w:r>
      <w:r>
        <w:rPr>
          <w:rStyle w:val="Hyperlink"/>
          <w:color w:val="auto"/>
          <w:u w:val="none"/>
        </w:rPr>
        <w:t>:</w:t>
      </w:r>
      <w:r>
        <w:rPr>
          <w:b/>
        </w:rPr>
        <w:t xml:space="preserve"> </w:t>
      </w:r>
      <w:hyperlink r:id="rId370" w:history="1">
        <w:r w:rsidRPr="00DD1FF7">
          <w:rPr>
            <w:color w:val="0000FF"/>
            <w:u w:val="single"/>
          </w:rPr>
          <w:t>https://www.usgs.gov/centers/nmic/mineral-commodity-summaries</w:t>
        </w:r>
      </w:hyperlink>
    </w:p>
    <w:p w14:paraId="4D13C734" w14:textId="77777777" w:rsidR="00692A8F" w:rsidRDefault="00692A8F" w:rsidP="00AC58BD">
      <w:pPr>
        <w:pStyle w:val="Heading2"/>
        <w:keepNext/>
        <w:keepLines/>
      </w:pPr>
      <w:bookmarkStart w:id="33" w:name="_Toc94363952"/>
      <w:r>
        <w:t>Money</w:t>
      </w:r>
      <w:r w:rsidR="008A3CA5">
        <w:t>, Credit,</w:t>
      </w:r>
      <w:r>
        <w:t xml:space="preserve"> and Banking</w:t>
      </w:r>
      <w:bookmarkEnd w:id="33"/>
    </w:p>
    <w:p w14:paraId="0ACDF6DA" w14:textId="77777777" w:rsidR="008A3CA5" w:rsidRPr="008A3CA5" w:rsidRDefault="008A3CA5" w:rsidP="00AC58BD">
      <w:pPr>
        <w:pStyle w:val="ListParagraph"/>
        <w:keepNext/>
        <w:keepLines/>
        <w:numPr>
          <w:ilvl w:val="0"/>
          <w:numId w:val="14"/>
        </w:numPr>
      </w:pPr>
      <w:r w:rsidRPr="008A3CA5">
        <w:t xml:space="preserve">BIS (Bank for International Settlements): </w:t>
      </w:r>
      <w:hyperlink r:id="rId371" w:history="1">
        <w:r w:rsidR="00FD334E" w:rsidRPr="00982F5E">
          <w:rPr>
            <w:rStyle w:val="Hyperlink"/>
          </w:rPr>
          <w:t>https://www.bis.org/statistics/index.htm</w:t>
        </w:r>
      </w:hyperlink>
      <w:r w:rsidR="00FD334E">
        <w:rPr>
          <w:color w:val="0000FF"/>
          <w:u w:val="single"/>
        </w:rPr>
        <w:t xml:space="preserve"> </w:t>
      </w:r>
    </w:p>
    <w:p w14:paraId="1A83BE52" w14:textId="77777777" w:rsidR="00040CEA" w:rsidRDefault="00040CEA" w:rsidP="00AC58BD">
      <w:pPr>
        <w:pStyle w:val="ListParagraph"/>
        <w:keepNext/>
        <w:keepLines/>
        <w:numPr>
          <w:ilvl w:val="0"/>
          <w:numId w:val="20"/>
        </w:numPr>
      </w:pPr>
      <w:r w:rsidRPr="00040CEA">
        <w:t>FFIEC (</w:t>
      </w:r>
      <w:r w:rsidRPr="00040CEA">
        <w:rPr>
          <w:rStyle w:val="Emphasis"/>
          <w:bCs/>
          <w:i w:val="0"/>
          <w:iCs w:val="0"/>
          <w:shd w:val="clear" w:color="auto" w:fill="FFFFFF"/>
        </w:rPr>
        <w:t>Federal Financial Institutions Examination Council</w:t>
      </w:r>
      <w:r w:rsidRPr="00040CEA">
        <w:rPr>
          <w:rStyle w:val="Emphasis"/>
          <w:bCs/>
          <w:i w:val="0"/>
          <w:iCs w:val="0"/>
          <w:color w:val="52565A"/>
          <w:shd w:val="clear" w:color="auto" w:fill="FFFFFF"/>
        </w:rPr>
        <w:t xml:space="preserve">): </w:t>
      </w:r>
      <w:hyperlink r:id="rId372" w:history="1">
        <w:r>
          <w:rPr>
            <w:rStyle w:val="Hyperlink"/>
          </w:rPr>
          <w:t>https://www.ffiec.gov/</w:t>
        </w:r>
      </w:hyperlink>
    </w:p>
    <w:p w14:paraId="4B292150" w14:textId="77777777" w:rsidR="008A3CA5" w:rsidRPr="008A3CA5" w:rsidRDefault="008A3CA5" w:rsidP="00AC58BD">
      <w:pPr>
        <w:pStyle w:val="ListParagraph"/>
        <w:keepNext/>
        <w:keepLines/>
        <w:numPr>
          <w:ilvl w:val="0"/>
          <w:numId w:val="20"/>
        </w:numPr>
      </w:pPr>
      <w:r w:rsidRPr="008A3CA5">
        <w:t xml:space="preserve">Federal Reserve: </w:t>
      </w:r>
      <w:hyperlink r:id="rId373" w:history="1">
        <w:r w:rsidR="00FD334E" w:rsidRPr="00982F5E">
          <w:rPr>
            <w:rStyle w:val="Hyperlink"/>
          </w:rPr>
          <w:t>https://www.federalreserve.gov/data.htm</w:t>
        </w:r>
      </w:hyperlink>
      <w:r w:rsidR="00FD334E">
        <w:rPr>
          <w:color w:val="0000FF"/>
          <w:u w:val="single"/>
        </w:rPr>
        <w:t xml:space="preserve"> </w:t>
      </w:r>
    </w:p>
    <w:p w14:paraId="03EFC585" w14:textId="77777777" w:rsidR="00D708A3" w:rsidRDefault="00D708A3" w:rsidP="00A25876">
      <w:pPr>
        <w:pStyle w:val="Heading2"/>
      </w:pPr>
      <w:bookmarkStart w:id="34" w:name="_Toc94363953"/>
      <w:r>
        <w:t xml:space="preserve">Nonprofit Organizations </w:t>
      </w:r>
      <m:oMath>
        <m:r>
          <w:rPr>
            <w:rFonts w:ascii="Cambria Math" w:hAnsi="Cambria Math"/>
          </w:rPr>
          <m:t>→</m:t>
        </m:r>
      </m:oMath>
      <w:r>
        <w:t xml:space="preserve"> also see Volunteering and Volunteer Organizations</w:t>
      </w:r>
      <w:bookmarkEnd w:id="34"/>
    </w:p>
    <w:p w14:paraId="20792F6C" w14:textId="77777777" w:rsidR="00D708A3" w:rsidRPr="00D708A3" w:rsidRDefault="00D708A3" w:rsidP="007967EF">
      <w:pPr>
        <w:pStyle w:val="ListParagraph"/>
        <w:numPr>
          <w:ilvl w:val="0"/>
          <w:numId w:val="20"/>
        </w:numPr>
      </w:pPr>
      <w:r w:rsidRPr="00D708A3">
        <w:t xml:space="preserve">IRS (Internal Revenue Service), </w:t>
      </w:r>
      <w:r w:rsidRPr="00D708A3">
        <w:rPr>
          <w:i/>
        </w:rPr>
        <w:t>SOI Tax Stats – Charities &amp; Other Tax Exempt Organization Statistics</w:t>
      </w:r>
      <w:r w:rsidRPr="00D708A3">
        <w:t>:</w:t>
      </w:r>
      <w:r>
        <w:t xml:space="preserve"> </w:t>
      </w:r>
      <w:hyperlink r:id="rId374" w:history="1">
        <w:r>
          <w:rPr>
            <w:rStyle w:val="Hyperlink"/>
          </w:rPr>
          <w:t>https://www.irs.gov/statistics/soi-tax-stats-charities-and-other-tax-exempt-organizations-statistics</w:t>
        </w:r>
      </w:hyperlink>
    </w:p>
    <w:p w14:paraId="641D0D3C" w14:textId="77777777" w:rsidR="0035271F" w:rsidRPr="0035271F" w:rsidRDefault="0035271F" w:rsidP="00D417B1">
      <w:pPr>
        <w:pStyle w:val="Heading2"/>
        <w:keepNext/>
        <w:keepLines/>
      </w:pPr>
      <w:bookmarkStart w:id="35" w:name="_Toc94363954"/>
      <w:r w:rsidRPr="0035271F">
        <w:lastRenderedPageBreak/>
        <w:t>Population</w:t>
      </w:r>
      <w:bookmarkEnd w:id="35"/>
    </w:p>
    <w:p w14:paraId="4991B02E" w14:textId="0A2B65EE" w:rsidR="0035271F" w:rsidRDefault="0035271F" w:rsidP="00D417B1">
      <w:pPr>
        <w:pStyle w:val="ListParagraph"/>
        <w:keepNext/>
        <w:keepLines/>
        <w:numPr>
          <w:ilvl w:val="0"/>
          <w:numId w:val="4"/>
        </w:numPr>
      </w:pPr>
      <w:r>
        <w:t xml:space="preserve">Census Bureau: </w:t>
      </w:r>
      <w:hyperlink r:id="rId375" w:history="1">
        <w:r w:rsidRPr="005E5F40">
          <w:rPr>
            <w:rStyle w:val="Hyperlink"/>
          </w:rPr>
          <w:t>https://www.census.gov/topics/population/data.html</w:t>
        </w:r>
      </w:hyperlink>
      <w:r>
        <w:t xml:space="preserve"> </w:t>
      </w:r>
    </w:p>
    <w:p w14:paraId="3DF21070" w14:textId="2D74DEC5" w:rsidR="00951DDF" w:rsidRDefault="00951DDF" w:rsidP="00D417B1">
      <w:pPr>
        <w:pStyle w:val="ListParagraph"/>
        <w:keepNext/>
        <w:keepLines/>
        <w:numPr>
          <w:ilvl w:val="0"/>
          <w:numId w:val="4"/>
        </w:numPr>
      </w:pPr>
      <w:r>
        <w:t xml:space="preserve">Census Bureau, </w:t>
      </w:r>
      <w:hyperlink r:id="rId376" w:history="1">
        <w:r>
          <w:rPr>
            <w:rStyle w:val="Hyperlink"/>
          </w:rPr>
          <w:t>Migration/Geographic Mobility Data (census.gov)</w:t>
        </w:r>
      </w:hyperlink>
    </w:p>
    <w:p w14:paraId="7520B870" w14:textId="77777777" w:rsidR="00DD1FF7" w:rsidRPr="00DD1FF7" w:rsidRDefault="003E013D" w:rsidP="00D417B1">
      <w:pPr>
        <w:pStyle w:val="ListParagraph"/>
        <w:keepNext/>
        <w:keepLines/>
        <w:numPr>
          <w:ilvl w:val="0"/>
          <w:numId w:val="4"/>
        </w:numPr>
        <w:rPr>
          <w:b/>
        </w:rPr>
      </w:pPr>
      <w:r w:rsidRPr="00DD1FF7">
        <w:rPr>
          <w:bCs/>
        </w:rPr>
        <w:t>Census Bureau, County to County Migration:</w:t>
      </w:r>
      <w:r w:rsidRPr="00DD1FF7">
        <w:rPr>
          <w:b/>
        </w:rPr>
        <w:t xml:space="preserve"> </w:t>
      </w:r>
      <w:hyperlink r:id="rId377" w:history="1">
        <w:r w:rsidRPr="00DD1FF7">
          <w:rPr>
            <w:color w:val="0000FF"/>
            <w:u w:val="single"/>
          </w:rPr>
          <w:t>https://www.census.gov/topics/population/migration/guidance/county-to-county-migration-flows.html</w:t>
        </w:r>
      </w:hyperlink>
    </w:p>
    <w:p w14:paraId="035097D4" w14:textId="77777777" w:rsidR="00F504EA" w:rsidRPr="00DD1FF7" w:rsidRDefault="00F504EA" w:rsidP="007967EF">
      <w:pPr>
        <w:pStyle w:val="ListParagraph"/>
        <w:numPr>
          <w:ilvl w:val="0"/>
          <w:numId w:val="4"/>
        </w:numPr>
        <w:rPr>
          <w:b/>
        </w:rPr>
      </w:pPr>
      <w:r>
        <w:t>Country Statistical Offices</w:t>
      </w:r>
      <w:r>
        <w:rPr>
          <w:rStyle w:val="FootnoteReference"/>
        </w:rPr>
        <w:footnoteReference w:id="8"/>
      </w:r>
      <w:r>
        <w:t>, example, link to Swiss Federal Statistical Office</w:t>
      </w:r>
      <w:r w:rsidR="005562C5">
        <w:rPr>
          <w:rStyle w:val="FootnoteReference"/>
        </w:rPr>
        <w:footnoteReference w:id="9"/>
      </w:r>
      <w:r w:rsidR="005562C5">
        <w:t xml:space="preserve"> (English version)</w:t>
      </w:r>
      <w:r>
        <w:t xml:space="preserve">: </w:t>
      </w:r>
      <w:hyperlink r:id="rId378" w:history="1">
        <w:r>
          <w:rPr>
            <w:rStyle w:val="Hyperlink"/>
          </w:rPr>
          <w:t>https://www.bfs.admin.ch/bfs/en/home.html</w:t>
        </w:r>
      </w:hyperlink>
    </w:p>
    <w:p w14:paraId="45DD4C4C" w14:textId="77777777" w:rsidR="0035271F" w:rsidRDefault="0035271F" w:rsidP="007967EF">
      <w:pPr>
        <w:pStyle w:val="ListParagraph"/>
        <w:numPr>
          <w:ilvl w:val="0"/>
          <w:numId w:val="4"/>
        </w:numPr>
      </w:pPr>
      <w:r>
        <w:t xml:space="preserve">UN Department of Economic and Social Affairs, Population Division: </w:t>
      </w:r>
      <w:hyperlink r:id="rId379" w:history="1">
        <w:r w:rsidRPr="005E5F40">
          <w:rPr>
            <w:rStyle w:val="Hyperlink"/>
          </w:rPr>
          <w:t>http://www.un.org/en/development/desa/population/</w:t>
        </w:r>
      </w:hyperlink>
      <w:r>
        <w:t xml:space="preserve"> </w:t>
      </w:r>
    </w:p>
    <w:p w14:paraId="55C4E6DD" w14:textId="77777777" w:rsidR="00F42BFF" w:rsidRDefault="00F42BFF" w:rsidP="004F0CE6">
      <w:pPr>
        <w:rPr>
          <w:b/>
        </w:rPr>
      </w:pPr>
      <w:r>
        <w:rPr>
          <w:b/>
        </w:rPr>
        <w:t xml:space="preserve">Public Transit </w:t>
      </w:r>
      <m:oMath>
        <m:r>
          <m:rPr>
            <m:sty m:val="bi"/>
          </m:rPr>
          <w:rPr>
            <w:rFonts w:ascii="Cambria Math" w:hAnsi="Cambria Math"/>
          </w:rPr>
          <m:t>→</m:t>
        </m:r>
      </m:oMath>
      <w:r>
        <w:rPr>
          <w:b/>
        </w:rPr>
        <w:t xml:space="preserve"> see Transportation and Shipping</w:t>
      </w:r>
    </w:p>
    <w:p w14:paraId="7DD9824D" w14:textId="77777777" w:rsidR="0035271F" w:rsidRPr="004F0CE6" w:rsidRDefault="0035271F" w:rsidP="00D92701">
      <w:pPr>
        <w:pStyle w:val="Heading2"/>
        <w:keepNext/>
        <w:keepLines/>
      </w:pPr>
      <w:bookmarkStart w:id="36" w:name="_Toc94363955"/>
      <w:r w:rsidRPr="004F0CE6">
        <w:t>Regional Economic Data</w:t>
      </w:r>
      <w:bookmarkEnd w:id="36"/>
    </w:p>
    <w:p w14:paraId="1C68B1E5" w14:textId="77777777" w:rsidR="00094AA5" w:rsidRDefault="00094AA5" w:rsidP="00D92701">
      <w:pPr>
        <w:pStyle w:val="ListParagraph"/>
        <w:keepNext/>
        <w:keepLines/>
        <w:numPr>
          <w:ilvl w:val="0"/>
          <w:numId w:val="5"/>
        </w:numPr>
      </w:pPr>
      <w:r>
        <w:t xml:space="preserve">ARC (Appalachian Regional Commission), </w:t>
      </w:r>
      <w:r w:rsidRPr="00094AA5">
        <w:rPr>
          <w:i/>
        </w:rPr>
        <w:t>Research, Maps</w:t>
      </w:r>
      <w:r>
        <w:rPr>
          <w:i/>
        </w:rPr>
        <w:t>,</w:t>
      </w:r>
      <w:r w:rsidRPr="00094AA5">
        <w:rPr>
          <w:i/>
        </w:rPr>
        <w:t xml:space="preserve"> and Data</w:t>
      </w:r>
      <w:r>
        <w:t xml:space="preserve">: </w:t>
      </w:r>
      <w:hyperlink r:id="rId380" w:history="1">
        <w:r>
          <w:rPr>
            <w:rStyle w:val="Hyperlink"/>
          </w:rPr>
          <w:t>https://www.arc.gov/research/RegionalDataandResearch.asp</w:t>
        </w:r>
      </w:hyperlink>
    </w:p>
    <w:p w14:paraId="777D63A6" w14:textId="77777777" w:rsidR="0035271F" w:rsidRDefault="0035271F" w:rsidP="00D92701">
      <w:pPr>
        <w:pStyle w:val="ListParagraph"/>
        <w:keepNext/>
        <w:keepLines/>
        <w:numPr>
          <w:ilvl w:val="0"/>
          <w:numId w:val="5"/>
        </w:numPr>
      </w:pPr>
      <w:r>
        <w:t xml:space="preserve">Census Bureau, </w:t>
      </w:r>
      <w:r w:rsidRPr="003205F0">
        <w:rPr>
          <w:i/>
        </w:rPr>
        <w:t>CBP</w:t>
      </w:r>
      <w:r>
        <w:t xml:space="preserve"> (</w:t>
      </w:r>
      <w:r w:rsidRPr="003205F0">
        <w:rPr>
          <w:i/>
        </w:rPr>
        <w:t>County Business Patterns</w:t>
      </w:r>
      <w:r w:rsidR="00FB65B0">
        <w:rPr>
          <w:i/>
        </w:rPr>
        <w:t xml:space="preserve">, </w:t>
      </w:r>
      <w:r w:rsidR="00FB65B0" w:rsidRPr="00FB65B0">
        <w:t>USA</w:t>
      </w:r>
      <w:r w:rsidRPr="00FB65B0">
        <w:t>):</w:t>
      </w:r>
      <w:r>
        <w:t xml:space="preserve"> </w:t>
      </w:r>
      <w:hyperlink r:id="rId381" w:history="1">
        <w:r w:rsidRPr="005E5F40">
          <w:rPr>
            <w:rStyle w:val="Hyperlink"/>
          </w:rPr>
          <w:t>https://www.census.gov/programs-surveys/cbp.html</w:t>
        </w:r>
      </w:hyperlink>
      <w:r>
        <w:t xml:space="preserve"> </w:t>
      </w:r>
    </w:p>
    <w:p w14:paraId="2064BFC2" w14:textId="77777777" w:rsidR="00A3391E" w:rsidRDefault="00A3391E" w:rsidP="00CC27C1">
      <w:pPr>
        <w:pStyle w:val="ListParagraph"/>
        <w:numPr>
          <w:ilvl w:val="0"/>
          <w:numId w:val="5"/>
        </w:numPr>
      </w:pPr>
      <w:r>
        <w:t xml:space="preserve">Economic Innovation Group (EIG), </w:t>
      </w:r>
      <w:r w:rsidRPr="00A3391E">
        <w:rPr>
          <w:i/>
        </w:rPr>
        <w:t>Distressed Communities Index</w:t>
      </w:r>
      <w:r w:rsidR="00FB65B0">
        <w:rPr>
          <w:i/>
        </w:rPr>
        <w:t xml:space="preserve"> </w:t>
      </w:r>
      <w:r w:rsidR="00FB65B0" w:rsidRPr="00FB65B0">
        <w:t>(USA)</w:t>
      </w:r>
      <w:r>
        <w:t xml:space="preserve">: </w:t>
      </w:r>
      <w:hyperlink r:id="rId382" w:history="1">
        <w:r w:rsidRPr="006826A3">
          <w:rPr>
            <w:rStyle w:val="Hyperlink"/>
          </w:rPr>
          <w:t>https://eig.org/wp-content/uploads/2017/09/2017-Distressed-Communities-Index.pdf</w:t>
        </w:r>
      </w:hyperlink>
      <w:r>
        <w:t xml:space="preserve"> </w:t>
      </w:r>
    </w:p>
    <w:p w14:paraId="541D310B" w14:textId="6E7CBE4E" w:rsidR="00C510F4" w:rsidRPr="00371702" w:rsidRDefault="00C510F4" w:rsidP="00CC27C1">
      <w:pPr>
        <w:pStyle w:val="ListParagraph"/>
        <w:numPr>
          <w:ilvl w:val="0"/>
          <w:numId w:val="5"/>
        </w:numPr>
        <w:rPr>
          <w:rStyle w:val="Hyperlink"/>
          <w:color w:val="auto"/>
          <w:u w:val="none"/>
        </w:rPr>
      </w:pPr>
      <w:r>
        <w:t xml:space="preserve">FRED (Federal Reserve Economic Data, USA): </w:t>
      </w:r>
      <w:hyperlink r:id="rId383" w:history="1">
        <w:r w:rsidRPr="005E5F40">
          <w:rPr>
            <w:rStyle w:val="Hyperlink"/>
          </w:rPr>
          <w:t>https://fred.stlouisfed.org/categories/3008</w:t>
        </w:r>
      </w:hyperlink>
    </w:p>
    <w:p w14:paraId="429D9BCA" w14:textId="7A569DF0" w:rsidR="00371702" w:rsidRDefault="00371702" w:rsidP="00CC27C1">
      <w:pPr>
        <w:pStyle w:val="ListParagraph"/>
        <w:numPr>
          <w:ilvl w:val="0"/>
          <w:numId w:val="5"/>
        </w:numPr>
      </w:pPr>
      <w:r>
        <w:t xml:space="preserve">West Virginia University: </w:t>
      </w:r>
      <w:hyperlink r:id="rId384" w:history="1">
        <w:r>
          <w:rPr>
            <w:rStyle w:val="Hyperlink"/>
          </w:rPr>
          <w:t>RRI Input-Output Archive | West Virginia University Research | The Research Repository @ WVU</w:t>
        </w:r>
      </w:hyperlink>
    </w:p>
    <w:p w14:paraId="7EEF5C57" w14:textId="77777777" w:rsidR="00AB4E2C" w:rsidRDefault="00AB4E2C" w:rsidP="00AC58BD">
      <w:pPr>
        <w:pStyle w:val="Heading2"/>
        <w:keepNext/>
        <w:keepLines/>
      </w:pPr>
      <w:bookmarkStart w:id="37" w:name="_Toc94363956"/>
      <w:r>
        <w:t>Religion</w:t>
      </w:r>
      <w:bookmarkEnd w:id="37"/>
    </w:p>
    <w:p w14:paraId="458DA951" w14:textId="0E6A2001" w:rsidR="00CD2B62" w:rsidRPr="00CD2B62" w:rsidRDefault="00CD2B62" w:rsidP="00AC58BD">
      <w:pPr>
        <w:pStyle w:val="ListParagraph"/>
        <w:keepNext/>
        <w:keepLines/>
        <w:numPr>
          <w:ilvl w:val="0"/>
          <w:numId w:val="18"/>
        </w:numPr>
        <w:rPr>
          <w:bCs/>
        </w:rPr>
      </w:pPr>
      <w:r w:rsidRPr="00CD2B62">
        <w:rPr>
          <w:bCs/>
        </w:rPr>
        <w:t xml:space="preserve">ARDA (Association of Religion Data Archive): </w:t>
      </w:r>
      <w:hyperlink r:id="rId385" w:history="1">
        <w:r>
          <w:rPr>
            <w:rStyle w:val="Hyperlink"/>
          </w:rPr>
          <w:t>The Association of Religion Data Archives | Quality Data on Religion (thearda.com)</w:t>
        </w:r>
      </w:hyperlink>
    </w:p>
    <w:p w14:paraId="680E5C78" w14:textId="2C240B30" w:rsidR="009D2A91" w:rsidRPr="00876068" w:rsidRDefault="009D2A91" w:rsidP="00AC58BD">
      <w:pPr>
        <w:pStyle w:val="ListParagraph"/>
        <w:keepNext/>
        <w:keepLines/>
        <w:numPr>
          <w:ilvl w:val="0"/>
          <w:numId w:val="18"/>
        </w:numPr>
        <w:rPr>
          <w:b/>
        </w:rPr>
      </w:pPr>
      <w:r>
        <w:t>ASARB (</w:t>
      </w:r>
      <w:r w:rsidRPr="009D2A91">
        <w:t>Association</w:t>
      </w:r>
      <w:r>
        <w:t xml:space="preserve"> of Statisticians of American Religious Bodies): </w:t>
      </w:r>
      <w:hyperlink r:id="rId386" w:history="1">
        <w:r>
          <w:rPr>
            <w:rStyle w:val="Hyperlink"/>
          </w:rPr>
          <w:t>Products (asarb.org)</w:t>
        </w:r>
      </w:hyperlink>
      <w:r>
        <w:t xml:space="preserve"> [co-sponsor of the decennial US Religion Census: </w:t>
      </w:r>
      <w:hyperlink r:id="rId387" w:history="1">
        <w:r>
          <w:rPr>
            <w:rStyle w:val="Hyperlink"/>
          </w:rPr>
          <w:t>Home | U.S. Religion Census | Religious Statistics &amp; Demographics</w:t>
        </w:r>
      </w:hyperlink>
      <w:r>
        <w:t>]</w:t>
      </w:r>
    </w:p>
    <w:p w14:paraId="7DCDFCF0" w14:textId="0B65EB83" w:rsidR="00876068" w:rsidRPr="009D2A91" w:rsidRDefault="00876068" w:rsidP="007967EF">
      <w:pPr>
        <w:pStyle w:val="ListParagraph"/>
        <w:numPr>
          <w:ilvl w:val="0"/>
          <w:numId w:val="18"/>
        </w:numPr>
        <w:rPr>
          <w:b/>
        </w:rPr>
      </w:pPr>
      <w:r>
        <w:t xml:space="preserve">CARA (Center for Applied Research in the Apostolate; data on US Catholic institutions): </w:t>
      </w:r>
      <w:hyperlink r:id="rId388" w:history="1">
        <w:r>
          <w:rPr>
            <w:rStyle w:val="Hyperlink"/>
          </w:rPr>
          <w:t>The Center for Applied Research in the Apostolate (CARA) at Georgetown University: 202-687-8080</w:t>
        </w:r>
      </w:hyperlink>
    </w:p>
    <w:p w14:paraId="3FB684A5" w14:textId="67D0458D" w:rsidR="00AB4E2C" w:rsidRPr="00FD00A4" w:rsidRDefault="00AB4E2C" w:rsidP="00CD2B62">
      <w:pPr>
        <w:pStyle w:val="ListParagraph"/>
        <w:keepLines/>
        <w:numPr>
          <w:ilvl w:val="0"/>
          <w:numId w:val="18"/>
        </w:numPr>
        <w:rPr>
          <w:rStyle w:val="Hyperlink"/>
          <w:b/>
          <w:color w:val="auto"/>
          <w:u w:val="none"/>
        </w:rPr>
      </w:pPr>
      <w:r>
        <w:t xml:space="preserve">Pew Research Center, </w:t>
      </w:r>
      <w:r w:rsidRPr="00C20079">
        <w:rPr>
          <w:i/>
        </w:rPr>
        <w:t>Religion Around the World</w:t>
      </w:r>
      <w:r>
        <w:t xml:space="preserve">: </w:t>
      </w:r>
      <w:hyperlink r:id="rId389" w:history="1">
        <w:r w:rsidR="009D2A91" w:rsidRPr="002313B6">
          <w:rPr>
            <w:rStyle w:val="Hyperlink"/>
          </w:rPr>
          <w:t>http://www.pewforum.org/2018/06/13/the-age-gap-in-religion-around-the-world/</w:t>
        </w:r>
      </w:hyperlink>
      <w:r w:rsidRPr="00AB4E2C">
        <w:rPr>
          <w:rStyle w:val="Hyperlink"/>
          <w:color w:val="auto"/>
          <w:u w:val="none"/>
        </w:rPr>
        <w:t xml:space="preserve">; also see </w:t>
      </w:r>
      <w:r w:rsidRPr="00AB4E2C">
        <w:rPr>
          <w:rStyle w:val="Hyperlink"/>
          <w:i/>
          <w:color w:val="auto"/>
          <w:u w:val="none"/>
        </w:rPr>
        <w:t>The Global Religious Landscape</w:t>
      </w:r>
      <w:r w:rsidRPr="00AB4E2C">
        <w:rPr>
          <w:rStyle w:val="Hyperlink"/>
          <w:color w:val="auto"/>
          <w:u w:val="none"/>
        </w:rPr>
        <w:t>:</w:t>
      </w:r>
      <w:r w:rsidRPr="00AB4E2C">
        <w:rPr>
          <w:rStyle w:val="Hyperlink"/>
          <w:color w:val="auto"/>
        </w:rPr>
        <w:t xml:space="preserve"> </w:t>
      </w:r>
      <w:hyperlink r:id="rId390" w:history="1">
        <w:r>
          <w:rPr>
            <w:rStyle w:val="Hyperlink"/>
          </w:rPr>
          <w:t>https://www.google.com/search?q=religion+statistics&amp;rlz=1C1GCEV_enUS824US824&amp;oq=Religion+st&amp;aqs=chrome.1.69i57j0l5.6446j1j4&amp;sourceid=chrome&amp;ie=UTF-8</w:t>
        </w:r>
      </w:hyperlink>
    </w:p>
    <w:p w14:paraId="580B7E57" w14:textId="77777777" w:rsidR="00FD00A4" w:rsidRPr="00AB4E2C" w:rsidRDefault="00FD00A4" w:rsidP="007967EF">
      <w:pPr>
        <w:pStyle w:val="ListParagraph"/>
        <w:numPr>
          <w:ilvl w:val="0"/>
          <w:numId w:val="18"/>
        </w:numPr>
        <w:rPr>
          <w:b/>
        </w:rPr>
      </w:pPr>
      <w:r w:rsidRPr="00FD00A4">
        <w:rPr>
          <w:rStyle w:val="Hyperlink"/>
          <w:color w:val="auto"/>
          <w:u w:val="none"/>
        </w:rPr>
        <w:lastRenderedPageBreak/>
        <w:t>Pew Research Center,</w:t>
      </w:r>
      <w:r w:rsidRPr="00FD00A4">
        <w:rPr>
          <w:rStyle w:val="Hyperlink"/>
          <w:color w:val="auto"/>
        </w:rPr>
        <w:t xml:space="preserve"> </w:t>
      </w:r>
      <w:r w:rsidRPr="00960ACE">
        <w:rPr>
          <w:i/>
        </w:rPr>
        <w:t>Religion and Public Life</w:t>
      </w:r>
      <w:r>
        <w:t xml:space="preserve">: </w:t>
      </w:r>
      <w:hyperlink r:id="rId391" w:history="1">
        <w:r w:rsidR="00AC3E16" w:rsidRPr="00D33C3F">
          <w:rPr>
            <w:rStyle w:val="Hyperlink"/>
          </w:rPr>
          <w:t>https://www.pewresearch.org/science/</w:t>
        </w:r>
      </w:hyperlink>
      <w:r>
        <w:t>. To access go to “Datasets.” The data are free, but you must register to access them.</w:t>
      </w:r>
    </w:p>
    <w:p w14:paraId="4BFAA59F" w14:textId="00197B54" w:rsidR="00AB4E2C" w:rsidRPr="00943EFB" w:rsidRDefault="00AB4E2C" w:rsidP="007967EF">
      <w:pPr>
        <w:pStyle w:val="ListParagraph"/>
        <w:numPr>
          <w:ilvl w:val="0"/>
          <w:numId w:val="18"/>
        </w:numPr>
        <w:rPr>
          <w:b/>
        </w:rPr>
      </w:pPr>
      <w:r>
        <w:t xml:space="preserve">PRRI (Public Religion Research Institute), </w:t>
      </w:r>
      <w:r w:rsidRPr="00AB4E2C">
        <w:rPr>
          <w:i/>
        </w:rPr>
        <w:t>America’s Changing Religious Identity</w:t>
      </w:r>
      <w:r>
        <w:t xml:space="preserve"> (2017): </w:t>
      </w:r>
      <w:hyperlink r:id="rId392" w:history="1">
        <w:r>
          <w:rPr>
            <w:rStyle w:val="Hyperlink"/>
          </w:rPr>
          <w:t>https://www.prri.org/research/american-religious-landscape-christian-religiously-unaffiliated/</w:t>
        </w:r>
      </w:hyperlink>
      <w:r>
        <w:t xml:space="preserve"> (PRRI homepage: </w:t>
      </w:r>
      <w:hyperlink r:id="rId393" w:history="1">
        <w:r>
          <w:rPr>
            <w:rStyle w:val="Hyperlink"/>
          </w:rPr>
          <w:t>https://www.prri.org/</w:t>
        </w:r>
      </w:hyperlink>
      <w:r w:rsidR="004D39AF" w:rsidRPr="004D39AF">
        <w:rPr>
          <w:rStyle w:val="Hyperlink"/>
          <w:color w:val="auto"/>
          <w:u w:val="none"/>
        </w:rPr>
        <w:t xml:space="preserve">, look for </w:t>
      </w:r>
      <w:r w:rsidR="004D39AF" w:rsidRPr="004D39AF">
        <w:rPr>
          <w:rStyle w:val="Hyperlink"/>
          <w:i/>
          <w:iCs/>
          <w:color w:val="auto"/>
          <w:u w:val="none"/>
        </w:rPr>
        <w:t>Data Vault</w:t>
      </w:r>
      <w:r w:rsidR="00200141">
        <w:t xml:space="preserve">: </w:t>
      </w:r>
      <w:hyperlink r:id="rId394" w:history="1">
        <w:r w:rsidR="00200141">
          <w:rPr>
            <w:rStyle w:val="Hyperlink"/>
          </w:rPr>
          <w:t>https://www.prri.org/data-vault/</w:t>
        </w:r>
      </w:hyperlink>
      <w:r>
        <w:t>)</w:t>
      </w:r>
    </w:p>
    <w:p w14:paraId="69B0B2AE" w14:textId="77777777" w:rsidR="00943EFB" w:rsidRPr="00C20079" w:rsidRDefault="00943EFB" w:rsidP="007967EF">
      <w:pPr>
        <w:pStyle w:val="ListParagraph"/>
        <w:numPr>
          <w:ilvl w:val="0"/>
          <w:numId w:val="18"/>
        </w:numPr>
        <w:rPr>
          <w:b/>
        </w:rPr>
      </w:pPr>
      <w:r>
        <w:t xml:space="preserve">WEF (World Economic Forum), </w:t>
      </w:r>
      <w:r w:rsidRPr="00943EFB">
        <w:rPr>
          <w:i/>
        </w:rPr>
        <w:t>World’s Major Religions in one Map</w:t>
      </w:r>
      <w:r>
        <w:rPr>
          <w:i/>
        </w:rPr>
        <w:t xml:space="preserve"> (2019)</w:t>
      </w:r>
      <w:r>
        <w:t xml:space="preserve">: </w:t>
      </w:r>
      <w:hyperlink r:id="rId395" w:history="1">
        <w:r>
          <w:rPr>
            <w:rStyle w:val="Hyperlink"/>
          </w:rPr>
          <w:t>https://www.weforum.org/agenda/2019/03/this-is-the-best-and-simplest-world-map-of-religions/</w:t>
        </w:r>
      </w:hyperlink>
    </w:p>
    <w:p w14:paraId="1C11EC81" w14:textId="558491E8" w:rsidR="00FB65B0" w:rsidRDefault="00FB65B0" w:rsidP="000A027C">
      <w:pPr>
        <w:keepNext/>
        <w:rPr>
          <w:b/>
        </w:rPr>
      </w:pPr>
      <w:r>
        <w:rPr>
          <w:b/>
        </w:rPr>
        <w:t xml:space="preserve">Shipping </w:t>
      </w:r>
      <m:oMath>
        <m:r>
          <m:rPr>
            <m:sty m:val="bi"/>
          </m:rPr>
          <w:rPr>
            <w:rFonts w:ascii="Cambria Math" w:hAnsi="Cambria Math"/>
          </w:rPr>
          <m:t>→</m:t>
        </m:r>
      </m:oMath>
      <w:r>
        <w:rPr>
          <w:b/>
        </w:rPr>
        <w:t xml:space="preserve"> see Transportation</w:t>
      </w:r>
      <w:r w:rsidR="00F42BFF">
        <w:rPr>
          <w:b/>
        </w:rPr>
        <w:t xml:space="preserve"> and Shipping</w:t>
      </w:r>
    </w:p>
    <w:p w14:paraId="76AACED3" w14:textId="5CAA1200" w:rsidR="007A36D7" w:rsidRDefault="007A36D7" w:rsidP="006854C0">
      <w:pPr>
        <w:pStyle w:val="Heading2"/>
        <w:keepNext/>
        <w:keepLines/>
      </w:pPr>
      <w:bookmarkStart w:id="38" w:name="_Toc94363957"/>
      <w:r>
        <w:t>Stock Markets</w:t>
      </w:r>
      <w:bookmarkEnd w:id="38"/>
    </w:p>
    <w:p w14:paraId="11CD7D2D" w14:textId="3C35AA98" w:rsidR="00580646" w:rsidRDefault="00580646" w:rsidP="006854C0">
      <w:pPr>
        <w:pStyle w:val="ListParagraph"/>
        <w:keepNext/>
        <w:keepLines/>
        <w:numPr>
          <w:ilvl w:val="0"/>
          <w:numId w:val="22"/>
        </w:numPr>
        <w:rPr>
          <w:bCs/>
        </w:rPr>
      </w:pPr>
      <w:r>
        <w:rPr>
          <w:bCs/>
        </w:rPr>
        <w:t>Kaggle</w:t>
      </w:r>
      <w:r>
        <w:rPr>
          <w:rStyle w:val="FootnoteReference"/>
          <w:bCs/>
        </w:rPr>
        <w:footnoteReference w:id="10"/>
      </w:r>
      <w:r>
        <w:rPr>
          <w:bCs/>
        </w:rPr>
        <w:t xml:space="preserve">, </w:t>
      </w:r>
      <w:r w:rsidRPr="000E6B0A">
        <w:rPr>
          <w:bCs/>
          <w:i/>
          <w:iCs/>
        </w:rPr>
        <w:t>Daily Historical Stock Prices (1970 – 2018)</w:t>
      </w:r>
      <w:r>
        <w:rPr>
          <w:bCs/>
        </w:rPr>
        <w:t xml:space="preserve"> (registration required for access</w:t>
      </w:r>
      <w:r w:rsidR="00D8416D">
        <w:rPr>
          <w:bCs/>
        </w:rPr>
        <w:t>, no charge</w:t>
      </w:r>
      <w:r>
        <w:rPr>
          <w:bCs/>
        </w:rPr>
        <w:t xml:space="preserve">): </w:t>
      </w:r>
      <w:hyperlink r:id="rId396" w:anchor="historical_stock_prices.csv" w:history="1">
        <w:r w:rsidRPr="00580646">
          <w:rPr>
            <w:color w:val="0000FF"/>
            <w:u w:val="single"/>
          </w:rPr>
          <w:t>https://www.kaggle.com/ehallmar/daily-historical-stock-prices-1970-2018#historical_stock_prices.csv</w:t>
        </w:r>
      </w:hyperlink>
    </w:p>
    <w:p w14:paraId="1347D907" w14:textId="4CCB6031" w:rsidR="007A36D7" w:rsidRPr="00802962" w:rsidRDefault="007A36D7" w:rsidP="00802962">
      <w:pPr>
        <w:pStyle w:val="ListParagraph"/>
        <w:widowControl w:val="0"/>
        <w:numPr>
          <w:ilvl w:val="0"/>
          <w:numId w:val="22"/>
        </w:numPr>
        <w:rPr>
          <w:bCs/>
        </w:rPr>
      </w:pPr>
      <w:r w:rsidRPr="007A36D7">
        <w:rPr>
          <w:bCs/>
        </w:rPr>
        <w:t xml:space="preserve">Microtrends, </w:t>
      </w:r>
      <w:r w:rsidRPr="000E6B0A">
        <w:rPr>
          <w:bCs/>
          <w:i/>
          <w:iCs/>
        </w:rPr>
        <w:t>Dow Jones – DJIA – 100 Year Historical Chart</w:t>
      </w:r>
      <w:r w:rsidRPr="007A36D7">
        <w:rPr>
          <w:bCs/>
        </w:rPr>
        <w:t xml:space="preserve"> (data can be downloaded): </w:t>
      </w:r>
      <w:hyperlink r:id="rId397" w:history="1">
        <w:r w:rsidRPr="007A36D7">
          <w:rPr>
            <w:color w:val="0000FF"/>
            <w:u w:val="single"/>
          </w:rPr>
          <w:t>https://www.macrotrends.net/1319/dow-jones-100-year-historical-chart</w:t>
        </w:r>
      </w:hyperlink>
    </w:p>
    <w:p w14:paraId="3136286B" w14:textId="70142C12" w:rsidR="00802962" w:rsidRPr="00802962" w:rsidRDefault="00802962" w:rsidP="005924F6">
      <w:pPr>
        <w:pStyle w:val="ListParagraph"/>
        <w:widowControl w:val="0"/>
        <w:numPr>
          <w:ilvl w:val="0"/>
          <w:numId w:val="22"/>
        </w:numPr>
        <w:rPr>
          <w:bCs/>
        </w:rPr>
      </w:pPr>
      <w:r w:rsidRPr="00802962">
        <w:t>WSJ (Wall Street Journal)</w:t>
      </w:r>
      <w:r>
        <w:t xml:space="preserve">, </w:t>
      </w:r>
      <w:r w:rsidRPr="00802962">
        <w:rPr>
          <w:i/>
          <w:iCs/>
        </w:rPr>
        <w:t>WSJ Markets – Market Data</w:t>
      </w:r>
      <w:r>
        <w:t xml:space="preserve">: </w:t>
      </w:r>
      <w:hyperlink r:id="rId398" w:history="1">
        <w:r>
          <w:rPr>
            <w:rStyle w:val="Hyperlink"/>
          </w:rPr>
          <w:t>Market Data (wsj.com)</w:t>
        </w:r>
      </w:hyperlink>
    </w:p>
    <w:p w14:paraId="57FC09FD" w14:textId="77777777" w:rsidR="00802962" w:rsidRPr="00683F0F" w:rsidRDefault="00802962" w:rsidP="005924F6">
      <w:pPr>
        <w:pStyle w:val="Heading2"/>
        <w:keepNext/>
      </w:pPr>
      <w:bookmarkStart w:id="39" w:name="_Toc94363958"/>
      <w:r w:rsidRPr="00683F0F">
        <w:t>Taxes</w:t>
      </w:r>
      <w:r>
        <w:t>,</w:t>
      </w:r>
      <w:r w:rsidRPr="00683F0F">
        <w:t xml:space="preserve"> Tax Revenue</w:t>
      </w:r>
      <w:r>
        <w:t>, Government Budgets</w:t>
      </w:r>
      <w:bookmarkEnd w:id="39"/>
    </w:p>
    <w:p w14:paraId="7B180F90" w14:textId="77777777" w:rsidR="00802962" w:rsidRDefault="00802962" w:rsidP="005924F6">
      <w:pPr>
        <w:pStyle w:val="ListParagraph"/>
        <w:keepNext/>
        <w:numPr>
          <w:ilvl w:val="0"/>
          <w:numId w:val="12"/>
        </w:numPr>
      </w:pPr>
      <w:r>
        <w:t xml:space="preserve">IRS (Internal Revenue Service), Tax Statistics (focused on US, but includes international data as well): </w:t>
      </w:r>
      <w:hyperlink r:id="rId399" w:history="1">
        <w:r>
          <w:rPr>
            <w:rStyle w:val="Hyperlink"/>
          </w:rPr>
          <w:t>Statistics | Internal Revenue Service (irs.gov)</w:t>
        </w:r>
      </w:hyperlink>
    </w:p>
    <w:p w14:paraId="651A13A7" w14:textId="77777777" w:rsidR="00802962" w:rsidRDefault="00802962" w:rsidP="005924F6">
      <w:pPr>
        <w:pStyle w:val="ListParagraph"/>
        <w:keepNext/>
        <w:numPr>
          <w:ilvl w:val="0"/>
          <w:numId w:val="12"/>
        </w:numPr>
      </w:pPr>
      <w:r>
        <w:t xml:space="preserve">KFF (Kaiser Family Foundation), </w:t>
      </w:r>
      <w:r w:rsidRPr="003B5F09">
        <w:rPr>
          <w:i/>
          <w:iCs/>
        </w:rPr>
        <w:t>Distribution of State Expenditures</w:t>
      </w:r>
      <w:r>
        <w:t xml:space="preserve">: </w:t>
      </w:r>
      <w:hyperlink r:id="rId400" w:history="1">
        <w:r>
          <w:rPr>
            <w:rStyle w:val="Hyperlink"/>
          </w:rPr>
          <w:t>https://www.kff.org/other/state-indicator/distribution-of-state-spending/?currentTimeframe=0&amp;sortModel=%7B%22colId%22:%22Location%22,%22sort%22:%22asc%22%7D</w:t>
        </w:r>
      </w:hyperlink>
    </w:p>
    <w:p w14:paraId="3470CFC0" w14:textId="77777777" w:rsidR="00802962" w:rsidRDefault="00802962" w:rsidP="005924F6">
      <w:pPr>
        <w:pStyle w:val="ListParagraph"/>
        <w:numPr>
          <w:ilvl w:val="0"/>
          <w:numId w:val="12"/>
        </w:numPr>
      </w:pPr>
      <w:r>
        <w:t xml:space="preserve">OECD: </w:t>
      </w:r>
      <w:hyperlink r:id="rId401" w:history="1">
        <w:r w:rsidRPr="00002D93">
          <w:rPr>
            <w:rStyle w:val="Hyperlink"/>
          </w:rPr>
          <w:t>https://stats.oecd.org/Index.aspx?DataSetCode=REV</w:t>
        </w:r>
      </w:hyperlink>
      <w:r>
        <w:t xml:space="preserve"> </w:t>
      </w:r>
    </w:p>
    <w:p w14:paraId="66DEC9AC" w14:textId="77777777" w:rsidR="00802962" w:rsidRPr="00F56CB0" w:rsidRDefault="00802962" w:rsidP="00802962">
      <w:pPr>
        <w:pStyle w:val="ListParagraph"/>
        <w:numPr>
          <w:ilvl w:val="0"/>
          <w:numId w:val="12"/>
        </w:numPr>
        <w:rPr>
          <w:rStyle w:val="Hyperlink"/>
          <w:color w:val="auto"/>
          <w:u w:val="none"/>
        </w:rPr>
      </w:pPr>
      <w:r>
        <w:t xml:space="preserve">OECD, </w:t>
      </w:r>
      <w:r w:rsidRPr="00321C7D">
        <w:rPr>
          <w:i/>
        </w:rPr>
        <w:t>Tax Revenue</w:t>
      </w:r>
      <w:r>
        <w:t xml:space="preserve">: </w:t>
      </w:r>
      <w:hyperlink r:id="rId402" w:history="1">
        <w:r>
          <w:rPr>
            <w:rStyle w:val="Hyperlink"/>
          </w:rPr>
          <w:t>https://data.oecd.org/tax/tax-revenue.htm</w:t>
        </w:r>
      </w:hyperlink>
    </w:p>
    <w:p w14:paraId="0BEBABEC" w14:textId="77777777" w:rsidR="00802962" w:rsidRDefault="00802962" w:rsidP="00802962">
      <w:pPr>
        <w:pStyle w:val="ListParagraph"/>
        <w:numPr>
          <w:ilvl w:val="0"/>
          <w:numId w:val="12"/>
        </w:numPr>
      </w:pPr>
      <w:r>
        <w:t xml:space="preserve">Statista, </w:t>
      </w:r>
      <w:r w:rsidRPr="00F56CB0">
        <w:rPr>
          <w:i/>
          <w:iCs/>
        </w:rPr>
        <w:t>US Government Tax Revenue – Statistics and Facts</w:t>
      </w:r>
      <w:r>
        <w:t xml:space="preserve">: </w:t>
      </w:r>
      <w:hyperlink r:id="rId403" w:history="1">
        <w:r>
          <w:rPr>
            <w:rStyle w:val="Hyperlink"/>
          </w:rPr>
          <w:t>U.S. government tax revenue - statistics &amp; facts | Statista</w:t>
        </w:r>
      </w:hyperlink>
    </w:p>
    <w:p w14:paraId="6B2F2771" w14:textId="77777777" w:rsidR="00802962" w:rsidRDefault="00802962" w:rsidP="00802962">
      <w:pPr>
        <w:pStyle w:val="ListParagraph"/>
        <w:numPr>
          <w:ilvl w:val="0"/>
          <w:numId w:val="12"/>
        </w:numPr>
      </w:pPr>
      <w:r>
        <w:t xml:space="preserve">Tax Foundation (U.S.): </w:t>
      </w:r>
      <w:hyperlink r:id="rId404" w:history="1">
        <w:r w:rsidRPr="00466409">
          <w:rPr>
            <w:rStyle w:val="Hyperlink"/>
          </w:rPr>
          <w:t>https://taxfoundation.org/</w:t>
        </w:r>
      </w:hyperlink>
      <w:r>
        <w:t xml:space="preserve"> </w:t>
      </w:r>
    </w:p>
    <w:p w14:paraId="0B09086C" w14:textId="77777777" w:rsidR="00802962" w:rsidRDefault="00802962" w:rsidP="00802962">
      <w:pPr>
        <w:pStyle w:val="ListParagraph"/>
        <w:numPr>
          <w:ilvl w:val="0"/>
          <w:numId w:val="12"/>
        </w:numPr>
      </w:pPr>
      <w:r>
        <w:t xml:space="preserve">TPC (Tax Policy Center, organized by Urban Institute and Brookings Institution, offers a variety of data for US): </w:t>
      </w:r>
      <w:hyperlink r:id="rId405" w:history="1">
        <w:r>
          <w:rPr>
            <w:rStyle w:val="Hyperlink"/>
          </w:rPr>
          <w:t>Statistics | Tax Policy Center</w:t>
        </w:r>
      </w:hyperlink>
    </w:p>
    <w:p w14:paraId="465DA56E" w14:textId="77777777" w:rsidR="00543338" w:rsidRPr="00543338" w:rsidRDefault="00543338" w:rsidP="00CD2B62">
      <w:pPr>
        <w:pStyle w:val="Heading2"/>
        <w:keepNext/>
        <w:keepLines/>
      </w:pPr>
      <w:bookmarkStart w:id="40" w:name="_Toc94363959"/>
      <w:r w:rsidRPr="00543338">
        <w:t>Tourism</w:t>
      </w:r>
      <w:bookmarkEnd w:id="40"/>
    </w:p>
    <w:p w14:paraId="11A0362B" w14:textId="77777777" w:rsidR="00396D19" w:rsidRPr="00396D19" w:rsidRDefault="00396D19" w:rsidP="00CD2B62">
      <w:pPr>
        <w:pStyle w:val="ListParagraph"/>
        <w:keepNext/>
        <w:keepLines/>
        <w:numPr>
          <w:ilvl w:val="0"/>
          <w:numId w:val="16"/>
        </w:numPr>
      </w:pPr>
      <w:r>
        <w:t xml:space="preserve">Department of State – Bureau of Consular Affairs, </w:t>
      </w:r>
      <w:r w:rsidRPr="00396D19">
        <w:rPr>
          <w:i/>
        </w:rPr>
        <w:t>Visa Statistics</w:t>
      </w:r>
      <w:r>
        <w:t xml:space="preserve"> (immigrant and others): </w:t>
      </w:r>
      <w:hyperlink r:id="rId406" w:history="1">
        <w:r w:rsidR="00AC3E16" w:rsidRPr="00D33C3F">
          <w:rPr>
            <w:rStyle w:val="Hyperlink"/>
          </w:rPr>
          <w:t>https://travel.state.gov/content/travel/en/legal/visa-law0/visa-statistics.html</w:t>
        </w:r>
      </w:hyperlink>
      <w:r w:rsidR="00AC3E16">
        <w:rPr>
          <w:color w:val="0000FF"/>
          <w:u w:val="single"/>
        </w:rPr>
        <w:t xml:space="preserve"> </w:t>
      </w:r>
    </w:p>
    <w:p w14:paraId="4A4AD4DB" w14:textId="77777777" w:rsidR="00F504EA" w:rsidRPr="003B41A8" w:rsidRDefault="00F504EA" w:rsidP="00CD2B62">
      <w:pPr>
        <w:pStyle w:val="ListParagraph"/>
        <w:keepLines/>
        <w:numPr>
          <w:ilvl w:val="0"/>
          <w:numId w:val="8"/>
        </w:numPr>
        <w:rPr>
          <w:rStyle w:val="Hyperlink"/>
          <w:color w:val="auto"/>
          <w:u w:val="none"/>
          <w:lang w:val="de-CH"/>
        </w:rPr>
      </w:pPr>
      <w:r w:rsidRPr="005300B3">
        <w:rPr>
          <w:lang w:val="de-CH"/>
        </w:rPr>
        <w:t xml:space="preserve">EUROSTAT: </w:t>
      </w:r>
      <w:r w:rsidR="00000000">
        <w:fldChar w:fldCharType="begin"/>
      </w:r>
      <w:r w:rsidR="00000000" w:rsidRPr="00EE2DEE">
        <w:rPr>
          <w:lang w:val="de-DE"/>
        </w:rPr>
        <w:instrText>HYPERLINK "http://ec.europa.eu/eurostat/statistics-explained/index.php/Tourism_statistics"</w:instrText>
      </w:r>
      <w:r w:rsidR="00000000">
        <w:fldChar w:fldCharType="separate"/>
      </w:r>
      <w:r w:rsidRPr="005300B3">
        <w:rPr>
          <w:rStyle w:val="Hyperlink"/>
          <w:lang w:val="de-CH"/>
        </w:rPr>
        <w:t>http://ec.europa.eu/eurostat/statistics-explained/index.php/Tourism_statistics</w:t>
      </w:r>
      <w:r w:rsidR="00000000">
        <w:rPr>
          <w:rStyle w:val="Hyperlink"/>
          <w:lang w:val="de-CH"/>
        </w:rPr>
        <w:fldChar w:fldCharType="end"/>
      </w:r>
    </w:p>
    <w:p w14:paraId="33D4A91B" w14:textId="77777777" w:rsidR="00F504EA" w:rsidRPr="00F504EA" w:rsidRDefault="00F504EA" w:rsidP="00CD2B62">
      <w:pPr>
        <w:pStyle w:val="ListParagraph"/>
        <w:keepLines/>
        <w:numPr>
          <w:ilvl w:val="0"/>
          <w:numId w:val="8"/>
        </w:numPr>
        <w:rPr>
          <w:rStyle w:val="Hyperlink"/>
          <w:color w:val="auto"/>
          <w:u w:val="none"/>
        </w:rPr>
      </w:pPr>
      <w:r>
        <w:lastRenderedPageBreak/>
        <w:t xml:space="preserve">NTTO (US National Travel and Tourism Office): </w:t>
      </w:r>
      <w:hyperlink r:id="rId407" w:history="1">
        <w:r w:rsidRPr="005E5F40">
          <w:rPr>
            <w:rStyle w:val="Hyperlink"/>
          </w:rPr>
          <w:t>https://travel.trade.gov/research/monthly/arrivals/index.asp</w:t>
        </w:r>
      </w:hyperlink>
    </w:p>
    <w:p w14:paraId="00683898" w14:textId="77777777" w:rsidR="00F504EA" w:rsidRPr="00EB5C0C" w:rsidRDefault="00F504EA" w:rsidP="00CD2B62">
      <w:pPr>
        <w:pStyle w:val="ListParagraph"/>
        <w:keepLines/>
        <w:numPr>
          <w:ilvl w:val="0"/>
          <w:numId w:val="8"/>
        </w:numPr>
      </w:pPr>
      <w:r>
        <w:t xml:space="preserve">OECD, </w:t>
      </w:r>
      <w:r w:rsidRPr="000F506A">
        <w:rPr>
          <w:i/>
        </w:rPr>
        <w:t>OECD Tourism Trends and Policies</w:t>
      </w:r>
      <w:r>
        <w:t xml:space="preserve"> (report can be accessed and read free of charge online or downloaded as PDF file): </w:t>
      </w:r>
      <w:hyperlink r:id="rId408" w:history="1">
        <w:r w:rsidR="007A36D7" w:rsidRPr="00B515F7">
          <w:rPr>
            <w:rStyle w:val="Hyperlink"/>
          </w:rPr>
          <w:t>https://www.oecd-ilibrary.org/industry-and-services/oecd-tourism-trends-and-policies_20767773</w:t>
        </w:r>
      </w:hyperlink>
    </w:p>
    <w:p w14:paraId="516F0184" w14:textId="62906205" w:rsidR="008C0342" w:rsidRDefault="008C0342" w:rsidP="007967EF">
      <w:pPr>
        <w:pStyle w:val="ListParagraph"/>
        <w:numPr>
          <w:ilvl w:val="0"/>
          <w:numId w:val="8"/>
        </w:numPr>
      </w:pPr>
      <w:r>
        <w:t xml:space="preserve">Schweizer </w:t>
      </w:r>
      <w:proofErr w:type="spellStart"/>
      <w:r>
        <w:t>Wanderwege</w:t>
      </w:r>
      <w:proofErr w:type="spellEnd"/>
      <w:r>
        <w:t xml:space="preserve"> (Swiss Trail System; includes statistics on use and users): </w:t>
      </w:r>
      <w:hyperlink r:id="rId409" w:history="1">
        <w:r w:rsidRPr="00505D66">
          <w:rPr>
            <w:rStyle w:val="Hyperlink"/>
          </w:rPr>
          <w:t>https://www.wandern.ch/de/downloads</w:t>
        </w:r>
      </w:hyperlink>
      <w:r>
        <w:t xml:space="preserve"> </w:t>
      </w:r>
    </w:p>
    <w:p w14:paraId="394FD325" w14:textId="77BAB998" w:rsidR="00F504EA" w:rsidRDefault="00F504EA" w:rsidP="007967EF">
      <w:pPr>
        <w:pStyle w:val="ListParagraph"/>
        <w:numPr>
          <w:ilvl w:val="0"/>
          <w:numId w:val="8"/>
        </w:numPr>
      </w:pPr>
      <w:r>
        <w:t xml:space="preserve">STATISTA: </w:t>
      </w:r>
      <w:hyperlink r:id="rId410" w:history="1">
        <w:r w:rsidRPr="005E5F40">
          <w:rPr>
            <w:rStyle w:val="Hyperlink"/>
          </w:rPr>
          <w:t>https://www.statista.com/topics/962/global-tourism/</w:t>
        </w:r>
      </w:hyperlink>
    </w:p>
    <w:p w14:paraId="46640790" w14:textId="77777777" w:rsidR="00543338" w:rsidRDefault="00543338" w:rsidP="007967EF">
      <w:pPr>
        <w:pStyle w:val="ListParagraph"/>
        <w:numPr>
          <w:ilvl w:val="0"/>
          <w:numId w:val="8"/>
        </w:numPr>
      </w:pPr>
      <w:r>
        <w:t>UNWTO (</w:t>
      </w:r>
      <w:r w:rsidR="008016EC">
        <w:t xml:space="preserve">UN </w:t>
      </w:r>
      <w:r>
        <w:t xml:space="preserve">World Tourism Organization): </w:t>
      </w:r>
      <w:hyperlink r:id="rId411" w:history="1">
        <w:r w:rsidRPr="005E5F40">
          <w:rPr>
            <w:rStyle w:val="Hyperlink"/>
          </w:rPr>
          <w:t>https://www.e-unwto.org/loi/unwtotfb</w:t>
        </w:r>
      </w:hyperlink>
      <w:r>
        <w:t xml:space="preserve"> </w:t>
      </w:r>
    </w:p>
    <w:p w14:paraId="0682EE5E" w14:textId="77777777" w:rsidR="00E23777" w:rsidRDefault="00E23777" w:rsidP="007967EF">
      <w:pPr>
        <w:pStyle w:val="ListParagraph"/>
        <w:numPr>
          <w:ilvl w:val="0"/>
          <w:numId w:val="8"/>
        </w:numPr>
      </w:pPr>
      <w:r>
        <w:t xml:space="preserve">World Bank: </w:t>
      </w:r>
      <w:hyperlink r:id="rId412" w:history="1">
        <w:r w:rsidRPr="005E5F40">
          <w:rPr>
            <w:rStyle w:val="Hyperlink"/>
          </w:rPr>
          <w:t>https://www.indexmundi.com/facts/indicators/ST.INT.ARVL/rankings</w:t>
        </w:r>
      </w:hyperlink>
      <w:r>
        <w:t xml:space="preserve"> </w:t>
      </w:r>
    </w:p>
    <w:p w14:paraId="67FF3176" w14:textId="77777777" w:rsidR="00EB5C0C" w:rsidRDefault="00EB5C0C" w:rsidP="007967EF">
      <w:pPr>
        <w:pStyle w:val="ListParagraph"/>
        <w:numPr>
          <w:ilvl w:val="0"/>
          <w:numId w:val="8"/>
        </w:numPr>
      </w:pPr>
      <w:r>
        <w:t xml:space="preserve">World Economic Forum (WEF), </w:t>
      </w:r>
      <w:r w:rsidRPr="00EB5C0C">
        <w:rPr>
          <w:i/>
        </w:rPr>
        <w:t>Travel and Tourism Competitiveness Report</w:t>
      </w:r>
      <w:r>
        <w:t>:</w:t>
      </w:r>
      <w:r>
        <w:rPr>
          <w:b/>
        </w:rPr>
        <w:t xml:space="preserve"> </w:t>
      </w:r>
      <w:hyperlink r:id="rId413" w:history="1">
        <w:r w:rsidRPr="00EB5C0C">
          <w:rPr>
            <w:rStyle w:val="Hyperlink"/>
          </w:rPr>
          <w:t>https://www.weforum.org/reports/the-travel-tourism-competitiveness-report-2017</w:t>
        </w:r>
      </w:hyperlink>
      <w:r w:rsidRPr="00EB5C0C">
        <w:t xml:space="preserve"> </w:t>
      </w:r>
    </w:p>
    <w:p w14:paraId="787F76BD" w14:textId="7CEBC4FC" w:rsidR="00202FDA" w:rsidRPr="006854C0" w:rsidRDefault="00F85CD9" w:rsidP="006A309B">
      <w:pPr>
        <w:pStyle w:val="ListParagraph"/>
        <w:numPr>
          <w:ilvl w:val="0"/>
          <w:numId w:val="8"/>
        </w:numPr>
        <w:rPr>
          <w:rFonts w:asciiTheme="majorHAnsi" w:eastAsiaTheme="majorEastAsia" w:hAnsiTheme="majorHAnsi" w:cstheme="majorBidi"/>
          <w:caps/>
          <w:spacing w:val="15"/>
        </w:rPr>
      </w:pPr>
      <w:r>
        <w:t xml:space="preserve">World Travel and Tourism Council (WTTC): </w:t>
      </w:r>
      <w:hyperlink r:id="rId414" w:history="1">
        <w:r w:rsidRPr="001D5DE3">
          <w:rPr>
            <w:rStyle w:val="Hyperlink"/>
          </w:rPr>
          <w:t>https://www.wttc.org/</w:t>
        </w:r>
      </w:hyperlink>
      <w:r>
        <w:t xml:space="preserve"> </w:t>
      </w:r>
      <w:bookmarkStart w:id="41" w:name="_Toc94363960"/>
    </w:p>
    <w:p w14:paraId="5259E4AB" w14:textId="0900A325" w:rsidR="00332BBC" w:rsidRDefault="00802962" w:rsidP="00202FDA">
      <w:pPr>
        <w:pStyle w:val="Heading2"/>
        <w:keepNext/>
        <w:keepLines/>
      </w:pPr>
      <w:r>
        <w:t>Trade</w:t>
      </w:r>
      <w:bookmarkEnd w:id="41"/>
    </w:p>
    <w:p w14:paraId="5DA66303" w14:textId="77777777" w:rsidR="00332BBC" w:rsidRPr="001C719C" w:rsidRDefault="00332BBC" w:rsidP="00332BBC">
      <w:pPr>
        <w:pStyle w:val="ListParagraph"/>
        <w:widowControl w:val="0"/>
        <w:numPr>
          <w:ilvl w:val="0"/>
          <w:numId w:val="35"/>
        </w:numPr>
        <w:rPr>
          <w:b/>
        </w:rPr>
      </w:pPr>
      <w:r w:rsidRPr="001C719C">
        <w:rPr>
          <w:bCs/>
        </w:rPr>
        <w:t xml:space="preserve">International Trade Administration (US agency), </w:t>
      </w:r>
      <w:r w:rsidRPr="001C719C">
        <w:rPr>
          <w:bCs/>
          <w:i/>
          <w:iCs/>
        </w:rPr>
        <w:t>Trade Data and Analysis</w:t>
      </w:r>
      <w:r w:rsidRPr="001C719C">
        <w:rPr>
          <w:bCs/>
        </w:rPr>
        <w:t xml:space="preserve">: </w:t>
      </w:r>
      <w:hyperlink r:id="rId415" w:anchor=":~:text=Trade%20Statistics%20ITA%20publishes%20a%20variety%20of%20statistics,,now%20available%20(National%20U.S.%20Trade%20--%20Tables%20below)." w:history="1">
        <w:r>
          <w:rPr>
            <w:rStyle w:val="Hyperlink"/>
          </w:rPr>
          <w:t>Trade Data &amp; Analysis</w:t>
        </w:r>
      </w:hyperlink>
    </w:p>
    <w:p w14:paraId="533163B3" w14:textId="76BC814A" w:rsidR="00332BBC" w:rsidRPr="00E12CC0" w:rsidRDefault="00332BBC" w:rsidP="00E12CC0">
      <w:pPr>
        <w:pStyle w:val="ListParagraph"/>
        <w:widowControl w:val="0"/>
        <w:numPr>
          <w:ilvl w:val="0"/>
          <w:numId w:val="35"/>
        </w:numPr>
        <w:rPr>
          <w:b/>
        </w:rPr>
      </w:pPr>
      <w:r w:rsidRPr="001C719C">
        <w:rPr>
          <w:bCs/>
        </w:rPr>
        <w:t xml:space="preserve">OECD, </w:t>
      </w:r>
      <w:r w:rsidRPr="001C719C">
        <w:rPr>
          <w:bCs/>
          <w:i/>
          <w:iCs/>
        </w:rPr>
        <w:t>OECD Balanced Trade Statistics</w:t>
      </w:r>
      <w:r w:rsidRPr="001C719C">
        <w:rPr>
          <w:bCs/>
        </w:rPr>
        <w:t>:</w:t>
      </w:r>
      <w:r>
        <w:rPr>
          <w:b/>
        </w:rPr>
        <w:t xml:space="preserve"> </w:t>
      </w:r>
      <w:hyperlink r:id="rId416" w:history="1">
        <w:r>
          <w:rPr>
            <w:rStyle w:val="Hyperlink"/>
          </w:rPr>
          <w:t>OECD Balanced Trade Statistics - OECD</w:t>
        </w:r>
      </w:hyperlink>
    </w:p>
    <w:p w14:paraId="38B8E09B" w14:textId="6FBD58F9" w:rsidR="00E12CC0" w:rsidRPr="001C719C" w:rsidRDefault="00E12CC0" w:rsidP="00E12CC0">
      <w:pPr>
        <w:pStyle w:val="ListParagraph"/>
        <w:widowControl w:val="0"/>
        <w:numPr>
          <w:ilvl w:val="0"/>
          <w:numId w:val="35"/>
        </w:numPr>
        <w:rPr>
          <w:b/>
        </w:rPr>
      </w:pPr>
      <w:r>
        <w:rPr>
          <w:bCs/>
        </w:rPr>
        <w:t xml:space="preserve">UN, </w:t>
      </w:r>
      <w:r w:rsidRPr="00E12CC0">
        <w:rPr>
          <w:bCs/>
          <w:i/>
          <w:iCs/>
        </w:rPr>
        <w:t>UN Trade Statistics</w:t>
      </w:r>
      <w:r>
        <w:rPr>
          <w:bCs/>
        </w:rPr>
        <w:t>:</w:t>
      </w:r>
      <w:r>
        <w:rPr>
          <w:b/>
        </w:rPr>
        <w:t xml:space="preserve"> </w:t>
      </w:r>
      <w:hyperlink r:id="rId417" w:history="1">
        <w:r>
          <w:rPr>
            <w:rStyle w:val="Hyperlink"/>
          </w:rPr>
          <w:t>Trade Statistics - United Nations Statistics Division</w:t>
        </w:r>
      </w:hyperlink>
    </w:p>
    <w:p w14:paraId="1B86B167" w14:textId="6C685F53" w:rsidR="00E12CC0" w:rsidRPr="00332BBC" w:rsidRDefault="00E12CC0" w:rsidP="00E12CC0">
      <w:pPr>
        <w:pStyle w:val="ListParagraph"/>
        <w:widowControl w:val="0"/>
        <w:numPr>
          <w:ilvl w:val="0"/>
          <w:numId w:val="35"/>
        </w:numPr>
        <w:rPr>
          <w:bCs/>
        </w:rPr>
      </w:pPr>
      <w:r>
        <w:t xml:space="preserve">US Census Bureau, </w:t>
      </w:r>
      <w:r w:rsidRPr="00E12CC0">
        <w:rPr>
          <w:i/>
          <w:iCs/>
        </w:rPr>
        <w:t>Foreign Trade</w:t>
      </w:r>
      <w:r>
        <w:t xml:space="preserve">: </w:t>
      </w:r>
      <w:hyperlink r:id="rId418" w:history="1">
        <w:r>
          <w:rPr>
            <w:rStyle w:val="Hyperlink"/>
          </w:rPr>
          <w:t>U.S. International Trade Data - Foreign Trade - US Census Bureau</w:t>
        </w:r>
      </w:hyperlink>
    </w:p>
    <w:p w14:paraId="3F31F321" w14:textId="270E1310" w:rsidR="00332BBC" w:rsidRPr="00E12CC0" w:rsidRDefault="00332BBC" w:rsidP="0084524F">
      <w:pPr>
        <w:pStyle w:val="ListParagraph"/>
        <w:widowControl w:val="0"/>
        <w:numPr>
          <w:ilvl w:val="0"/>
          <w:numId w:val="35"/>
        </w:numPr>
        <w:rPr>
          <w:bCs/>
        </w:rPr>
      </w:pPr>
      <w:r>
        <w:t xml:space="preserve">US Customs and Border Protection, </w:t>
      </w:r>
      <w:r w:rsidRPr="00332BBC">
        <w:rPr>
          <w:i/>
          <w:iCs/>
        </w:rPr>
        <w:t>Trade Statistics</w:t>
      </w:r>
      <w:r>
        <w:t xml:space="preserve">: </w:t>
      </w:r>
      <w:hyperlink r:id="rId419" w:history="1">
        <w:r>
          <w:rPr>
            <w:rStyle w:val="Hyperlink"/>
          </w:rPr>
          <w:t>Trade Statistics | U.S. Customs and Border Protection (cbp.gov)</w:t>
        </w:r>
      </w:hyperlink>
    </w:p>
    <w:p w14:paraId="6DE1490E" w14:textId="77777777" w:rsidR="00E12CC0" w:rsidRPr="00E12CC0" w:rsidRDefault="00E12CC0" w:rsidP="0084524F">
      <w:pPr>
        <w:pStyle w:val="ListParagraph"/>
        <w:numPr>
          <w:ilvl w:val="0"/>
          <w:numId w:val="35"/>
        </w:numPr>
        <w:rPr>
          <w:bCs/>
        </w:rPr>
      </w:pPr>
      <w:r>
        <w:rPr>
          <w:bCs/>
        </w:rPr>
        <w:t xml:space="preserve">World </w:t>
      </w:r>
      <w:r w:rsidRPr="001C719C">
        <w:rPr>
          <w:bCs/>
        </w:rPr>
        <w:t xml:space="preserve">Bank – WITS (World Integrated Trade Solution, offers trade statistic by country and region): </w:t>
      </w:r>
      <w:hyperlink r:id="rId420" w:history="1">
        <w:r>
          <w:rPr>
            <w:rStyle w:val="Hyperlink"/>
          </w:rPr>
          <w:t>Trade Statistics by Country | WITS (worldbank.org)</w:t>
        </w:r>
      </w:hyperlink>
    </w:p>
    <w:p w14:paraId="7FDAFA61" w14:textId="77777777" w:rsidR="00332BBC" w:rsidRPr="00332BBC" w:rsidRDefault="00332BBC" w:rsidP="0084524F">
      <w:pPr>
        <w:pStyle w:val="ListParagraph"/>
        <w:numPr>
          <w:ilvl w:val="0"/>
          <w:numId w:val="35"/>
        </w:numPr>
        <w:rPr>
          <w:b/>
        </w:rPr>
      </w:pPr>
      <w:r>
        <w:rPr>
          <w:bCs/>
        </w:rPr>
        <w:t xml:space="preserve">WTO, </w:t>
      </w:r>
      <w:r w:rsidRPr="001C719C">
        <w:rPr>
          <w:bCs/>
          <w:i/>
          <w:iCs/>
        </w:rPr>
        <w:t>Documents and Resources</w:t>
      </w:r>
      <w:r>
        <w:rPr>
          <w:bCs/>
        </w:rPr>
        <w:t>:</w:t>
      </w:r>
      <w:r>
        <w:rPr>
          <w:b/>
        </w:rPr>
        <w:t xml:space="preserve"> </w:t>
      </w:r>
      <w:hyperlink r:id="rId421" w:history="1">
        <w:r>
          <w:rPr>
            <w:rStyle w:val="Hyperlink"/>
          </w:rPr>
          <w:t>WTO | documents and resources gateway</w:t>
        </w:r>
      </w:hyperlink>
    </w:p>
    <w:p w14:paraId="1D9A742A" w14:textId="77777777" w:rsidR="00FB65B0" w:rsidRPr="001250EF" w:rsidRDefault="00FB65B0" w:rsidP="00202FDA">
      <w:pPr>
        <w:pStyle w:val="Heading2"/>
        <w:keepNext/>
        <w:keepLines/>
      </w:pPr>
      <w:bookmarkStart w:id="42" w:name="_Toc94363961"/>
      <w:r w:rsidRPr="009A4F64">
        <w:t>Transportation</w:t>
      </w:r>
      <w:r>
        <w:t xml:space="preserve"> and Shipping</w:t>
      </w:r>
      <w:bookmarkEnd w:id="42"/>
    </w:p>
    <w:p w14:paraId="49674367" w14:textId="77777777" w:rsidR="00EE4229" w:rsidRDefault="00EE4229" w:rsidP="00202FDA">
      <w:pPr>
        <w:pStyle w:val="ListParagraph"/>
        <w:keepNext/>
        <w:keepLines/>
        <w:numPr>
          <w:ilvl w:val="0"/>
          <w:numId w:val="10"/>
        </w:numPr>
        <w:contextualSpacing w:val="0"/>
      </w:pPr>
      <w:r>
        <w:t xml:space="preserve">ACSM (American College of Sports Medicine), </w:t>
      </w:r>
      <w:r w:rsidRPr="00EE4229">
        <w:rPr>
          <w:i/>
        </w:rPr>
        <w:t>ACSM American Fitness Index</w:t>
      </w:r>
      <w:r>
        <w:t xml:space="preserve"> (ranks 100 cities and addresses bik</w:t>
      </w:r>
      <w:r w:rsidR="00482220">
        <w:t>e</w:t>
      </w:r>
      <w:r w:rsidR="00B81AB0">
        <w:t>-</w:t>
      </w:r>
      <w:r>
        <w:t xml:space="preserve">ability, walkability and pedestrian safety for a subset of 10 cities): </w:t>
      </w:r>
      <w:hyperlink r:id="rId422" w:history="1">
        <w:r w:rsidR="00FD334E" w:rsidRPr="00982F5E">
          <w:rPr>
            <w:rStyle w:val="Hyperlink"/>
          </w:rPr>
          <w:t>https://americanfitnessindex.org/</w:t>
        </w:r>
      </w:hyperlink>
      <w:r w:rsidR="00FD334E">
        <w:rPr>
          <w:color w:val="0000FF"/>
          <w:u w:val="single"/>
        </w:rPr>
        <w:t xml:space="preserve"> </w:t>
      </w:r>
    </w:p>
    <w:p w14:paraId="19919F96" w14:textId="5D9A4F18" w:rsidR="00F504EA" w:rsidRPr="00CB4BD0" w:rsidRDefault="00F504EA" w:rsidP="007967EF">
      <w:pPr>
        <w:pStyle w:val="ListParagraph"/>
        <w:numPr>
          <w:ilvl w:val="0"/>
          <w:numId w:val="1"/>
        </w:numPr>
        <w:rPr>
          <w:rStyle w:val="Hyperlink"/>
          <w:color w:val="auto"/>
          <w:u w:val="none"/>
        </w:rPr>
      </w:pPr>
      <w:r>
        <w:t xml:space="preserve">ARCADIS, </w:t>
      </w:r>
      <w:r w:rsidRPr="00FB65B0">
        <w:rPr>
          <w:i/>
        </w:rPr>
        <w:t>Sustainable Cities Mobility Index</w:t>
      </w:r>
      <w:r>
        <w:t xml:space="preserve">: </w:t>
      </w:r>
      <w:hyperlink r:id="rId423" w:history="1">
        <w:r w:rsidRPr="008849A0">
          <w:rPr>
            <w:rStyle w:val="Hyperlink"/>
          </w:rPr>
          <w:t>https://www.arcadis.com/en/global/our-perspectives/sustainable-cities-mobility-index-2017/</w:t>
        </w:r>
      </w:hyperlink>
    </w:p>
    <w:p w14:paraId="02A3F6D1" w14:textId="7A71108C" w:rsidR="00DA37D0" w:rsidRDefault="00DA37D0" w:rsidP="007967EF">
      <w:pPr>
        <w:pStyle w:val="ListParagraph"/>
        <w:numPr>
          <w:ilvl w:val="0"/>
          <w:numId w:val="1"/>
        </w:numPr>
      </w:pPr>
      <w:r>
        <w:t xml:space="preserve">International Transport Forum (ITF): </w:t>
      </w:r>
      <w:hyperlink r:id="rId424" w:history="1">
        <w:r w:rsidRPr="005E5F40">
          <w:rPr>
            <w:rStyle w:val="Hyperlink"/>
          </w:rPr>
          <w:t>https://www.itf-oecd.org/</w:t>
        </w:r>
      </w:hyperlink>
      <w:r>
        <w:t xml:space="preserve"> </w:t>
      </w:r>
      <w:r>
        <w:br/>
        <w:t xml:space="preserve">[ITF – Walking and Cycling: </w:t>
      </w:r>
      <w:hyperlink r:id="rId425" w:history="1">
        <w:r w:rsidRPr="005E5F40">
          <w:rPr>
            <w:rStyle w:val="Hyperlink"/>
          </w:rPr>
          <w:t>https://www.itf-oecd.org/walking-and-cycling</w:t>
        </w:r>
      </w:hyperlink>
      <w:r>
        <w:t xml:space="preserve">] </w:t>
      </w:r>
    </w:p>
    <w:p w14:paraId="0A1CFA92" w14:textId="77777777" w:rsidR="00CB4BD0" w:rsidRDefault="00CB4BD0" w:rsidP="00CB4BD0">
      <w:pPr>
        <w:pStyle w:val="ListParagraph"/>
        <w:numPr>
          <w:ilvl w:val="0"/>
          <w:numId w:val="1"/>
        </w:numPr>
      </w:pPr>
      <w:r>
        <w:t xml:space="preserve">OICA (International Organization of Motor Vehicle Manufacturers, provides production and sales statistics, and other useful data): </w:t>
      </w:r>
      <w:hyperlink r:id="rId426" w:history="1">
        <w:r>
          <w:rPr>
            <w:rStyle w:val="Hyperlink"/>
          </w:rPr>
          <w:t>www.oica.net</w:t>
        </w:r>
      </w:hyperlink>
    </w:p>
    <w:p w14:paraId="674061AD" w14:textId="77777777" w:rsidR="00FB65B0" w:rsidRDefault="00FB65B0" w:rsidP="007967EF">
      <w:pPr>
        <w:pStyle w:val="ListParagraph"/>
        <w:numPr>
          <w:ilvl w:val="0"/>
          <w:numId w:val="1"/>
        </w:numPr>
      </w:pPr>
      <w:r>
        <w:t>Regional</w:t>
      </w:r>
      <w:r w:rsidR="00F504EA">
        <w:t xml:space="preserve"> Transportation Council(s) [example, link to</w:t>
      </w:r>
      <w:r>
        <w:t xml:space="preserve"> North Central Texas]: </w:t>
      </w:r>
      <w:hyperlink r:id="rId427" w:history="1">
        <w:r w:rsidRPr="005E5F40">
          <w:rPr>
            <w:rStyle w:val="Hyperlink"/>
          </w:rPr>
          <w:t>http://www.nctcog.org/trans/committees/rtc/</w:t>
        </w:r>
      </w:hyperlink>
      <w:r>
        <w:t xml:space="preserve"> </w:t>
      </w:r>
    </w:p>
    <w:p w14:paraId="3C830B9E" w14:textId="77777777" w:rsidR="008C0342" w:rsidRDefault="008C0342" w:rsidP="008C0342">
      <w:pPr>
        <w:pStyle w:val="ListParagraph"/>
        <w:numPr>
          <w:ilvl w:val="0"/>
          <w:numId w:val="1"/>
        </w:numPr>
      </w:pPr>
      <w:r>
        <w:t xml:space="preserve">Schweizer </w:t>
      </w:r>
      <w:proofErr w:type="spellStart"/>
      <w:r>
        <w:t>Wanderwege</w:t>
      </w:r>
      <w:proofErr w:type="spellEnd"/>
      <w:r>
        <w:t xml:space="preserve"> (Swiss Trail System; includes statistics on use and users): </w:t>
      </w:r>
      <w:hyperlink r:id="rId428" w:history="1">
        <w:r w:rsidRPr="00505D66">
          <w:rPr>
            <w:rStyle w:val="Hyperlink"/>
          </w:rPr>
          <w:t>https://www.wandern.ch/de/downloads</w:t>
        </w:r>
      </w:hyperlink>
      <w:r>
        <w:t xml:space="preserve"> </w:t>
      </w:r>
    </w:p>
    <w:p w14:paraId="2BF01B11" w14:textId="521D08F6" w:rsidR="00F504EA" w:rsidRPr="00E328A8" w:rsidRDefault="00F504EA" w:rsidP="007967EF">
      <w:pPr>
        <w:pStyle w:val="ListParagraph"/>
        <w:numPr>
          <w:ilvl w:val="0"/>
          <w:numId w:val="1"/>
        </w:numPr>
        <w:rPr>
          <w:rStyle w:val="Hyperlink"/>
          <w:color w:val="auto"/>
          <w:u w:val="none"/>
        </w:rPr>
      </w:pPr>
      <w:r>
        <w:t xml:space="preserve">STATISTA: </w:t>
      </w:r>
      <w:hyperlink r:id="rId429" w:history="1">
        <w:r w:rsidRPr="005E5F40">
          <w:rPr>
            <w:rStyle w:val="Hyperlink"/>
          </w:rPr>
          <w:t>https://www.statista.com/statistics/200002/international-car-sales-since-1990/</w:t>
        </w:r>
      </w:hyperlink>
    </w:p>
    <w:p w14:paraId="354B3743" w14:textId="77777777" w:rsidR="008F7C2E" w:rsidRDefault="008F7C2E" w:rsidP="007967EF">
      <w:pPr>
        <w:pStyle w:val="ListParagraph"/>
        <w:numPr>
          <w:ilvl w:val="0"/>
          <w:numId w:val="1"/>
        </w:numPr>
      </w:pPr>
      <w:r>
        <w:lastRenderedPageBreak/>
        <w:t xml:space="preserve">STATISTA, </w:t>
      </w:r>
      <w:r w:rsidRPr="008F7C2E">
        <w:rPr>
          <w:i/>
        </w:rPr>
        <w:t>Car Insurance in the U.S. – Statistics and Facts</w:t>
      </w:r>
      <w:r>
        <w:t xml:space="preserve">: </w:t>
      </w:r>
      <w:hyperlink r:id="rId430" w:history="1">
        <w:r>
          <w:rPr>
            <w:rStyle w:val="Hyperlink"/>
          </w:rPr>
          <w:t>https://www.statista.com/topics/3087/car-insurance-in-the-united-states/</w:t>
        </w:r>
      </w:hyperlink>
    </w:p>
    <w:p w14:paraId="2193E83F" w14:textId="77777777" w:rsidR="00E328A8" w:rsidRDefault="00E328A8" w:rsidP="007967EF">
      <w:pPr>
        <w:pStyle w:val="ListParagraph"/>
        <w:numPr>
          <w:ilvl w:val="0"/>
          <w:numId w:val="1"/>
        </w:numPr>
      </w:pPr>
      <w:r>
        <w:t xml:space="preserve">STATISTA, </w:t>
      </w:r>
      <w:r w:rsidRPr="00E328A8">
        <w:rPr>
          <w:i/>
        </w:rPr>
        <w:t>Cycling, Statistics and Facts</w:t>
      </w:r>
      <w:r>
        <w:t xml:space="preserve">: </w:t>
      </w:r>
      <w:hyperlink r:id="rId431" w:history="1">
        <w:r>
          <w:rPr>
            <w:rStyle w:val="Hyperlink"/>
          </w:rPr>
          <w:t>https://www.statista.com/topics/1686/cycling/</w:t>
        </w:r>
      </w:hyperlink>
    </w:p>
    <w:p w14:paraId="424189BC" w14:textId="77777777" w:rsidR="00F504EA" w:rsidRDefault="00F504EA" w:rsidP="007967EF">
      <w:pPr>
        <w:pStyle w:val="ListParagraph"/>
        <w:numPr>
          <w:ilvl w:val="0"/>
          <w:numId w:val="1"/>
        </w:numPr>
      </w:pPr>
      <w:r>
        <w:t xml:space="preserve">TSA (Transportation Safety Administration) Data: </w:t>
      </w:r>
      <w:hyperlink r:id="rId432" w:history="1">
        <w:r w:rsidRPr="005E5F40">
          <w:rPr>
            <w:rStyle w:val="Hyperlink"/>
          </w:rPr>
          <w:t>https://catalog.data.gov/dataset?q=organization:dhs-gov+AND+type:dataset&amp;publisher=Transportation+Security+Administration</w:t>
        </w:r>
      </w:hyperlink>
    </w:p>
    <w:p w14:paraId="674DCAC2" w14:textId="77777777" w:rsidR="00FB65B0" w:rsidRDefault="00FB65B0" w:rsidP="007967EF">
      <w:pPr>
        <w:pStyle w:val="ListParagraph"/>
        <w:numPr>
          <w:ilvl w:val="0"/>
          <w:numId w:val="1"/>
        </w:numPr>
      </w:pPr>
      <w:r>
        <w:t xml:space="preserve">U.S. Census Commuting Data: </w:t>
      </w:r>
      <w:hyperlink r:id="rId433" w:history="1">
        <w:r w:rsidRPr="005E5F40">
          <w:rPr>
            <w:rStyle w:val="Hyperlink"/>
          </w:rPr>
          <w:t>https://www.census.gov/topics/employment/commuting.html</w:t>
        </w:r>
      </w:hyperlink>
      <w:r>
        <w:t xml:space="preserve"> </w:t>
      </w:r>
    </w:p>
    <w:p w14:paraId="2E687009" w14:textId="77777777" w:rsidR="00FB65B0" w:rsidRDefault="00FB65B0" w:rsidP="007967EF">
      <w:pPr>
        <w:pStyle w:val="ListParagraph"/>
        <w:numPr>
          <w:ilvl w:val="0"/>
          <w:numId w:val="1"/>
        </w:numPr>
      </w:pPr>
      <w:r>
        <w:t xml:space="preserve">U.S. Census, Commodity Flow Survey: </w:t>
      </w:r>
      <w:hyperlink r:id="rId434" w:history="1">
        <w:r w:rsidRPr="00B1584F">
          <w:rPr>
            <w:rStyle w:val="Hyperlink"/>
          </w:rPr>
          <w:t>https://www.census.gov/econ/cfs/</w:t>
        </w:r>
      </w:hyperlink>
      <w:r>
        <w:t xml:space="preserve"> </w:t>
      </w:r>
    </w:p>
    <w:p w14:paraId="779ED0E6" w14:textId="77777777" w:rsidR="00FB65B0" w:rsidRPr="00DA37D0" w:rsidRDefault="00FB65B0" w:rsidP="007967EF">
      <w:pPr>
        <w:pStyle w:val="ListParagraph"/>
        <w:numPr>
          <w:ilvl w:val="0"/>
          <w:numId w:val="1"/>
        </w:numPr>
        <w:rPr>
          <w:rStyle w:val="Hyperlink"/>
          <w:b/>
          <w:color w:val="auto"/>
          <w:u w:val="none"/>
        </w:rPr>
      </w:pPr>
      <w:r>
        <w:t xml:space="preserve">WEF (World Economic Forum), </w:t>
      </w:r>
      <w:r w:rsidRPr="00FB65B0">
        <w:rPr>
          <w:i/>
        </w:rPr>
        <w:t>Seamless Integrated Mobility System Report</w:t>
      </w:r>
      <w:r>
        <w:t xml:space="preserve">: </w:t>
      </w:r>
      <w:hyperlink r:id="rId435" w:history="1">
        <w:r w:rsidRPr="00EF54C4">
          <w:rPr>
            <w:rStyle w:val="Hyperlink"/>
          </w:rPr>
          <w:t>http://www3.weforum.org/docs/Designing_SIMSystem_Manifesto_Transforming_Passenger_Goods_Mobility.pdf</w:t>
        </w:r>
      </w:hyperlink>
    </w:p>
    <w:p w14:paraId="22C0FA46" w14:textId="77777777" w:rsidR="00DA37D0" w:rsidRDefault="00DA37D0" w:rsidP="00DA37D0">
      <w:pPr>
        <w:rPr>
          <w:b/>
        </w:rPr>
      </w:pPr>
      <w:r>
        <w:rPr>
          <w:b/>
        </w:rPr>
        <w:t xml:space="preserve">Values </w:t>
      </w:r>
      <m:oMath>
        <m:r>
          <m:rPr>
            <m:sty m:val="bi"/>
          </m:rPr>
          <w:rPr>
            <w:rFonts w:ascii="Cambria Math" w:hAnsi="Cambria Math"/>
          </w:rPr>
          <m:t>→</m:t>
        </m:r>
      </m:oMath>
      <w:r>
        <w:rPr>
          <w:b/>
        </w:rPr>
        <w:t xml:space="preserve"> Arts and Culture</w:t>
      </w:r>
    </w:p>
    <w:p w14:paraId="604E0680" w14:textId="77777777" w:rsidR="00D708A3" w:rsidRDefault="00D708A3" w:rsidP="00BF6B43">
      <w:pPr>
        <w:pStyle w:val="Heading2"/>
        <w:keepNext/>
        <w:keepLines/>
        <w:pBdr>
          <w:left w:val="single" w:sz="24" w:space="14" w:color="C9ECFC" w:themeColor="text2" w:themeTint="33"/>
        </w:pBdr>
      </w:pPr>
      <w:bookmarkStart w:id="43" w:name="_Toc94363962"/>
      <w:r>
        <w:t xml:space="preserve">Volunteering and Volunteer Organizations </w:t>
      </w:r>
      <m:oMath>
        <m:r>
          <w:rPr>
            <w:rFonts w:ascii="Cambria Math" w:hAnsi="Cambria Math"/>
          </w:rPr>
          <m:t>→</m:t>
        </m:r>
      </m:oMath>
      <w:r>
        <w:t xml:space="preserve"> also see Nonprofit Organizations</w:t>
      </w:r>
      <w:bookmarkEnd w:id="43"/>
    </w:p>
    <w:p w14:paraId="2C5C49BF" w14:textId="77777777" w:rsidR="000A027C" w:rsidRPr="000A027C" w:rsidRDefault="000A027C" w:rsidP="00BF6B43">
      <w:pPr>
        <w:pStyle w:val="ListParagraph"/>
        <w:keepNext/>
        <w:keepLines/>
        <w:numPr>
          <w:ilvl w:val="0"/>
          <w:numId w:val="21"/>
        </w:numPr>
        <w:rPr>
          <w:b/>
        </w:rPr>
      </w:pPr>
      <w:r w:rsidRPr="000A027C">
        <w:t xml:space="preserve">BLS, </w:t>
      </w:r>
      <w:r w:rsidRPr="000A027C">
        <w:rPr>
          <w:i/>
        </w:rPr>
        <w:t>Volunteering in the United States –</w:t>
      </w:r>
      <w:r>
        <w:rPr>
          <w:i/>
        </w:rPr>
        <w:t xml:space="preserve"> 20</w:t>
      </w:r>
      <w:r w:rsidRPr="000A027C">
        <w:rPr>
          <w:i/>
        </w:rPr>
        <w:t>15</w:t>
      </w:r>
      <w:r w:rsidRPr="000A027C">
        <w:t>:</w:t>
      </w:r>
      <w:r>
        <w:rPr>
          <w:b/>
        </w:rPr>
        <w:t xml:space="preserve"> </w:t>
      </w:r>
      <w:hyperlink r:id="rId436" w:history="1">
        <w:r>
          <w:rPr>
            <w:rStyle w:val="Hyperlink"/>
          </w:rPr>
          <w:t>https://www.bls.gov/news.release/pdf/volun.pdf</w:t>
        </w:r>
      </w:hyperlink>
      <w:r>
        <w:t xml:space="preserve"> or at </w:t>
      </w:r>
      <w:hyperlink r:id="rId437" w:history="1">
        <w:r>
          <w:rPr>
            <w:rStyle w:val="Hyperlink"/>
          </w:rPr>
          <w:t>https://www.bls.gov/news.release/volun.nr0.htm?#</w:t>
        </w:r>
      </w:hyperlink>
    </w:p>
    <w:p w14:paraId="6B85F7C8" w14:textId="77777777" w:rsidR="00D708A3" w:rsidRPr="00D708A3" w:rsidRDefault="00D708A3" w:rsidP="007967EF">
      <w:pPr>
        <w:pStyle w:val="ListParagraph"/>
        <w:numPr>
          <w:ilvl w:val="0"/>
          <w:numId w:val="21"/>
        </w:numPr>
        <w:rPr>
          <w:b/>
        </w:rPr>
      </w:pPr>
      <w:r w:rsidRPr="00D708A3">
        <w:t xml:space="preserve">National and Community Service, </w:t>
      </w:r>
      <w:r w:rsidRPr="00D708A3">
        <w:rPr>
          <w:i/>
        </w:rPr>
        <w:t>Service in Your Community</w:t>
      </w:r>
      <w:r w:rsidRPr="00D708A3">
        <w:t>:</w:t>
      </w:r>
      <w:r>
        <w:rPr>
          <w:b/>
        </w:rPr>
        <w:t xml:space="preserve"> </w:t>
      </w:r>
      <w:hyperlink r:id="rId438" w:history="1">
        <w:r>
          <w:rPr>
            <w:rStyle w:val="Hyperlink"/>
          </w:rPr>
          <w:t>https://www.nationalservice.gov/serve</w:t>
        </w:r>
      </w:hyperlink>
      <w:r>
        <w:t xml:space="preserve"> and </w:t>
      </w:r>
      <w:r w:rsidRPr="00D708A3">
        <w:rPr>
          <w:i/>
        </w:rPr>
        <w:t>Volunteering in America</w:t>
      </w:r>
      <w:r>
        <w:t xml:space="preserve">: </w:t>
      </w:r>
      <w:hyperlink r:id="rId439" w:history="1">
        <w:r>
          <w:rPr>
            <w:rStyle w:val="Hyperlink"/>
          </w:rPr>
          <w:t>https://www.nationalservice.gov/serve/via</w:t>
        </w:r>
      </w:hyperlink>
    </w:p>
    <w:p w14:paraId="0D7F93DE" w14:textId="77777777" w:rsidR="00D708A3" w:rsidRPr="00D708A3" w:rsidRDefault="00D708A3" w:rsidP="007967EF">
      <w:pPr>
        <w:pStyle w:val="ListParagraph"/>
        <w:numPr>
          <w:ilvl w:val="0"/>
          <w:numId w:val="21"/>
        </w:numPr>
        <w:rPr>
          <w:b/>
        </w:rPr>
      </w:pPr>
      <w:proofErr w:type="spellStart"/>
      <w:r>
        <w:t>NPSource</w:t>
      </w:r>
      <w:proofErr w:type="spellEnd"/>
      <w:r>
        <w:t xml:space="preserve"> (Nonprofits Source), </w:t>
      </w:r>
      <w:r w:rsidRPr="00D708A3">
        <w:rPr>
          <w:i/>
        </w:rPr>
        <w:t>The Ultimate List of Charitable Giving Statistics</w:t>
      </w:r>
      <w:r>
        <w:t xml:space="preserve">: </w:t>
      </w:r>
      <w:hyperlink r:id="rId440" w:history="1">
        <w:r>
          <w:rPr>
            <w:rStyle w:val="Hyperlink"/>
          </w:rPr>
          <w:t>https://nonprofitssource.com/online-giving-statistics/</w:t>
        </w:r>
      </w:hyperlink>
    </w:p>
    <w:p w14:paraId="725867D0" w14:textId="77777777" w:rsidR="00D708A3" w:rsidRPr="00D708A3" w:rsidRDefault="00D708A3" w:rsidP="007967EF">
      <w:pPr>
        <w:pStyle w:val="ListParagraph"/>
        <w:numPr>
          <w:ilvl w:val="0"/>
          <w:numId w:val="21"/>
        </w:numPr>
        <w:rPr>
          <w:b/>
        </w:rPr>
      </w:pPr>
      <w:r>
        <w:t xml:space="preserve">Urban Institute, The Nonprofit Sector in Brief 2018: </w:t>
      </w:r>
      <w:hyperlink r:id="rId441" w:anchor="the-nonprofit-sector-in-brief-2018-public-charites-giving-and-volunteering" w:history="1">
        <w:r>
          <w:rPr>
            <w:rStyle w:val="Hyperlink"/>
          </w:rPr>
          <w:t>https://nccs.urban.org/publication/nonprofit-sector-brief-2018#the-nonprofit-sector-in-brief-2018-public-charites-giving-and-volunteering</w:t>
        </w:r>
      </w:hyperlink>
    </w:p>
    <w:p w14:paraId="4493914C" w14:textId="77777777" w:rsidR="00E328A8" w:rsidRDefault="00E328A8" w:rsidP="00855048">
      <w:pPr>
        <w:keepNext/>
        <w:rPr>
          <w:b/>
        </w:rPr>
      </w:pPr>
      <w:r>
        <w:rPr>
          <w:b/>
        </w:rPr>
        <w:t xml:space="preserve">Weather </w:t>
      </w:r>
      <m:oMath>
        <m:r>
          <m:rPr>
            <m:sty m:val="bi"/>
          </m:rPr>
          <w:rPr>
            <w:rFonts w:ascii="Cambria Math" w:hAnsi="Cambria Math"/>
          </w:rPr>
          <m:t>→</m:t>
        </m:r>
      </m:oMath>
      <w:r>
        <w:rPr>
          <w:b/>
        </w:rPr>
        <w:t xml:space="preserve"> Environment and Climate</w:t>
      </w:r>
    </w:p>
    <w:p w14:paraId="6C39D877" w14:textId="77777777" w:rsidR="00FE31FD" w:rsidRPr="00FE31FD" w:rsidRDefault="00FE31FD" w:rsidP="00A25876">
      <w:pPr>
        <w:pStyle w:val="Heading2"/>
      </w:pPr>
      <w:bookmarkStart w:id="44" w:name="_Toc94363963"/>
      <w:r w:rsidRPr="00FE31FD">
        <w:t>Wellbeing</w:t>
      </w:r>
      <w:r w:rsidR="00715F6C">
        <w:t xml:space="preserve"> and Health</w:t>
      </w:r>
      <w:bookmarkEnd w:id="44"/>
    </w:p>
    <w:p w14:paraId="02322E7E" w14:textId="77777777" w:rsidR="00133586" w:rsidRDefault="00133586" w:rsidP="007967EF">
      <w:pPr>
        <w:pStyle w:val="ListParagraph"/>
        <w:numPr>
          <w:ilvl w:val="0"/>
          <w:numId w:val="10"/>
        </w:numPr>
      </w:pPr>
      <w:r>
        <w:t>ACSM (American</w:t>
      </w:r>
      <w:r w:rsidR="00EE4229">
        <w:t xml:space="preserve"> College of Sports Medicine), </w:t>
      </w:r>
      <w:r w:rsidR="00EE4229" w:rsidRPr="00EE4229">
        <w:rPr>
          <w:i/>
        </w:rPr>
        <w:t>ACSM American Fitness Index</w:t>
      </w:r>
      <w:r w:rsidR="00EE4229">
        <w:t xml:space="preserve"> (ranks 100 cities; also addresses bike</w:t>
      </w:r>
      <w:r w:rsidR="002E330C">
        <w:t>-</w:t>
      </w:r>
      <w:r w:rsidR="00EE4229">
        <w:t xml:space="preserve">ability, walkability and pedestrian safety for a subset of 10 cities </w:t>
      </w:r>
      <m:oMath>
        <m:r>
          <w:rPr>
            <w:rFonts w:ascii="Cambria Math" w:hAnsi="Cambria Math"/>
          </w:rPr>
          <m:t>→</m:t>
        </m:r>
      </m:oMath>
      <w:r w:rsidR="00EE4229">
        <w:t xml:space="preserve"> Transportation and Shipping): </w:t>
      </w:r>
      <w:hyperlink r:id="rId442" w:history="1">
        <w:r w:rsidR="00354F3E" w:rsidRPr="00982F5E">
          <w:rPr>
            <w:rStyle w:val="Hyperlink"/>
          </w:rPr>
          <w:t>https://americanfitnessindex.org/</w:t>
        </w:r>
      </w:hyperlink>
      <w:r w:rsidR="00354F3E">
        <w:rPr>
          <w:color w:val="0000FF"/>
          <w:u w:val="single"/>
        </w:rPr>
        <w:t xml:space="preserve"> </w:t>
      </w:r>
    </w:p>
    <w:p w14:paraId="21D02641" w14:textId="1D3B049A" w:rsidR="000B48B9" w:rsidRDefault="000B48B9" w:rsidP="007967EF">
      <w:pPr>
        <w:pStyle w:val="ListParagraph"/>
        <w:numPr>
          <w:ilvl w:val="0"/>
          <w:numId w:val="10"/>
        </w:numPr>
      </w:pPr>
      <w:r>
        <w:t xml:space="preserve">AHD (American Hospital Directory), </w:t>
      </w:r>
      <w:r w:rsidRPr="000B48B9">
        <w:rPr>
          <w:i/>
          <w:iCs/>
        </w:rPr>
        <w:t>Hospital Statistics by State</w:t>
      </w:r>
      <w:r>
        <w:t xml:space="preserve">: </w:t>
      </w:r>
      <w:hyperlink r:id="rId443" w:history="1">
        <w:r w:rsidRPr="004E1AB6">
          <w:rPr>
            <w:rStyle w:val="Hyperlink"/>
          </w:rPr>
          <w:t>https://www.ahd.com/state_statistics.html</w:t>
        </w:r>
      </w:hyperlink>
      <w:r>
        <w:t xml:space="preserve"> </w:t>
      </w:r>
    </w:p>
    <w:p w14:paraId="5A2E428E" w14:textId="408AA45C" w:rsidR="001724E1" w:rsidRDefault="001724E1" w:rsidP="007967EF">
      <w:pPr>
        <w:pStyle w:val="ListParagraph"/>
        <w:numPr>
          <w:ilvl w:val="0"/>
          <w:numId w:val="10"/>
        </w:numPr>
      </w:pPr>
      <w:r>
        <w:t xml:space="preserve">CDC (U.S. Centers for Disease Control and Prevention): </w:t>
      </w:r>
      <w:hyperlink r:id="rId444" w:history="1">
        <w:r w:rsidRPr="000D10D0">
          <w:rPr>
            <w:rStyle w:val="Hyperlink"/>
          </w:rPr>
          <w:t>https://www.cdc.gov/</w:t>
        </w:r>
      </w:hyperlink>
      <w:r>
        <w:t xml:space="preserve"> </w:t>
      </w:r>
    </w:p>
    <w:p w14:paraId="3BBC36ED" w14:textId="77777777" w:rsidR="001724E1" w:rsidRPr="001724E1" w:rsidRDefault="001724E1" w:rsidP="007967EF">
      <w:pPr>
        <w:pStyle w:val="ListParagraph"/>
        <w:numPr>
          <w:ilvl w:val="0"/>
          <w:numId w:val="10"/>
        </w:numPr>
        <w:rPr>
          <w:rStyle w:val="Hyperlink"/>
          <w:color w:val="auto"/>
          <w:u w:val="none"/>
        </w:rPr>
      </w:pPr>
      <w:r w:rsidRPr="003F6DB3">
        <w:t>CDC</w:t>
      </w:r>
      <w:r>
        <w:rPr>
          <w:i/>
        </w:rPr>
        <w:t>, National Center for Health Statistics:</w:t>
      </w:r>
      <w:r>
        <w:t xml:space="preserve"> </w:t>
      </w:r>
      <w:hyperlink r:id="rId445" w:history="1">
        <w:r>
          <w:rPr>
            <w:rStyle w:val="Hyperlink"/>
          </w:rPr>
          <w:t>https://www.cdc.gov/nchs/index.htm</w:t>
        </w:r>
      </w:hyperlink>
    </w:p>
    <w:p w14:paraId="3E93FDCF" w14:textId="77777777" w:rsidR="00430DFE" w:rsidRDefault="00430DFE" w:rsidP="007967EF">
      <w:pPr>
        <w:pStyle w:val="ListParagraph"/>
        <w:numPr>
          <w:ilvl w:val="0"/>
          <w:numId w:val="10"/>
        </w:numPr>
      </w:pPr>
      <w:r>
        <w:t xml:space="preserve">Credit Suisse, </w:t>
      </w:r>
      <w:r w:rsidRPr="002F65DC">
        <w:rPr>
          <w:i/>
        </w:rPr>
        <w:t>Global Wealth Report</w:t>
      </w:r>
      <w:r>
        <w:t xml:space="preserve"> (annual): </w:t>
      </w:r>
      <w:hyperlink r:id="rId446" w:history="1">
        <w:r>
          <w:rPr>
            <w:rStyle w:val="Hyperlink"/>
          </w:rPr>
          <w:t>https://www.credit-suisse.com/about-us/en/reports-research/global-wealth-report.html</w:t>
        </w:r>
      </w:hyperlink>
    </w:p>
    <w:p w14:paraId="4E7CD4A0" w14:textId="77777777" w:rsidR="00DC2CC2" w:rsidRPr="00DC2CC2" w:rsidRDefault="00DC2CC2" w:rsidP="007967EF">
      <w:pPr>
        <w:pStyle w:val="ListParagraph"/>
        <w:numPr>
          <w:ilvl w:val="0"/>
          <w:numId w:val="10"/>
        </w:numPr>
        <w:rPr>
          <w:rStyle w:val="Hyperlink"/>
          <w:color w:val="auto"/>
          <w:u w:val="none"/>
        </w:rPr>
      </w:pPr>
      <w:r w:rsidRPr="001724E1">
        <w:rPr>
          <w:i/>
        </w:rPr>
        <w:t>Demographic Health Survey</w:t>
      </w:r>
      <w:r>
        <w:t xml:space="preserve"> (international): </w:t>
      </w:r>
      <w:hyperlink r:id="rId447" w:history="1">
        <w:r w:rsidRPr="00AE3482">
          <w:rPr>
            <w:rStyle w:val="Hyperlink"/>
          </w:rPr>
          <w:t>https://dhsprogram.com/</w:t>
        </w:r>
      </w:hyperlink>
    </w:p>
    <w:p w14:paraId="25F5E394" w14:textId="77777777" w:rsidR="00015110" w:rsidRDefault="00DC2CC2" w:rsidP="007967EF">
      <w:pPr>
        <w:pStyle w:val="ListParagraph"/>
        <w:numPr>
          <w:ilvl w:val="0"/>
          <w:numId w:val="10"/>
        </w:numPr>
      </w:pPr>
      <w:r>
        <w:t xml:space="preserve">Economic Innovation Group, </w:t>
      </w:r>
      <w:r w:rsidRPr="00F42BFF">
        <w:rPr>
          <w:i/>
        </w:rPr>
        <w:t>Distressed Communities Index</w:t>
      </w:r>
      <w:r>
        <w:t xml:space="preserve"> (USA): </w:t>
      </w:r>
      <w:hyperlink r:id="rId448" w:history="1">
        <w:r>
          <w:rPr>
            <w:rStyle w:val="Hyperlink"/>
          </w:rPr>
          <w:t>https://eig.org/</w:t>
        </w:r>
      </w:hyperlink>
    </w:p>
    <w:p w14:paraId="65287C5B" w14:textId="77777777" w:rsidR="008A5EAE" w:rsidRDefault="00FE31FD" w:rsidP="007967EF">
      <w:pPr>
        <w:pStyle w:val="ListParagraph"/>
        <w:numPr>
          <w:ilvl w:val="0"/>
          <w:numId w:val="10"/>
        </w:numPr>
      </w:pPr>
      <w:r>
        <w:t xml:space="preserve">Gallup, </w:t>
      </w:r>
      <w:r w:rsidRPr="00DC2CC2">
        <w:rPr>
          <w:i/>
        </w:rPr>
        <w:t>Happiest and Unhappiest Countries in the World</w:t>
      </w:r>
      <w:r>
        <w:t xml:space="preserve">: </w:t>
      </w:r>
      <w:hyperlink r:id="rId449" w:history="1">
        <w:r w:rsidRPr="00EF54C4">
          <w:rPr>
            <w:rStyle w:val="Hyperlink"/>
          </w:rPr>
          <w:t>http://news.gallup.com/opinion/gallup/206468/happiest-unhappiest-countries-world.aspx</w:t>
        </w:r>
      </w:hyperlink>
      <w:r>
        <w:t xml:space="preserve"> </w:t>
      </w:r>
      <w:r w:rsidR="00212539">
        <w:t xml:space="preserve"> </w:t>
      </w:r>
      <w:r w:rsidR="00715F6C">
        <w:t xml:space="preserve"> </w:t>
      </w:r>
      <w:r w:rsidR="008A5EAE">
        <w:t xml:space="preserve"> </w:t>
      </w:r>
    </w:p>
    <w:p w14:paraId="5D3795DC" w14:textId="77777777" w:rsidR="00D26438" w:rsidRDefault="00D26438" w:rsidP="007967EF">
      <w:pPr>
        <w:pStyle w:val="ListParagraph"/>
        <w:numPr>
          <w:ilvl w:val="0"/>
          <w:numId w:val="7"/>
        </w:numPr>
      </w:pPr>
      <w:r w:rsidRPr="00D26438">
        <w:rPr>
          <w:i/>
          <w:iCs/>
        </w:rPr>
        <w:lastRenderedPageBreak/>
        <w:t>Global Hunger Index</w:t>
      </w:r>
      <w:r>
        <w:t xml:space="preserve">: </w:t>
      </w:r>
      <w:hyperlink r:id="rId450" w:history="1">
        <w:r w:rsidRPr="00D26438">
          <w:rPr>
            <w:color w:val="0000FF"/>
            <w:u w:val="single"/>
          </w:rPr>
          <w:t>https://www.globalhungerindex.org/results.html</w:t>
        </w:r>
      </w:hyperlink>
      <w:r w:rsidR="006A22D4">
        <w:t xml:space="preserve"> [Note: comparisons of scores in different years is not recommended. Read the information in the “About” (the index) section on the website.]</w:t>
      </w:r>
    </w:p>
    <w:p w14:paraId="09C1A6AC" w14:textId="77777777" w:rsidR="004C6D7A" w:rsidRDefault="007E674C" w:rsidP="004C6D7A">
      <w:pPr>
        <w:pStyle w:val="ListParagraph"/>
        <w:numPr>
          <w:ilvl w:val="0"/>
          <w:numId w:val="10"/>
        </w:numPr>
      </w:pPr>
      <w:r>
        <w:t xml:space="preserve">International Institute of Social Studies, </w:t>
      </w:r>
      <w:r w:rsidRPr="007E674C">
        <w:rPr>
          <w:i/>
        </w:rPr>
        <w:t>Indices of Social Development</w:t>
      </w:r>
      <w:r>
        <w:t xml:space="preserve">: </w:t>
      </w:r>
      <w:hyperlink r:id="rId451" w:history="1">
        <w:r w:rsidRPr="0074190F">
          <w:rPr>
            <w:rStyle w:val="Hyperlink"/>
          </w:rPr>
          <w:t>http://www.indsocdev.org/data-access.html</w:t>
        </w:r>
      </w:hyperlink>
      <w:r>
        <w:t xml:space="preserve"> </w:t>
      </w:r>
    </w:p>
    <w:p w14:paraId="788AF795" w14:textId="77777777" w:rsidR="004C6D7A" w:rsidRPr="004C6D7A" w:rsidRDefault="003B5F09" w:rsidP="004C6D7A">
      <w:pPr>
        <w:pStyle w:val="ListParagraph"/>
        <w:numPr>
          <w:ilvl w:val="0"/>
          <w:numId w:val="10"/>
        </w:numPr>
        <w:rPr>
          <w:rStyle w:val="Hyperlink"/>
          <w:color w:val="auto"/>
          <w:u w:val="none"/>
        </w:rPr>
      </w:pPr>
      <w:r>
        <w:t xml:space="preserve">KFF (Kaiser Family Foundation), various health related topics: </w:t>
      </w:r>
      <w:hyperlink r:id="rId452" w:history="1">
        <w:r>
          <w:rPr>
            <w:rStyle w:val="Hyperlink"/>
          </w:rPr>
          <w:t>https://www.kff.org/</w:t>
        </w:r>
      </w:hyperlink>
    </w:p>
    <w:p w14:paraId="694A65F8" w14:textId="65BC014E" w:rsidR="004073D5" w:rsidRPr="004C6D7A" w:rsidRDefault="004073D5" w:rsidP="004C6D7A">
      <w:pPr>
        <w:pStyle w:val="ListParagraph"/>
        <w:numPr>
          <w:ilvl w:val="0"/>
          <w:numId w:val="10"/>
        </w:numPr>
      </w:pPr>
      <w:r w:rsidRPr="004C6D7A">
        <w:rPr>
          <w:rFonts w:eastAsia="Times New Roman" w:cs="Arial"/>
          <w:bCs/>
          <w:kern w:val="36"/>
          <w:lang w:eastAsia="en-US"/>
        </w:rPr>
        <w:t xml:space="preserve">New York State, </w:t>
      </w:r>
      <w:r w:rsidRPr="004C6D7A">
        <w:rPr>
          <w:rFonts w:eastAsia="Times New Roman" w:cs="Arial"/>
          <w:bCs/>
          <w:i/>
          <w:kern w:val="36"/>
          <w:lang w:eastAsia="en-US"/>
        </w:rPr>
        <w:t>Community Health Indicator Reports</w:t>
      </w:r>
      <w:r w:rsidRPr="004C6D7A">
        <w:rPr>
          <w:rFonts w:eastAsia="Times New Roman" w:cs="Arial"/>
          <w:bCs/>
          <w:kern w:val="36"/>
          <w:lang w:eastAsia="en-US"/>
        </w:rPr>
        <w:t xml:space="preserve"> (CHIRS): </w:t>
      </w:r>
      <w:hyperlink r:id="rId453" w:history="1">
        <w:r w:rsidRPr="004C6D7A">
          <w:rPr>
            <w:rStyle w:val="Hyperlink"/>
            <w:rFonts w:eastAsia="Times New Roman" w:cs="Arial"/>
            <w:bCs/>
            <w:kern w:val="36"/>
            <w:lang w:eastAsia="en-US"/>
          </w:rPr>
          <w:t>https://health.ny.gov/statistics/chac/indicators/</w:t>
        </w:r>
      </w:hyperlink>
      <w:r w:rsidRPr="004C6D7A">
        <w:rPr>
          <w:rFonts w:eastAsia="Times New Roman" w:cs="Arial"/>
          <w:bCs/>
          <w:kern w:val="36"/>
          <w:lang w:eastAsia="en-US"/>
        </w:rPr>
        <w:t xml:space="preserve"> </w:t>
      </w:r>
    </w:p>
    <w:p w14:paraId="5B953099" w14:textId="2660C3F5" w:rsidR="00C66E34" w:rsidRDefault="00C66E34" w:rsidP="00C66E34">
      <w:pPr>
        <w:pStyle w:val="ListParagraph"/>
        <w:numPr>
          <w:ilvl w:val="0"/>
          <w:numId w:val="10"/>
        </w:numPr>
      </w:pPr>
      <w:r>
        <w:t xml:space="preserve">Northeast Regional Center for Rural Development, </w:t>
      </w:r>
      <w:r w:rsidRPr="00F740A9">
        <w:rPr>
          <w:i/>
          <w:iCs/>
        </w:rPr>
        <w:t>County-level Measure of Social Capital</w:t>
      </w:r>
      <w:r>
        <w:t xml:space="preserve">: </w:t>
      </w:r>
      <w:hyperlink r:id="rId454" w:history="1">
        <w:r w:rsidRPr="00F740A9">
          <w:rPr>
            <w:color w:val="0000FF"/>
            <w:u w:val="single"/>
          </w:rPr>
          <w:t>https://aese.psu.edu/nercrd/community/social-capital-resources</w:t>
        </w:r>
      </w:hyperlink>
    </w:p>
    <w:p w14:paraId="0F295087" w14:textId="780E366A" w:rsidR="00696C6C" w:rsidRDefault="00696C6C" w:rsidP="007967EF">
      <w:pPr>
        <w:pStyle w:val="ListParagraph"/>
        <w:numPr>
          <w:ilvl w:val="0"/>
          <w:numId w:val="10"/>
        </w:numPr>
      </w:pPr>
      <w:hyperlink r:id="rId455" w:history="1">
        <w:r>
          <w:rPr>
            <w:rStyle w:val="Hyperlink"/>
          </w:rPr>
          <w:t>Cost of Living (numbeo.com)</w:t>
        </w:r>
      </w:hyperlink>
      <w:r>
        <w:t xml:space="preserve"> (site also includes a quality of life index, health, crime, traffic)</w:t>
      </w:r>
    </w:p>
    <w:p w14:paraId="2DB0668C" w14:textId="7A9DB4AD" w:rsidR="007073DE" w:rsidRDefault="007073DE" w:rsidP="007967EF">
      <w:pPr>
        <w:pStyle w:val="ListParagraph"/>
        <w:numPr>
          <w:ilvl w:val="0"/>
          <w:numId w:val="10"/>
        </w:numPr>
      </w:pPr>
      <w:r>
        <w:t xml:space="preserve">OECD, </w:t>
      </w:r>
      <w:r w:rsidRPr="007073DE">
        <w:rPr>
          <w:i/>
        </w:rPr>
        <w:t>Health at a Glance 2019</w:t>
      </w:r>
      <w:r>
        <w:t xml:space="preserve"> (comprehensive report, covers 80 indicators for OECD member countries): </w:t>
      </w:r>
      <w:hyperlink r:id="rId456" w:history="1">
        <w:r>
          <w:rPr>
            <w:rStyle w:val="Hyperlink"/>
          </w:rPr>
          <w:t>https://www.oecd-ilibrary.org/social-issues-migration-health/health-at-a-glance-2019_4dd50c09-en</w:t>
        </w:r>
      </w:hyperlink>
      <w:r w:rsidR="00013E8F">
        <w:t xml:space="preserve">, also see: </w:t>
      </w:r>
      <w:hyperlink r:id="rId457" w:history="1">
        <w:r w:rsidR="00013E8F" w:rsidRPr="00013E8F">
          <w:rPr>
            <w:color w:val="0000FF"/>
            <w:u w:val="single"/>
          </w:rPr>
          <w:t>https://data.oecd.org/health.htm</w:t>
        </w:r>
      </w:hyperlink>
    </w:p>
    <w:p w14:paraId="635ACB2B" w14:textId="77777777" w:rsidR="00DC2CC2" w:rsidRPr="000D30B7" w:rsidRDefault="00DC2CC2" w:rsidP="007967EF">
      <w:pPr>
        <w:pStyle w:val="ListParagraph"/>
        <w:numPr>
          <w:ilvl w:val="0"/>
          <w:numId w:val="10"/>
        </w:numPr>
        <w:rPr>
          <w:rStyle w:val="Hyperlink"/>
          <w:color w:val="auto"/>
          <w:u w:val="none"/>
        </w:rPr>
      </w:pPr>
      <w:r>
        <w:t xml:space="preserve">OECD, </w:t>
      </w:r>
      <w:r w:rsidRPr="003F6DB3">
        <w:rPr>
          <w:i/>
        </w:rPr>
        <w:t>OECD Better Life Index</w:t>
      </w:r>
      <w:r>
        <w:t xml:space="preserve">: </w:t>
      </w:r>
      <w:hyperlink r:id="rId458" w:anchor="/11111111111" w:history="1">
        <w:r w:rsidRPr="00C87B93">
          <w:rPr>
            <w:rStyle w:val="Hyperlink"/>
          </w:rPr>
          <w:t>https://www.oecdbetterlifeindex.org/#/11111111111</w:t>
        </w:r>
      </w:hyperlink>
    </w:p>
    <w:p w14:paraId="2D31274F" w14:textId="77777777" w:rsidR="000D30B7" w:rsidRDefault="000D30B7" w:rsidP="007967EF">
      <w:pPr>
        <w:pStyle w:val="ListParagraph"/>
        <w:numPr>
          <w:ilvl w:val="0"/>
          <w:numId w:val="10"/>
        </w:numPr>
      </w:pPr>
      <w:r>
        <w:t xml:space="preserve">OECD, </w:t>
      </w:r>
      <w:r w:rsidRPr="000D30B7">
        <w:rPr>
          <w:i/>
        </w:rPr>
        <w:t>The Heavy Burden of Obesity</w:t>
      </w:r>
      <w:r>
        <w:t xml:space="preserve">, 2019 (purchase or read free of charge online): </w:t>
      </w:r>
      <w:hyperlink r:id="rId459" w:history="1">
        <w:r>
          <w:rPr>
            <w:rStyle w:val="Hyperlink"/>
          </w:rPr>
          <w:t>https://www.oecd.org/health/the-heavy-burden-of-obesity-67450d67-en.htm</w:t>
        </w:r>
      </w:hyperlink>
    </w:p>
    <w:p w14:paraId="51BDD0BF" w14:textId="77777777" w:rsidR="00D26CFF" w:rsidRDefault="00D26CFF" w:rsidP="007967EF">
      <w:pPr>
        <w:pStyle w:val="ListParagraph"/>
        <w:numPr>
          <w:ilvl w:val="0"/>
          <w:numId w:val="10"/>
        </w:numPr>
      </w:pPr>
      <w:r>
        <w:t xml:space="preserve">OECD, </w:t>
      </w:r>
      <w:r w:rsidR="001E7C2A" w:rsidRPr="001E7C2A">
        <w:rPr>
          <w:i/>
        </w:rPr>
        <w:t>How’s Life</w:t>
      </w:r>
      <w:r w:rsidR="001E7C2A">
        <w:t xml:space="preserve"> (OECD countries only)</w:t>
      </w:r>
      <w:r>
        <w:t xml:space="preserve">: </w:t>
      </w:r>
      <w:hyperlink r:id="rId460" w:anchor="keyfindingsbycountry" w:history="1">
        <w:r>
          <w:rPr>
            <w:rStyle w:val="Hyperlink"/>
          </w:rPr>
          <w:t>http://www.oecd.org/statistics/how-s-life-23089679.htm?utm_source=Adestra&amp;utm_medium=email&amp;utm_content=Key%20finding%20by%20country&amp;utm_campaign=Latest%20on%20well-being%2C%20How%27s%20Life%3F%202020&amp;utm_term=demo#keyfindingsbycountry</w:t>
        </w:r>
      </w:hyperlink>
    </w:p>
    <w:p w14:paraId="34AE380A" w14:textId="1103C9C6" w:rsidR="00C531D9" w:rsidRDefault="00C531D9" w:rsidP="007967EF">
      <w:pPr>
        <w:pStyle w:val="ListParagraph"/>
        <w:numPr>
          <w:ilvl w:val="0"/>
          <w:numId w:val="10"/>
        </w:numPr>
      </w:pPr>
      <w:r>
        <w:t xml:space="preserve">OECD, </w:t>
      </w:r>
      <w:r w:rsidRPr="00C531D9">
        <w:rPr>
          <w:i/>
          <w:iCs/>
        </w:rPr>
        <w:t>Social Insurance Pension Schemes</w:t>
      </w:r>
      <w:r>
        <w:t xml:space="preserve"> (database): </w:t>
      </w:r>
      <w:hyperlink r:id="rId461" w:history="1">
        <w:r>
          <w:rPr>
            <w:rStyle w:val="Hyperlink"/>
          </w:rPr>
          <w:t>Social Insurance Pension Schemes, database - OECD</w:t>
        </w:r>
      </w:hyperlink>
    </w:p>
    <w:p w14:paraId="0B5AD6A1" w14:textId="1E18B396" w:rsidR="00A313CF" w:rsidRDefault="00A313CF" w:rsidP="007967EF">
      <w:pPr>
        <w:pStyle w:val="ListParagraph"/>
        <w:numPr>
          <w:ilvl w:val="0"/>
          <w:numId w:val="10"/>
        </w:numPr>
      </w:pPr>
      <w:r>
        <w:t xml:space="preserve">Pennsylvania State University, </w:t>
      </w:r>
      <w:r w:rsidRPr="00A313CF">
        <w:rPr>
          <w:i/>
          <w:iCs/>
        </w:rPr>
        <w:t>County-level Measure of Social Capital</w:t>
      </w:r>
      <w:r>
        <w:t xml:space="preserve">: </w:t>
      </w:r>
      <w:hyperlink r:id="rId462" w:history="1">
        <w:r>
          <w:rPr>
            <w:rStyle w:val="Hyperlink"/>
          </w:rPr>
          <w:t>https://aese.psu.edu/nercrd/community/social-capital-resources</w:t>
        </w:r>
      </w:hyperlink>
    </w:p>
    <w:p w14:paraId="5FC7C84B" w14:textId="62599F86" w:rsidR="00991A6C" w:rsidRDefault="00000000" w:rsidP="007967EF">
      <w:pPr>
        <w:pStyle w:val="ListParagraph"/>
        <w:numPr>
          <w:ilvl w:val="0"/>
          <w:numId w:val="10"/>
        </w:numPr>
      </w:pPr>
      <w:hyperlink r:id="rId463" w:history="1">
        <w:r w:rsidR="00991A6C">
          <w:rPr>
            <w:rStyle w:val="Hyperlink"/>
          </w:rPr>
          <w:t>Realtime Inequality</w:t>
        </w:r>
      </w:hyperlink>
      <w:r w:rsidR="00991A6C">
        <w:t xml:space="preserve"> </w:t>
      </w:r>
    </w:p>
    <w:p w14:paraId="2059DE33" w14:textId="0AAE6790" w:rsidR="007F7485" w:rsidRDefault="007F7485" w:rsidP="007967EF">
      <w:pPr>
        <w:pStyle w:val="ListParagraph"/>
        <w:numPr>
          <w:ilvl w:val="0"/>
          <w:numId w:val="10"/>
        </w:numPr>
      </w:pPr>
      <w:r>
        <w:t xml:space="preserve">Robert Wood Johnson Foundation: </w:t>
      </w:r>
      <w:hyperlink r:id="rId464" w:history="1">
        <w:r>
          <w:rPr>
            <w:rStyle w:val="Hyperlink"/>
          </w:rPr>
          <w:t>County Health Rankings and Roadmaps Initiative - RWJF</w:t>
        </w:r>
      </w:hyperlink>
    </w:p>
    <w:p w14:paraId="7D070DF7" w14:textId="5A699A86" w:rsidR="00A313CF" w:rsidRDefault="00A313CF" w:rsidP="007967EF">
      <w:pPr>
        <w:pStyle w:val="ListParagraph"/>
        <w:numPr>
          <w:ilvl w:val="0"/>
          <w:numId w:val="10"/>
        </w:numPr>
      </w:pPr>
      <w:r>
        <w:t xml:space="preserve">Social Capital Project (United States), </w:t>
      </w:r>
      <w:r w:rsidRPr="00A313CF">
        <w:rPr>
          <w:i/>
          <w:iCs/>
        </w:rPr>
        <w:t>The Geography of Social Capital in America</w:t>
      </w:r>
      <w:r>
        <w:t xml:space="preserve">: </w:t>
      </w:r>
      <w:hyperlink r:id="rId465" w:history="1">
        <w:r>
          <w:rPr>
            <w:rStyle w:val="Hyperlink"/>
          </w:rPr>
          <w:t>https://www.lee.senate.gov/public/index.cfm/scp-index</w:t>
        </w:r>
      </w:hyperlink>
    </w:p>
    <w:p w14:paraId="25F93C39" w14:textId="337A7C80" w:rsidR="00C66E34" w:rsidRDefault="00C66E34" w:rsidP="007967EF">
      <w:pPr>
        <w:pStyle w:val="ListParagraph"/>
        <w:numPr>
          <w:ilvl w:val="0"/>
          <w:numId w:val="10"/>
        </w:numPr>
      </w:pPr>
      <w:r>
        <w:t xml:space="preserve">Social Progress Imperative, </w:t>
      </w:r>
      <w:r w:rsidRPr="00C66E34">
        <w:rPr>
          <w:i/>
          <w:iCs/>
        </w:rPr>
        <w:t>Social Progress Index</w:t>
      </w:r>
      <w:r>
        <w:t xml:space="preserve">: </w:t>
      </w:r>
      <w:hyperlink r:id="rId466" w:history="1">
        <w:r>
          <w:rPr>
            <w:rStyle w:val="Hyperlink"/>
          </w:rPr>
          <w:t>https://www.socialprogress.org/</w:t>
        </w:r>
      </w:hyperlink>
    </w:p>
    <w:p w14:paraId="29316D25" w14:textId="6C496F43" w:rsidR="005E1895" w:rsidRDefault="005E1895" w:rsidP="007967EF">
      <w:pPr>
        <w:pStyle w:val="ListParagraph"/>
        <w:numPr>
          <w:ilvl w:val="0"/>
          <w:numId w:val="10"/>
        </w:numPr>
      </w:pPr>
      <w:proofErr w:type="spellStart"/>
      <w:r>
        <w:t>SolAbility</w:t>
      </w:r>
      <w:proofErr w:type="spellEnd"/>
      <w:r>
        <w:t xml:space="preserve">, </w:t>
      </w:r>
      <w:r w:rsidRPr="005E1895">
        <w:rPr>
          <w:i/>
          <w:iCs/>
        </w:rPr>
        <w:t>Social Capital</w:t>
      </w:r>
      <w:r>
        <w:t xml:space="preserve"> (by country): </w:t>
      </w:r>
      <w:hyperlink r:id="rId467" w:history="1">
        <w:r>
          <w:rPr>
            <w:rStyle w:val="Hyperlink"/>
          </w:rPr>
          <w:t>http://solability.com/the-global-sustainable-competitiveness-index/the-index/social-capital</w:t>
        </w:r>
      </w:hyperlink>
    </w:p>
    <w:p w14:paraId="1AA71603" w14:textId="76ABABAA" w:rsidR="00DF3AC3" w:rsidRDefault="00DF3AC3" w:rsidP="007967EF">
      <w:pPr>
        <w:pStyle w:val="ListParagraph"/>
        <w:numPr>
          <w:ilvl w:val="0"/>
          <w:numId w:val="10"/>
        </w:numPr>
      </w:pPr>
      <w:r>
        <w:t xml:space="preserve">Stanford Center on Poverty and Inequality: </w:t>
      </w:r>
      <w:hyperlink r:id="rId468" w:history="1">
        <w:r>
          <w:rPr>
            <w:rStyle w:val="Hyperlink"/>
          </w:rPr>
          <w:t>Stanford Center on Poverty and Inequality</w:t>
        </w:r>
      </w:hyperlink>
    </w:p>
    <w:p w14:paraId="25553DF9" w14:textId="0E63830C" w:rsidR="001724E1" w:rsidRDefault="001724E1" w:rsidP="007967EF">
      <w:pPr>
        <w:pStyle w:val="ListParagraph"/>
        <w:numPr>
          <w:ilvl w:val="0"/>
          <w:numId w:val="10"/>
        </w:numPr>
      </w:pPr>
      <w:r>
        <w:t xml:space="preserve">UN Development Program (UNDP), </w:t>
      </w:r>
      <w:r w:rsidRPr="006D54D9">
        <w:rPr>
          <w:i/>
        </w:rPr>
        <w:t>Gender Inequality Index</w:t>
      </w:r>
      <w:r>
        <w:t xml:space="preserve">: </w:t>
      </w:r>
      <w:hyperlink r:id="rId469" w:history="1">
        <w:r w:rsidRPr="007F4505">
          <w:rPr>
            <w:rStyle w:val="Hyperlink"/>
          </w:rPr>
          <w:t>http://hdr.undp.org/en/content/gender-inequality-index-gii</w:t>
        </w:r>
      </w:hyperlink>
      <w:r>
        <w:t xml:space="preserve"> </w:t>
      </w:r>
    </w:p>
    <w:p w14:paraId="7A5F2E34" w14:textId="4D1C6BD0" w:rsidR="00413634" w:rsidRDefault="00413634" w:rsidP="00EE3095">
      <w:pPr>
        <w:pStyle w:val="ListParagraph"/>
        <w:numPr>
          <w:ilvl w:val="0"/>
          <w:numId w:val="10"/>
        </w:numPr>
      </w:pPr>
      <w:r>
        <w:t xml:space="preserve">UNU (United Nations University), World Income Inequality Database (WIID): </w:t>
      </w:r>
      <w:hyperlink r:id="rId470" w:anchor=":~:text=World%20Income%20Inequality%20Database%20(WIID)%20The%20World%20Income,entities),%20with%20over%2011,000%20data%20points%20in%20total." w:history="1">
        <w:r w:rsidRPr="00413634">
          <w:rPr>
            <w:color w:val="0000FF"/>
            <w:u w:val="single"/>
          </w:rPr>
          <w:t>UNU-WIDER : World Income Inequality Database (WIID)</w:t>
        </w:r>
      </w:hyperlink>
    </w:p>
    <w:p w14:paraId="5237382C" w14:textId="4FAEA790" w:rsidR="001724E1" w:rsidRPr="001724E1" w:rsidRDefault="001724E1" w:rsidP="007967EF">
      <w:pPr>
        <w:pStyle w:val="ListParagraph"/>
        <w:numPr>
          <w:ilvl w:val="0"/>
          <w:numId w:val="10"/>
        </w:numPr>
        <w:rPr>
          <w:rStyle w:val="Hyperlink"/>
          <w:color w:val="auto"/>
          <w:u w:val="none"/>
        </w:rPr>
      </w:pPr>
      <w:r>
        <w:t xml:space="preserve">United States, </w:t>
      </w:r>
      <w:r w:rsidRPr="003F6DB3">
        <w:rPr>
          <w:i/>
        </w:rPr>
        <w:t>HEALTHDATA.GOV</w:t>
      </w:r>
      <w:r>
        <w:t xml:space="preserve">: </w:t>
      </w:r>
      <w:hyperlink r:id="rId471" w:history="1">
        <w:r w:rsidRPr="007F4505">
          <w:rPr>
            <w:rStyle w:val="Hyperlink"/>
          </w:rPr>
          <w:t>https://www.healthdata.gov/</w:t>
        </w:r>
      </w:hyperlink>
    </w:p>
    <w:p w14:paraId="4A586D71" w14:textId="2AFB3023" w:rsidR="00807AB9" w:rsidRDefault="00807AB9" w:rsidP="007967EF">
      <w:pPr>
        <w:pStyle w:val="ListParagraph"/>
        <w:numPr>
          <w:ilvl w:val="0"/>
          <w:numId w:val="10"/>
        </w:numPr>
      </w:pPr>
      <w:r>
        <w:t xml:space="preserve">U.S. Census: </w:t>
      </w:r>
      <w:hyperlink r:id="rId472" w:history="1">
        <w:r>
          <w:rPr>
            <w:rStyle w:val="Hyperlink"/>
          </w:rPr>
          <w:t>Community Resilience Estimates Datasets (census.gov)</w:t>
        </w:r>
      </w:hyperlink>
    </w:p>
    <w:p w14:paraId="2B72CB19" w14:textId="1904059F" w:rsidR="001724E1" w:rsidRPr="001724E1" w:rsidRDefault="001724E1" w:rsidP="007967EF">
      <w:pPr>
        <w:pStyle w:val="ListParagraph"/>
        <w:numPr>
          <w:ilvl w:val="0"/>
          <w:numId w:val="10"/>
        </w:numPr>
        <w:rPr>
          <w:rStyle w:val="Hyperlink"/>
          <w:color w:val="auto"/>
          <w:u w:val="none"/>
        </w:rPr>
      </w:pPr>
      <w:r>
        <w:t xml:space="preserve">USDA, </w:t>
      </w:r>
      <w:r w:rsidRPr="00052EF0">
        <w:rPr>
          <w:i/>
        </w:rPr>
        <w:t>Expenditures on Children by Families, 2015</w:t>
      </w:r>
      <w:r>
        <w:t xml:space="preserve">: </w:t>
      </w:r>
      <w:hyperlink r:id="rId473" w:history="1">
        <w:r w:rsidRPr="00832932">
          <w:rPr>
            <w:rStyle w:val="Hyperlink"/>
          </w:rPr>
          <w:t>https://www.cnpp.usda.gov/sites/default/files/crc2015_March2017.pdf</w:t>
        </w:r>
      </w:hyperlink>
    </w:p>
    <w:p w14:paraId="6DE65320" w14:textId="77777777" w:rsidR="001724E1" w:rsidRDefault="001724E1" w:rsidP="007967EF">
      <w:pPr>
        <w:pStyle w:val="ListParagraph"/>
        <w:numPr>
          <w:ilvl w:val="0"/>
          <w:numId w:val="10"/>
        </w:numPr>
      </w:pPr>
      <w:r>
        <w:t xml:space="preserve">USDA-ERS, </w:t>
      </w:r>
      <w:r w:rsidRPr="0060796A">
        <w:rPr>
          <w:i/>
        </w:rPr>
        <w:t>Food Environment Atlas</w:t>
      </w:r>
      <w:r>
        <w:t xml:space="preserve">: </w:t>
      </w:r>
      <w:hyperlink r:id="rId474" w:history="1">
        <w:r w:rsidRPr="00D93A41">
          <w:rPr>
            <w:rStyle w:val="Hyperlink"/>
          </w:rPr>
          <w:t>https://catalog.data.gov/dataset/food-environment-atlas-f4a22</w:t>
        </w:r>
      </w:hyperlink>
    </w:p>
    <w:p w14:paraId="39F5BA20" w14:textId="113BE071" w:rsidR="00D47872" w:rsidRDefault="00D47872" w:rsidP="007967EF">
      <w:pPr>
        <w:pStyle w:val="ListParagraph"/>
        <w:numPr>
          <w:ilvl w:val="0"/>
          <w:numId w:val="10"/>
        </w:numPr>
      </w:pPr>
      <w:r>
        <w:lastRenderedPageBreak/>
        <w:t xml:space="preserve">University of Wisconsin Population Health Institute, </w:t>
      </w:r>
      <w:r w:rsidRPr="00D47872">
        <w:rPr>
          <w:i/>
          <w:iCs/>
        </w:rPr>
        <w:t>County Health Rankings</w:t>
      </w:r>
      <w:r>
        <w:t xml:space="preserve"> (also contains the states): </w:t>
      </w:r>
      <w:hyperlink r:id="rId475" w:history="1">
        <w:r w:rsidRPr="00C13170">
          <w:rPr>
            <w:rStyle w:val="Hyperlink"/>
          </w:rPr>
          <w:t>https://www.countyhealthrankings.org/explore-health-rankings/rankings-data-documentation</w:t>
        </w:r>
      </w:hyperlink>
      <w:r>
        <w:t xml:space="preserve"> </w:t>
      </w:r>
    </w:p>
    <w:p w14:paraId="3AB21FEB" w14:textId="77777777" w:rsidR="00FD223A" w:rsidRDefault="00FD223A" w:rsidP="00FD223A">
      <w:pPr>
        <w:pStyle w:val="ListParagraph"/>
        <w:numPr>
          <w:ilvl w:val="0"/>
          <w:numId w:val="10"/>
        </w:numPr>
      </w:pPr>
      <w:r>
        <w:t xml:space="preserve">WV Foodlink, </w:t>
      </w:r>
      <w:r w:rsidRPr="001724E1">
        <w:rPr>
          <w:i/>
        </w:rPr>
        <w:t>Health and Food for All</w:t>
      </w:r>
      <w:r>
        <w:t xml:space="preserve"> (profiles of all West Virginia Counties): </w:t>
      </w:r>
      <w:hyperlink r:id="rId476" w:history="1">
        <w:r w:rsidRPr="00B0335E">
          <w:rPr>
            <w:rStyle w:val="Hyperlink"/>
          </w:rPr>
          <w:t>http://foodlink.wvu.edu/</w:t>
        </w:r>
      </w:hyperlink>
      <w:r>
        <w:t xml:space="preserve"> (other states may have similar sites; check Extension Service online at the state’s major land grant university)</w:t>
      </w:r>
    </w:p>
    <w:p w14:paraId="380FD2AF" w14:textId="5A02D6C2" w:rsidR="001F66C1" w:rsidRDefault="001F66C1" w:rsidP="007967EF">
      <w:pPr>
        <w:pStyle w:val="ListParagraph"/>
        <w:numPr>
          <w:ilvl w:val="0"/>
          <w:numId w:val="10"/>
        </w:numPr>
      </w:pPr>
      <w:r>
        <w:t xml:space="preserve">World Bank, </w:t>
      </w:r>
      <w:r w:rsidRPr="001F66C1">
        <w:rPr>
          <w:i/>
        </w:rPr>
        <w:t>Human Capital Index</w:t>
      </w:r>
      <w:r>
        <w:t xml:space="preserve">: </w:t>
      </w:r>
      <w:hyperlink r:id="rId477" w:history="1">
        <w:r w:rsidRPr="00A026A2">
          <w:rPr>
            <w:rStyle w:val="Hyperlink"/>
          </w:rPr>
          <w:t>https://openknowledge.worldbank.org/bitstream/handle/10986/30498/33252.pdf?sequence=4&amp;isAllowed=y</w:t>
        </w:r>
      </w:hyperlink>
      <w:r>
        <w:t xml:space="preserve"> </w:t>
      </w:r>
    </w:p>
    <w:p w14:paraId="52125851" w14:textId="2BB73B04" w:rsidR="001724E1" w:rsidRDefault="001724E1" w:rsidP="007967EF">
      <w:pPr>
        <w:pStyle w:val="ListParagraph"/>
        <w:numPr>
          <w:ilvl w:val="0"/>
          <w:numId w:val="10"/>
        </w:numPr>
      </w:pPr>
      <w:r w:rsidRPr="001F66C1">
        <w:rPr>
          <w:i/>
        </w:rPr>
        <w:t>World Happiness Report</w:t>
      </w:r>
      <w:r>
        <w:t xml:space="preserve">: </w:t>
      </w:r>
      <w:hyperlink r:id="rId478" w:history="1">
        <w:r w:rsidR="00047E60">
          <w:rPr>
            <w:rStyle w:val="Hyperlink"/>
          </w:rPr>
          <w:t>World Happiness Report 2021 | The World Happiness Report</w:t>
        </w:r>
      </w:hyperlink>
    </w:p>
    <w:p w14:paraId="2DF4709B" w14:textId="77777777" w:rsidR="00073F67" w:rsidRDefault="00073F67" w:rsidP="00073F67">
      <w:pPr>
        <w:pStyle w:val="ListParagraph"/>
        <w:numPr>
          <w:ilvl w:val="0"/>
          <w:numId w:val="10"/>
        </w:numPr>
        <w:rPr>
          <w:rStyle w:val="Hyperlink"/>
          <w:color w:val="auto"/>
          <w:u w:val="none"/>
        </w:rPr>
      </w:pPr>
      <w:r>
        <w:rPr>
          <w:rStyle w:val="Hyperlink"/>
          <w:color w:val="auto"/>
          <w:u w:val="none"/>
        </w:rPr>
        <w:t xml:space="preserve">WEF (World Economic Forum), Social Mobility Index (only a few years old; indices for 82 countries): </w:t>
      </w:r>
      <w:hyperlink r:id="rId479" w:history="1">
        <w:r>
          <w:rPr>
            <w:rStyle w:val="Hyperlink"/>
          </w:rPr>
          <w:t>http://www3.weforum.org/docs/Global_Social_Mobility_Report.pdf</w:t>
        </w:r>
      </w:hyperlink>
      <w:r>
        <w:t xml:space="preserve"> also </w:t>
      </w:r>
      <w:hyperlink r:id="rId480" w:history="1">
        <w:r>
          <w:rPr>
            <w:rStyle w:val="Hyperlink"/>
          </w:rPr>
          <w:t>https://www.weforum.org/reports/global-social-mobility-index-2020-why-economies-benefit-from-fixing-inequality</w:t>
        </w:r>
      </w:hyperlink>
    </w:p>
    <w:p w14:paraId="24D305FA" w14:textId="71C8746D" w:rsidR="00F42BFF" w:rsidRDefault="00F42BFF" w:rsidP="007967EF">
      <w:pPr>
        <w:pStyle w:val="ListParagraph"/>
        <w:numPr>
          <w:ilvl w:val="0"/>
          <w:numId w:val="10"/>
        </w:numPr>
      </w:pPr>
      <w:r>
        <w:t xml:space="preserve">WHO, </w:t>
      </w:r>
      <w:r w:rsidRPr="001724E1">
        <w:rPr>
          <w:i/>
        </w:rPr>
        <w:t>Health System Performance</w:t>
      </w:r>
      <w:r>
        <w:t xml:space="preserve"> (data seem to be for 1997; 191 countries are ranked): </w:t>
      </w:r>
      <w:hyperlink r:id="rId481" w:history="1">
        <w:r w:rsidRPr="003E675F">
          <w:rPr>
            <w:rStyle w:val="Hyperlink"/>
          </w:rPr>
          <w:t>https://www.who.int/healthinfo/paper30.pdf</w:t>
        </w:r>
      </w:hyperlink>
      <w:r>
        <w:t xml:space="preserve"> </w:t>
      </w:r>
      <w:r>
        <w:br/>
        <w:t xml:space="preserve">Also see WHO’s </w:t>
      </w:r>
      <w:r w:rsidRPr="00E9194A">
        <w:rPr>
          <w:i/>
        </w:rPr>
        <w:t>World Health Report</w:t>
      </w:r>
      <w:r>
        <w:t xml:space="preserve"> (last available may be 2010): </w:t>
      </w:r>
      <w:hyperlink r:id="rId482" w:history="1">
        <w:r w:rsidRPr="003E675F">
          <w:rPr>
            <w:rStyle w:val="Hyperlink"/>
          </w:rPr>
          <w:t>https://apps.who.int/iris/bitstream/handle/10665/44371/9789241564021_eng.pdf?sequence=1</w:t>
        </w:r>
      </w:hyperlink>
    </w:p>
    <w:p w14:paraId="6DDDB9BE" w14:textId="416549C5" w:rsidR="00264CFC" w:rsidRPr="00264CFC" w:rsidRDefault="00264CFC" w:rsidP="007967EF">
      <w:pPr>
        <w:pStyle w:val="ListParagraph"/>
        <w:numPr>
          <w:ilvl w:val="0"/>
          <w:numId w:val="10"/>
        </w:numPr>
        <w:rPr>
          <w:rFonts w:asciiTheme="majorHAnsi" w:hAnsiTheme="majorHAnsi"/>
        </w:rPr>
      </w:pPr>
      <w:r w:rsidRPr="00264CFC">
        <w:rPr>
          <w:rFonts w:asciiTheme="majorHAnsi" w:hAnsiTheme="majorHAnsi"/>
        </w:rPr>
        <w:t xml:space="preserve">WHO Europe, </w:t>
      </w:r>
      <w:r w:rsidRPr="00264CFC">
        <w:rPr>
          <w:rFonts w:asciiTheme="majorHAnsi" w:eastAsia="Times New Roman" w:hAnsiTheme="majorHAnsi" w:cs="Arial"/>
          <w:i/>
          <w:iCs/>
          <w:kern w:val="36"/>
          <w:lang w:eastAsia="en-US"/>
        </w:rPr>
        <w:t>Core Health Indicators in the WHO European Region</w:t>
      </w:r>
      <w:r>
        <w:rPr>
          <w:rFonts w:asciiTheme="majorHAnsi" w:eastAsia="Times New Roman" w:hAnsiTheme="majorHAnsi" w:cs="Arial"/>
          <w:kern w:val="36"/>
          <w:lang w:eastAsia="en-US"/>
        </w:rPr>
        <w:t xml:space="preserve">: </w:t>
      </w:r>
      <w:hyperlink r:id="rId483" w:history="1">
        <w:r>
          <w:rPr>
            <w:rStyle w:val="Hyperlink"/>
          </w:rPr>
          <w:t>WHO/Europe | Data and evidence - Core Health Indicators in the WHO European Region</w:t>
        </w:r>
      </w:hyperlink>
    </w:p>
    <w:p w14:paraId="4E990689" w14:textId="678B80EC" w:rsidR="001724E1" w:rsidRPr="00264CFC" w:rsidRDefault="001724E1" w:rsidP="007967EF">
      <w:pPr>
        <w:pStyle w:val="ListParagraph"/>
        <w:numPr>
          <w:ilvl w:val="0"/>
          <w:numId w:val="10"/>
        </w:numPr>
        <w:rPr>
          <w:rStyle w:val="Hyperlink"/>
          <w:rFonts w:asciiTheme="majorHAnsi" w:hAnsiTheme="majorHAnsi"/>
          <w:color w:val="auto"/>
          <w:u w:val="none"/>
        </w:rPr>
      </w:pPr>
      <w:r w:rsidRPr="00264CFC">
        <w:rPr>
          <w:rFonts w:asciiTheme="majorHAnsi" w:hAnsiTheme="majorHAnsi"/>
          <w:i/>
        </w:rPr>
        <w:t>World Inequality Report</w:t>
      </w:r>
      <w:r w:rsidRPr="00264CFC">
        <w:rPr>
          <w:rFonts w:asciiTheme="majorHAnsi" w:hAnsiTheme="majorHAnsi"/>
        </w:rPr>
        <w:t xml:space="preserve">: </w:t>
      </w:r>
      <w:hyperlink r:id="rId484" w:history="1">
        <w:r w:rsidRPr="00264CFC">
          <w:rPr>
            <w:rStyle w:val="Hyperlink"/>
            <w:rFonts w:asciiTheme="majorHAnsi" w:hAnsiTheme="majorHAnsi"/>
          </w:rPr>
          <w:t>http://wir2018.wid.world/</w:t>
        </w:r>
      </w:hyperlink>
    </w:p>
    <w:p w14:paraId="5F9C90E1" w14:textId="3858D6E1" w:rsidR="0060796A" w:rsidRDefault="00FD223A" w:rsidP="007967EF">
      <w:pPr>
        <w:pStyle w:val="ListParagraph"/>
        <w:numPr>
          <w:ilvl w:val="0"/>
          <w:numId w:val="10"/>
        </w:numPr>
      </w:pPr>
      <w:r>
        <w:t xml:space="preserve">World Policy Analysis Center (data on family policies): </w:t>
      </w:r>
      <w:hyperlink r:id="rId485" w:history="1">
        <w:r w:rsidRPr="00FD223A">
          <w:rPr>
            <w:color w:val="0000FF"/>
            <w:u w:val="single"/>
          </w:rPr>
          <w:t>Data Download - WORLD Policy Analysis Center (worldpolicycenter.org)</w:t>
        </w:r>
      </w:hyperlink>
    </w:p>
    <w:p w14:paraId="146F0326" w14:textId="18FDA023" w:rsidR="00C20079" w:rsidRPr="00A171DC" w:rsidRDefault="00C20079" w:rsidP="00D417B1">
      <w:pPr>
        <w:pStyle w:val="Heading2"/>
        <w:keepNext/>
        <w:keepLines/>
      </w:pPr>
      <w:bookmarkStart w:id="45" w:name="_Toc94363964"/>
      <w:r w:rsidRPr="00A171DC">
        <w:t xml:space="preserve">Women’s </w:t>
      </w:r>
      <w:r w:rsidR="00FB65B0">
        <w:t>Economic</w:t>
      </w:r>
      <w:r w:rsidR="00C92393">
        <w:t xml:space="preserve"> and Social</w:t>
      </w:r>
      <w:r w:rsidR="00FB65B0">
        <w:t xml:space="preserve"> Status</w:t>
      </w:r>
      <w:bookmarkEnd w:id="45"/>
    </w:p>
    <w:p w14:paraId="01D88281" w14:textId="77777777" w:rsidR="00294F1A" w:rsidRDefault="00294F1A" w:rsidP="00D417B1">
      <w:pPr>
        <w:pStyle w:val="ListParagraph"/>
        <w:keepNext/>
        <w:keepLines/>
        <w:numPr>
          <w:ilvl w:val="0"/>
          <w:numId w:val="19"/>
        </w:numPr>
      </w:pPr>
      <w:r>
        <w:t xml:space="preserve">CFR (Council on Foreign Relations). </w:t>
      </w:r>
      <w:r w:rsidRPr="00294F1A">
        <w:rPr>
          <w:i/>
        </w:rPr>
        <w:t>Women’s Power Index</w:t>
      </w:r>
      <w:r>
        <w:t xml:space="preserve">: </w:t>
      </w:r>
      <w:hyperlink r:id="rId486" w:history="1">
        <w:r>
          <w:rPr>
            <w:rStyle w:val="Hyperlink"/>
          </w:rPr>
          <w:t>https://www.cfr.org/article/womens-power-index</w:t>
        </w:r>
      </w:hyperlink>
    </w:p>
    <w:p w14:paraId="6A133D18" w14:textId="77777777" w:rsidR="00475AD6" w:rsidRDefault="00294F1A" w:rsidP="00D417B1">
      <w:pPr>
        <w:pStyle w:val="ListParagraph"/>
        <w:keepNext/>
        <w:keepLines/>
        <w:numPr>
          <w:ilvl w:val="0"/>
          <w:numId w:val="19"/>
        </w:numPr>
      </w:pPr>
      <w:r>
        <w:t>CFR</w:t>
      </w:r>
      <w:r w:rsidR="00475AD6">
        <w:t xml:space="preserve">, </w:t>
      </w:r>
      <w:r w:rsidR="00475AD6" w:rsidRPr="00350A02">
        <w:rPr>
          <w:i/>
        </w:rPr>
        <w:t>Women’s Workplace Equality Index</w:t>
      </w:r>
      <w:r w:rsidR="00475AD6">
        <w:t xml:space="preserve">: </w:t>
      </w:r>
      <w:hyperlink r:id="rId487" w:history="1">
        <w:r w:rsidR="00475AD6" w:rsidRPr="0042471C">
          <w:rPr>
            <w:rStyle w:val="Hyperlink"/>
          </w:rPr>
          <w:t>https://www.cfr.org/interactive/legal-barriers/country-rankings</w:t>
        </w:r>
      </w:hyperlink>
      <w:r w:rsidR="00475AD6">
        <w:t xml:space="preserve"> </w:t>
      </w:r>
    </w:p>
    <w:p w14:paraId="7F1B9E54" w14:textId="77777777" w:rsidR="00475AD6" w:rsidRDefault="00475AD6" w:rsidP="00D417B1">
      <w:pPr>
        <w:pStyle w:val="ListParagraph"/>
        <w:keepNext/>
        <w:keepLines/>
        <w:numPr>
          <w:ilvl w:val="0"/>
          <w:numId w:val="19"/>
        </w:numPr>
      </w:pPr>
      <w:r>
        <w:t xml:space="preserve">Economist, </w:t>
      </w:r>
      <w:r w:rsidRPr="00475AD6">
        <w:rPr>
          <w:i/>
        </w:rPr>
        <w:t xml:space="preserve">Glass Ceiling Index </w:t>
      </w:r>
      <w:r w:rsidRPr="00A171DC">
        <w:t>(OECD)</w:t>
      </w:r>
      <w:r>
        <w:t xml:space="preserve">: </w:t>
      </w:r>
      <w:hyperlink r:id="rId488" w:history="1">
        <w:r>
          <w:rPr>
            <w:rStyle w:val="Hyperlink"/>
          </w:rPr>
          <w:t>https://www.economist.com/graphic-detail/2019/03/08/the-glass-ceiling-index</w:t>
        </w:r>
      </w:hyperlink>
    </w:p>
    <w:p w14:paraId="619600D6" w14:textId="672EC37D" w:rsidR="00475AD6" w:rsidRDefault="00475AD6" w:rsidP="007967EF">
      <w:pPr>
        <w:pStyle w:val="ListParagraph"/>
        <w:numPr>
          <w:ilvl w:val="0"/>
          <w:numId w:val="19"/>
        </w:numPr>
      </w:pPr>
      <w:r>
        <w:t>EIGE</w:t>
      </w:r>
      <w:r w:rsidR="009E5DFB">
        <w:t xml:space="preserve"> </w:t>
      </w:r>
      <w:r>
        <w:t xml:space="preserve">(European Institute for Gender Equality), </w:t>
      </w:r>
      <w:r w:rsidRPr="00C20079">
        <w:rPr>
          <w:i/>
        </w:rPr>
        <w:t>Gender Equality Index</w:t>
      </w:r>
      <w:r>
        <w:t xml:space="preserve"> (European Union): </w:t>
      </w:r>
      <w:hyperlink r:id="rId489" w:history="1">
        <w:r>
          <w:rPr>
            <w:rStyle w:val="Hyperlink"/>
          </w:rPr>
          <w:t>https://eige.europa.eu/gender-equality-index/compare-countries</w:t>
        </w:r>
      </w:hyperlink>
      <w:r w:rsidR="00B43860">
        <w:rPr>
          <w:rStyle w:val="Hyperlink"/>
        </w:rPr>
        <w:t xml:space="preserve"> </w:t>
      </w:r>
      <w:r w:rsidR="00B43860" w:rsidRPr="00B43860">
        <w:rPr>
          <w:rStyle w:val="Hyperlink"/>
          <w:color w:val="auto"/>
          <w:u w:val="none"/>
        </w:rPr>
        <w:t>and</w:t>
      </w:r>
      <w:r w:rsidR="00B43860">
        <w:rPr>
          <w:rStyle w:val="Hyperlink"/>
        </w:rPr>
        <w:t xml:space="preserve"> </w:t>
      </w:r>
      <w:hyperlink r:id="rId490" w:history="1">
        <w:r w:rsidR="00B43860">
          <w:rPr>
            <w:rStyle w:val="Hyperlink"/>
          </w:rPr>
          <w:t>Browse Gender Statistics | Gender Statistics Database | European Institute for Gender Equality (europa.eu)</w:t>
        </w:r>
      </w:hyperlink>
    </w:p>
    <w:p w14:paraId="52AB098D" w14:textId="77777777" w:rsidR="00475AD6" w:rsidRDefault="00475AD6" w:rsidP="007967EF">
      <w:pPr>
        <w:pStyle w:val="ListParagraph"/>
        <w:numPr>
          <w:ilvl w:val="0"/>
          <w:numId w:val="19"/>
        </w:numPr>
      </w:pPr>
      <w:r>
        <w:t xml:space="preserve">Empowerwomen.org (variety of information): </w:t>
      </w:r>
      <w:hyperlink r:id="rId491" w:history="1">
        <w:r>
          <w:rPr>
            <w:rStyle w:val="Hyperlink"/>
          </w:rPr>
          <w:t>https://www.empowerwomen.org/en</w:t>
        </w:r>
      </w:hyperlink>
      <w:r w:rsidR="00321C7D">
        <w:t xml:space="preserve">; also see report </w:t>
      </w:r>
      <w:r w:rsidR="00321C7D" w:rsidRPr="00321C7D">
        <w:rPr>
          <w:i/>
        </w:rPr>
        <w:t>Leave No One Behind</w:t>
      </w:r>
      <w:r w:rsidR="00321C7D">
        <w:t xml:space="preserve"> (2016): </w:t>
      </w:r>
      <w:hyperlink r:id="rId492" w:history="1">
        <w:r w:rsidR="00321C7D">
          <w:rPr>
            <w:rStyle w:val="Hyperlink"/>
          </w:rPr>
          <w:t>https://www.empowerwomen.org/-/media/files/un%20women/empowerwomen/resources/hlp%20briefs/unhlp%20full%20report.pdf?la=en</w:t>
        </w:r>
      </w:hyperlink>
    </w:p>
    <w:p w14:paraId="2E03401B" w14:textId="21E3DADE" w:rsidR="00320BC5" w:rsidRDefault="00320BC5" w:rsidP="007967EF">
      <w:pPr>
        <w:pStyle w:val="ListParagraph"/>
        <w:numPr>
          <w:ilvl w:val="0"/>
          <w:numId w:val="19"/>
        </w:numPr>
      </w:pPr>
      <w:r>
        <w:t xml:space="preserve">FRED (Federal Research Economic Data), Labor Force Participation Rate – Women: </w:t>
      </w:r>
      <w:hyperlink r:id="rId493" w:history="1">
        <w:r>
          <w:rPr>
            <w:rStyle w:val="Hyperlink"/>
          </w:rPr>
          <w:t>Labor Force Participation Rate - Women (LNS11300002) | FRED | St. Louis Fed</w:t>
        </w:r>
      </w:hyperlink>
      <w:r>
        <w:t xml:space="preserve"> (FRED main data gate: </w:t>
      </w:r>
      <w:hyperlink r:id="rId494" w:history="1">
        <w:r>
          <w:rPr>
            <w:rStyle w:val="Hyperlink"/>
          </w:rPr>
          <w:t>Federal Reserve Economic Data | FRED | St. Louis Fed</w:t>
        </w:r>
      </w:hyperlink>
      <w:r>
        <w:t>)</w:t>
      </w:r>
    </w:p>
    <w:p w14:paraId="0C5C675B" w14:textId="02450CA8" w:rsidR="00C92393" w:rsidRPr="00320BC5" w:rsidRDefault="00C92393" w:rsidP="00696C6C">
      <w:pPr>
        <w:pStyle w:val="ListParagraph"/>
        <w:keepLines/>
        <w:numPr>
          <w:ilvl w:val="0"/>
          <w:numId w:val="19"/>
        </w:numPr>
        <w:ind w:left="806"/>
      </w:pPr>
      <w:r>
        <w:lastRenderedPageBreak/>
        <w:t xml:space="preserve">GIWPS (Georgetown Institute for Women, Peace and Security), </w:t>
      </w:r>
      <w:r w:rsidRPr="00C92393">
        <w:rPr>
          <w:i/>
          <w:iCs/>
        </w:rPr>
        <w:t>Women, Peace and Security Index</w:t>
      </w:r>
      <w:r>
        <w:t xml:space="preserve"> (cooperative effort with Peace Research Institute of Oslo): </w:t>
      </w:r>
      <w:hyperlink r:id="rId495" w:history="1">
        <w:r w:rsidRPr="00320BC5">
          <w:rPr>
            <w:rStyle w:val="Hyperlink"/>
          </w:rPr>
          <w:t>https://giwps.georgetown.edu/the-index/</w:t>
        </w:r>
      </w:hyperlink>
      <w:r w:rsidRPr="00320BC5">
        <w:t xml:space="preserve">; also see </w:t>
      </w:r>
      <w:r w:rsidRPr="00320BC5">
        <w:rPr>
          <w:i/>
          <w:iCs/>
        </w:rPr>
        <w:t>US Women, Peace and Security Index</w:t>
      </w:r>
      <w:r w:rsidRPr="00320BC5">
        <w:t xml:space="preserve">: </w:t>
      </w:r>
      <w:hyperlink r:id="rId496" w:history="1">
        <w:r w:rsidRPr="00320BC5">
          <w:rPr>
            <w:rStyle w:val="Hyperlink"/>
          </w:rPr>
          <w:t>https://giwps.georgetown.edu/usa-index/</w:t>
        </w:r>
      </w:hyperlink>
      <w:r w:rsidRPr="00320BC5">
        <w:t xml:space="preserve"> </w:t>
      </w:r>
    </w:p>
    <w:p w14:paraId="570FE018" w14:textId="57F093D4" w:rsidR="00D61AE9" w:rsidRDefault="00D61AE9" w:rsidP="007967EF">
      <w:pPr>
        <w:pStyle w:val="ListParagraph"/>
        <w:numPr>
          <w:ilvl w:val="0"/>
          <w:numId w:val="19"/>
        </w:numPr>
      </w:pPr>
      <w:r>
        <w:t>Global Economy, The:</w:t>
      </w:r>
      <w:r w:rsidRPr="00D61AE9">
        <w:t xml:space="preserve"> </w:t>
      </w:r>
      <w:hyperlink r:id="rId497" w:history="1">
        <w:r>
          <w:rPr>
            <w:rStyle w:val="Hyperlink"/>
          </w:rPr>
          <w:t>Female labor force participation by country, around the world | TheGlobalEconomy.com</w:t>
        </w:r>
      </w:hyperlink>
    </w:p>
    <w:p w14:paraId="069A5113" w14:textId="6B12EE90" w:rsidR="00475AD6" w:rsidRPr="00F332A7" w:rsidRDefault="00475AD6" w:rsidP="007967EF">
      <w:pPr>
        <w:pStyle w:val="ListParagraph"/>
        <w:numPr>
          <w:ilvl w:val="0"/>
          <w:numId w:val="19"/>
        </w:numPr>
        <w:rPr>
          <w:rStyle w:val="Hyperlink"/>
          <w:color w:val="auto"/>
          <w:u w:val="none"/>
        </w:rPr>
      </w:pPr>
      <w:r w:rsidRPr="00320BC5">
        <w:t xml:space="preserve">OECD, </w:t>
      </w:r>
      <w:r w:rsidRPr="00320BC5">
        <w:rPr>
          <w:i/>
        </w:rPr>
        <w:t>Improving Opportunities for Women in the United States</w:t>
      </w:r>
      <w:r w:rsidRPr="00320BC5">
        <w:t xml:space="preserve"> (2016): </w:t>
      </w:r>
      <w:hyperlink r:id="rId498" w:history="1">
        <w:r w:rsidRPr="00320BC5">
          <w:rPr>
            <w:rStyle w:val="Hyperlink"/>
          </w:rPr>
          <w:t>https://www.oecd.org/unitedstates/improving-opportunities-for-women-in-the-United-States-2016-OECD-Washington-June.pdf</w:t>
        </w:r>
      </w:hyperlink>
    </w:p>
    <w:p w14:paraId="5056F10A" w14:textId="35E31B7F" w:rsidR="00F332A7" w:rsidRPr="00320BC5" w:rsidRDefault="00F332A7" w:rsidP="007967EF">
      <w:pPr>
        <w:pStyle w:val="ListParagraph"/>
        <w:numPr>
          <w:ilvl w:val="0"/>
          <w:numId w:val="19"/>
        </w:numPr>
        <w:rPr>
          <w:rStyle w:val="Hyperlink"/>
          <w:color w:val="auto"/>
          <w:u w:val="none"/>
        </w:rPr>
      </w:pPr>
      <w:r>
        <w:t>OECD:</w:t>
      </w:r>
      <w:r>
        <w:rPr>
          <w:rStyle w:val="Hyperlink"/>
          <w:color w:val="auto"/>
          <w:u w:val="none"/>
        </w:rPr>
        <w:t xml:space="preserve"> </w:t>
      </w:r>
      <w:hyperlink r:id="rId499" w:history="1">
        <w:r>
          <w:rPr>
            <w:rStyle w:val="Hyperlink"/>
          </w:rPr>
          <w:t>Earnings and wages - Gender wage gap - OECD Data</w:t>
        </w:r>
      </w:hyperlink>
    </w:p>
    <w:p w14:paraId="6924FA20" w14:textId="77777777" w:rsidR="008037E2" w:rsidRPr="00320BC5" w:rsidRDefault="008037E2" w:rsidP="007967EF">
      <w:pPr>
        <w:pStyle w:val="ListParagraph"/>
        <w:numPr>
          <w:ilvl w:val="0"/>
          <w:numId w:val="19"/>
        </w:numPr>
      </w:pPr>
      <w:r w:rsidRPr="00320BC5">
        <w:t xml:space="preserve">UN Women, </w:t>
      </w:r>
      <w:r w:rsidRPr="00320BC5">
        <w:rPr>
          <w:i/>
        </w:rPr>
        <w:t>Facts and Figures: Economic Empowerment</w:t>
      </w:r>
      <w:r w:rsidRPr="00320BC5">
        <w:t xml:space="preserve">: </w:t>
      </w:r>
      <w:hyperlink r:id="rId500" w:history="1">
        <w:r w:rsidRPr="00320BC5">
          <w:rPr>
            <w:rStyle w:val="Hyperlink"/>
          </w:rPr>
          <w:t>https://www.unwomen.org/en/what-we-do/economic-empowerment/facts-and-figures</w:t>
        </w:r>
      </w:hyperlink>
    </w:p>
    <w:p w14:paraId="1AA09F7C" w14:textId="09E8C0CC" w:rsidR="0059343B" w:rsidRPr="00320BC5" w:rsidRDefault="0059343B" w:rsidP="007967EF">
      <w:pPr>
        <w:pStyle w:val="ListParagraph"/>
        <w:numPr>
          <w:ilvl w:val="0"/>
          <w:numId w:val="19"/>
        </w:numPr>
      </w:pPr>
      <w:r w:rsidRPr="00320BC5">
        <w:t xml:space="preserve">VDEM, </w:t>
      </w:r>
      <w:r w:rsidRPr="00320BC5">
        <w:rPr>
          <w:i/>
          <w:iCs/>
        </w:rPr>
        <w:t>Women’s Property Rights Around the World</w:t>
      </w:r>
      <w:r w:rsidRPr="00320BC5">
        <w:t xml:space="preserve">: </w:t>
      </w:r>
      <w:hyperlink r:id="rId501" w:history="1">
        <w:r w:rsidRPr="00320BC5">
          <w:rPr>
            <w:rStyle w:val="Hyperlink"/>
          </w:rPr>
          <w:t>https://blogs.worldbank.org/developmenttalk/womens-property-rights-are-key-economic-development</w:t>
        </w:r>
      </w:hyperlink>
      <w:r w:rsidRPr="00320BC5">
        <w:t xml:space="preserve"> </w:t>
      </w:r>
    </w:p>
    <w:p w14:paraId="4A9C8E9E" w14:textId="188A7545" w:rsidR="008172B0" w:rsidRPr="007056BF" w:rsidRDefault="008172B0" w:rsidP="007967EF">
      <w:pPr>
        <w:pStyle w:val="ListParagraph"/>
        <w:numPr>
          <w:ilvl w:val="0"/>
          <w:numId w:val="19"/>
        </w:numPr>
      </w:pPr>
      <w:r w:rsidRPr="00320BC5">
        <w:t>WEF (World Econom</w:t>
      </w:r>
      <w:r>
        <w:t xml:space="preserve">ic Forum), </w:t>
      </w:r>
      <w:r w:rsidRPr="008172B0">
        <w:rPr>
          <w:i/>
        </w:rPr>
        <w:t>WEF Global Gender Gap Report</w:t>
      </w:r>
      <w:r w:rsidR="00430DFE">
        <w:t xml:space="preserve"> (annual): </w:t>
      </w:r>
      <w:hyperlink r:id="rId502" w:history="1">
        <w:r w:rsidR="00430DFE" w:rsidRPr="00982F5E">
          <w:rPr>
            <w:rStyle w:val="Hyperlink"/>
          </w:rPr>
          <w:t>https://www.weforum.org/reports/the-global-gender-gap-report-2018</w:t>
        </w:r>
      </w:hyperlink>
      <w:r w:rsidR="00430DFE">
        <w:rPr>
          <w:color w:val="0000FF"/>
          <w:u w:val="single"/>
        </w:rPr>
        <w:t xml:space="preserve"> </w:t>
      </w:r>
    </w:p>
    <w:p w14:paraId="12C18A92" w14:textId="3D502FD2" w:rsidR="007056BF" w:rsidRPr="00320BC5" w:rsidRDefault="007056BF" w:rsidP="007967EF">
      <w:pPr>
        <w:pStyle w:val="ListParagraph"/>
        <w:numPr>
          <w:ilvl w:val="0"/>
          <w:numId w:val="19"/>
        </w:numPr>
        <w:rPr>
          <w:rStyle w:val="Hyperlink"/>
          <w:color w:val="auto"/>
          <w:u w:val="none"/>
        </w:rPr>
      </w:pPr>
      <w:r>
        <w:t xml:space="preserve">World Bank, </w:t>
      </w:r>
      <w:r w:rsidRPr="007056BF">
        <w:rPr>
          <w:i/>
          <w:iCs/>
        </w:rPr>
        <w:t>Women, Business and the Law</w:t>
      </w:r>
      <w:r>
        <w:t xml:space="preserve">: </w:t>
      </w:r>
      <w:hyperlink r:id="rId503" w:history="1">
        <w:r>
          <w:rPr>
            <w:rStyle w:val="Hyperlink"/>
          </w:rPr>
          <w:t>Women, Business and the Law - Gender Equality, Women Economic Empowerment - World Bank Group</w:t>
        </w:r>
      </w:hyperlink>
    </w:p>
    <w:p w14:paraId="48475578" w14:textId="24E465A2" w:rsidR="00320BC5" w:rsidRPr="00320BC5" w:rsidRDefault="00320BC5" w:rsidP="007967EF">
      <w:pPr>
        <w:pStyle w:val="ListParagraph"/>
        <w:numPr>
          <w:ilvl w:val="0"/>
          <w:numId w:val="19"/>
        </w:numPr>
      </w:pPr>
      <w:r w:rsidRPr="00320BC5">
        <w:rPr>
          <w:rStyle w:val="Hyperlink"/>
          <w:color w:val="auto"/>
          <w:u w:val="none"/>
        </w:rPr>
        <w:t xml:space="preserve">World Bank, Labor Force Participation Rate – Female (percent of age 15+): </w:t>
      </w:r>
      <w:hyperlink r:id="rId504" w:history="1">
        <w:r w:rsidRPr="00320BC5">
          <w:rPr>
            <w:color w:val="0000FF"/>
            <w:u w:val="single"/>
          </w:rPr>
          <w:t>Labor force participation rate, female (% of female population ages 15+) (modeled ILO estimate) | Data (worldbank.org)</w:t>
        </w:r>
      </w:hyperlink>
    </w:p>
    <w:sectPr w:rsidR="00320BC5" w:rsidRPr="00320BC5" w:rsidSect="001471DA">
      <w:footerReference w:type="default" r:id="rId505"/>
      <w:pgSz w:w="12240" w:h="15840"/>
      <w:pgMar w:top="1260" w:right="1440" w:bottom="126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FD79" w14:textId="77777777" w:rsidR="001471DA" w:rsidRDefault="001471DA">
      <w:pPr>
        <w:spacing w:after="0" w:line="240" w:lineRule="auto"/>
      </w:pPr>
      <w:r>
        <w:separator/>
      </w:r>
    </w:p>
  </w:endnote>
  <w:endnote w:type="continuationSeparator" w:id="0">
    <w:p w14:paraId="0C6FDEC1" w14:textId="77777777" w:rsidR="001471DA" w:rsidRDefault="0014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47532"/>
      <w:docPartObj>
        <w:docPartGallery w:val="Page Numbers (Bottom of Page)"/>
        <w:docPartUnique/>
      </w:docPartObj>
    </w:sdtPr>
    <w:sdtEndPr>
      <w:rPr>
        <w:noProof/>
      </w:rPr>
    </w:sdtEndPr>
    <w:sdtContent>
      <w:p w14:paraId="4A862B6E" w14:textId="28169443" w:rsidR="005D6BAF" w:rsidRDefault="005D6BAF" w:rsidP="00951D0D">
        <w:pPr>
          <w:pStyle w:val="Footer"/>
          <w:spacing w:before="120" w:after="120"/>
        </w:pPr>
        <w:r>
          <w:fldChar w:fldCharType="begin"/>
        </w:r>
        <w:r>
          <w:instrText xml:space="preserve"> PAGE   \* MERGEFORMAT </w:instrText>
        </w:r>
        <w:r>
          <w:fldChar w:fldCharType="separate"/>
        </w:r>
        <w:r>
          <w:rPr>
            <w:noProof/>
          </w:rPr>
          <w:t>5</w:t>
        </w:r>
        <w:r>
          <w:rPr>
            <w:noProof/>
          </w:rPr>
          <w:fldChar w:fldCharType="end"/>
        </w:r>
        <w:r>
          <w:rPr>
            <w:noProof/>
          </w:rPr>
          <w:t xml:space="preserve"> – Data Sources for the Policy Sciences</w:t>
        </w:r>
        <w:r>
          <w:rPr>
            <w:noProof/>
          </w:rPr>
          <w:tab/>
        </w:r>
        <w:r>
          <w:rPr>
            <w:noProof/>
          </w:rPr>
          <w:tab/>
        </w:r>
        <w:r>
          <w:rPr>
            <w:noProof/>
          </w:rPr>
          <w:tab/>
        </w:r>
        <w:r>
          <w:rPr>
            <w:noProof/>
          </w:rPr>
          <w:tab/>
        </w:r>
        <w:r w:rsidR="003F487E">
          <w:rPr>
            <w:noProof/>
          </w:rPr>
          <w:tab/>
        </w:r>
        <w:r w:rsidR="003F487E">
          <w:rPr>
            <w:noProof/>
          </w:rPr>
          <w:tab/>
        </w:r>
        <w:r>
          <w:rPr>
            <w:noProof/>
          </w:rPr>
          <w:t>PV Schaeffer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0749" w14:textId="77777777" w:rsidR="001471DA" w:rsidRDefault="001471DA">
      <w:pPr>
        <w:spacing w:after="0" w:line="240" w:lineRule="auto"/>
      </w:pPr>
      <w:r>
        <w:separator/>
      </w:r>
    </w:p>
  </w:footnote>
  <w:footnote w:type="continuationSeparator" w:id="0">
    <w:p w14:paraId="6DD1AAA6" w14:textId="77777777" w:rsidR="001471DA" w:rsidRDefault="001471DA">
      <w:pPr>
        <w:spacing w:after="0" w:line="240" w:lineRule="auto"/>
      </w:pPr>
      <w:r>
        <w:continuationSeparator/>
      </w:r>
    </w:p>
  </w:footnote>
  <w:footnote w:id="1">
    <w:p w14:paraId="3D78C265" w14:textId="576AFE5C" w:rsidR="005D6BAF" w:rsidRPr="00082CB2" w:rsidRDefault="005D6BAF">
      <w:pPr>
        <w:pStyle w:val="FootnoteText"/>
        <w:rPr>
          <w:sz w:val="20"/>
        </w:rPr>
      </w:pPr>
      <w:r>
        <w:rPr>
          <w:rStyle w:val="FootnoteReference"/>
        </w:rPr>
        <w:footnoteRef/>
      </w:r>
      <w:r>
        <w:t xml:space="preserve"> </w:t>
      </w:r>
      <w:r w:rsidRPr="001B07C5">
        <w:rPr>
          <w:sz w:val="20"/>
        </w:rPr>
        <w:t xml:space="preserve">The most up-to-date version of this document </w:t>
      </w:r>
      <w:r>
        <w:rPr>
          <w:sz w:val="20"/>
        </w:rPr>
        <w:t>will always be made</w:t>
      </w:r>
      <w:r w:rsidRPr="001B07C5">
        <w:rPr>
          <w:sz w:val="20"/>
        </w:rPr>
        <w:t xml:space="preserve"> available </w:t>
      </w:r>
      <w:r>
        <w:rPr>
          <w:sz w:val="20"/>
        </w:rPr>
        <w:t xml:space="preserve">online </w:t>
      </w:r>
      <w:r w:rsidRPr="001B07C5">
        <w:rPr>
          <w:sz w:val="20"/>
        </w:rPr>
        <w:t xml:space="preserve">at </w:t>
      </w:r>
      <w:hyperlink r:id="rId1" w:history="1">
        <w:r w:rsidRPr="00082CB2">
          <w:rPr>
            <w:color w:val="0000FF"/>
            <w:sz w:val="20"/>
            <w:u w:val="single"/>
          </w:rPr>
          <w:t>https://www.petervschaeffer.com/publications.html</w:t>
        </w:r>
      </w:hyperlink>
      <w:r w:rsidRPr="00082CB2">
        <w:rPr>
          <w:sz w:val="20"/>
        </w:rPr>
        <w:t xml:space="preserve"> (look for </w:t>
      </w:r>
      <w:r w:rsidRPr="00082CB2">
        <w:rPr>
          <w:i/>
          <w:iCs/>
          <w:sz w:val="20"/>
        </w:rPr>
        <w:t>Miscellaneous</w:t>
      </w:r>
      <w:r w:rsidRPr="00082CB2">
        <w:rPr>
          <w:sz w:val="20"/>
        </w:rPr>
        <w:t>)</w:t>
      </w:r>
      <w:r w:rsidRPr="00082CB2">
        <w:rPr>
          <w:sz w:val="20"/>
        </w:rPr>
        <w:br/>
        <w:t>I acknowledge helpful suggestions and additions from Eric Bowen</w:t>
      </w:r>
    </w:p>
  </w:footnote>
  <w:footnote w:id="2">
    <w:p w14:paraId="17C46025" w14:textId="57DF47EA" w:rsidR="00D92701" w:rsidRDefault="00D92701">
      <w:pPr>
        <w:pStyle w:val="FootnoteText"/>
      </w:pPr>
      <w:r>
        <w:rPr>
          <w:rStyle w:val="FootnoteReference"/>
        </w:rPr>
        <w:footnoteRef/>
      </w:r>
      <w:r>
        <w:t xml:space="preserve"> In addition to data, you also may need to check on applicable laws, rules, customs, or norms. In the case of labor market competition, see: </w:t>
      </w:r>
      <w:hyperlink r:id="rId2" w:history="1">
        <w:r w:rsidRPr="00D92701">
          <w:rPr>
            <w:color w:val="0000FF"/>
            <w:szCs w:val="22"/>
            <w:u w:val="single"/>
          </w:rPr>
          <w:t>Non-Compete Clause Rulemaking | Federal Trade Commission (ftc.gov)</w:t>
        </w:r>
      </w:hyperlink>
    </w:p>
  </w:footnote>
  <w:footnote w:id="3">
    <w:p w14:paraId="5C0EE246" w14:textId="6C44C998" w:rsidR="005D6BAF" w:rsidRPr="00617A35" w:rsidRDefault="005D6BAF" w:rsidP="00D12C5C">
      <w:pPr>
        <w:pStyle w:val="FootnoteText"/>
        <w:ind w:left="180" w:hanging="180"/>
        <w:jc w:val="both"/>
        <w:rPr>
          <w:sz w:val="20"/>
        </w:rPr>
      </w:pPr>
      <w:r>
        <w:rPr>
          <w:rStyle w:val="FootnoteReference"/>
        </w:rPr>
        <w:footnoteRef/>
      </w:r>
      <w:r>
        <w:t xml:space="preserve"> </w:t>
      </w:r>
      <w:r w:rsidRPr="00617A35">
        <w:rPr>
          <w:sz w:val="20"/>
        </w:rPr>
        <w:t>When using statistics, for example the labor force participation rate, check the definition. You may get substantially different numbers depending on the definition and criteria used.</w:t>
      </w:r>
    </w:p>
  </w:footnote>
  <w:footnote w:id="4">
    <w:p w14:paraId="6A8241F2" w14:textId="77777777" w:rsidR="0016751C" w:rsidRPr="00617A35" w:rsidRDefault="0016751C" w:rsidP="0016751C">
      <w:pPr>
        <w:pStyle w:val="FootnoteText"/>
        <w:ind w:left="180" w:hanging="180"/>
        <w:jc w:val="both"/>
        <w:rPr>
          <w:sz w:val="20"/>
        </w:rPr>
      </w:pPr>
      <w:r w:rsidRPr="00617A35">
        <w:rPr>
          <w:rStyle w:val="FootnoteReference"/>
          <w:sz w:val="20"/>
        </w:rPr>
        <w:footnoteRef/>
      </w:r>
      <w:r w:rsidRPr="00B652D2">
        <w:rPr>
          <w:sz w:val="20"/>
          <w:lang w:val="de-DE"/>
        </w:rPr>
        <w:t xml:space="preserve"> </w:t>
      </w:r>
      <w:r w:rsidRPr="00B652D2">
        <w:rPr>
          <w:sz w:val="20"/>
          <w:lang w:val="de-DE"/>
        </w:rPr>
        <w:t xml:space="preserve">See </w:t>
      </w:r>
      <w:r w:rsidRPr="00B652D2">
        <w:rPr>
          <w:rFonts w:cs="Arial"/>
          <w:color w:val="222222"/>
          <w:sz w:val="20"/>
          <w:shd w:val="clear" w:color="auto" w:fill="FFFFFF"/>
          <w:lang w:val="de-DE"/>
        </w:rPr>
        <w:t>Marcel P Timmer, Erik Dietzenbacher, Bart Los, Robert Stehrer, Gaaitzen J De Vries, 2015.</w:t>
      </w:r>
      <w:r w:rsidRPr="00B652D2">
        <w:rPr>
          <w:sz w:val="20"/>
          <w:lang w:val="de-DE"/>
        </w:rPr>
        <w:t xml:space="preserve"> </w:t>
      </w:r>
      <w:r w:rsidRPr="00617A35">
        <w:rPr>
          <w:sz w:val="20"/>
        </w:rPr>
        <w:t xml:space="preserve">An Illustrated User Guide to the World Input–Output Database: the Case of Global Automotive Production. </w:t>
      </w:r>
      <w:r w:rsidRPr="00617A35">
        <w:rPr>
          <w:i/>
          <w:iCs/>
          <w:sz w:val="20"/>
        </w:rPr>
        <w:t>Review of International Economics</w:t>
      </w:r>
      <w:r w:rsidRPr="00617A35">
        <w:rPr>
          <w:sz w:val="20"/>
        </w:rPr>
        <w:t>, 23(3), 575–605</w:t>
      </w:r>
    </w:p>
  </w:footnote>
  <w:footnote w:id="5">
    <w:p w14:paraId="5CC66C7D" w14:textId="1F97D952" w:rsidR="005D6BAF" w:rsidRPr="00617A35" w:rsidRDefault="005D6BAF" w:rsidP="00D12C5C">
      <w:pPr>
        <w:pStyle w:val="FootnoteText"/>
        <w:ind w:left="180" w:hanging="180"/>
        <w:jc w:val="both"/>
        <w:rPr>
          <w:sz w:val="20"/>
        </w:rPr>
      </w:pPr>
      <w:r w:rsidRPr="00617A35">
        <w:rPr>
          <w:rStyle w:val="FootnoteReference"/>
          <w:sz w:val="20"/>
        </w:rPr>
        <w:footnoteRef/>
      </w:r>
      <w:r w:rsidRPr="00617A35">
        <w:rPr>
          <w:sz w:val="20"/>
        </w:rPr>
        <w:t xml:space="preserve"> I included five university rankings, in part to illustrate a point about rankings (the same point also applies to indices). If you intend to use any of them, find out what criteria and methodology were used to construct them. If you compare the university rankings, you will notice significant rank differences between them, which illustrates the importance of knowing how the rankings or indices were constructed. Think of it as the equivalent of food labels: you need to know what is in it. The following references are recommended: Sonja Martin Poole, Michael A. Levin &amp; Kate Elam (2017): Getting out of the rankings game: a better way to evaluate higher education institutions for best fit, </w:t>
      </w:r>
      <w:r w:rsidRPr="00617A35">
        <w:rPr>
          <w:i/>
          <w:iCs/>
          <w:sz w:val="20"/>
        </w:rPr>
        <w:t>Journal of Marketing for Higher Education</w:t>
      </w:r>
      <w:r w:rsidRPr="00617A35">
        <w:rPr>
          <w:sz w:val="20"/>
        </w:rPr>
        <w:t xml:space="preserve">, DOI: 10.1080/08841241.2017.1311981 and P.T.M. </w:t>
      </w:r>
      <w:proofErr w:type="spellStart"/>
      <w:r w:rsidRPr="00617A35">
        <w:rPr>
          <w:sz w:val="20"/>
        </w:rPr>
        <w:t>Marope</w:t>
      </w:r>
      <w:proofErr w:type="spellEnd"/>
      <w:r w:rsidRPr="00617A35">
        <w:rPr>
          <w:sz w:val="20"/>
        </w:rPr>
        <w:t xml:space="preserve">, P.J. Wells and E. </w:t>
      </w:r>
      <w:proofErr w:type="spellStart"/>
      <w:r w:rsidRPr="00617A35">
        <w:rPr>
          <w:sz w:val="20"/>
        </w:rPr>
        <w:t>Hazelkorn</w:t>
      </w:r>
      <w:proofErr w:type="spellEnd"/>
      <w:r w:rsidRPr="00617A35">
        <w:rPr>
          <w:sz w:val="20"/>
        </w:rPr>
        <w:t xml:space="preserve"> (eds), 2013. Rankings and Accountability in Higher Education: Uses and Misuses. </w:t>
      </w:r>
      <w:proofErr w:type="spellStart"/>
      <w:r w:rsidRPr="00617A35">
        <w:rPr>
          <w:sz w:val="20"/>
        </w:rPr>
        <w:t>Unesco</w:t>
      </w:r>
      <w:proofErr w:type="spellEnd"/>
      <w:r w:rsidRPr="00617A35">
        <w:rPr>
          <w:sz w:val="20"/>
        </w:rPr>
        <w:t xml:space="preserve"> Publishing. </w:t>
      </w:r>
      <w:hyperlink r:id="rId3" w:history="1">
        <w:r w:rsidRPr="00617A35">
          <w:rPr>
            <w:rStyle w:val="Hyperlink"/>
            <w:sz w:val="20"/>
          </w:rPr>
          <w:t>Rankings and Accountability in Higher Education: Uses and Misuses | United Nations Educational, Scientific and Cultural Organization (unesco.org)</w:t>
        </w:r>
      </w:hyperlink>
      <w:r w:rsidRPr="00617A35">
        <w:rPr>
          <w:sz w:val="20"/>
        </w:rPr>
        <w:t xml:space="preserve"> </w:t>
      </w:r>
    </w:p>
    <w:p w14:paraId="5C2D65B2" w14:textId="479CF92E" w:rsidR="005D6BAF" w:rsidRDefault="005D6BAF" w:rsidP="00D12C5C">
      <w:pPr>
        <w:pStyle w:val="FootnoteText"/>
        <w:ind w:left="180" w:hanging="180"/>
        <w:jc w:val="both"/>
      </w:pPr>
      <w:r w:rsidRPr="00617A35">
        <w:rPr>
          <w:sz w:val="20"/>
        </w:rPr>
        <w:tab/>
        <w:t xml:space="preserve">The following website provides a useful discussion and comparison of university rankings: </w:t>
      </w:r>
      <w:hyperlink r:id="rId4" w:history="1">
        <w:r w:rsidRPr="00617A35">
          <w:rPr>
            <w:rStyle w:val="Hyperlink"/>
            <w:sz w:val="20"/>
          </w:rPr>
          <w:t>List of Ruth’s Rankings and News Updates – Access (librarylearningspace.com)</w:t>
        </w:r>
      </w:hyperlink>
    </w:p>
  </w:footnote>
  <w:footnote w:id="6">
    <w:p w14:paraId="1F5036F4" w14:textId="786047FE" w:rsidR="005D6BAF" w:rsidRPr="00951D0D" w:rsidRDefault="005D6BAF">
      <w:pPr>
        <w:pStyle w:val="FootnoteText"/>
        <w:rPr>
          <w:sz w:val="20"/>
        </w:rPr>
      </w:pPr>
      <w:r w:rsidRPr="00951D0D">
        <w:rPr>
          <w:rStyle w:val="FootnoteReference"/>
          <w:sz w:val="20"/>
        </w:rPr>
        <w:footnoteRef/>
      </w:r>
      <w:r w:rsidRPr="00951D0D">
        <w:rPr>
          <w:sz w:val="20"/>
        </w:rPr>
        <w:t xml:space="preserve"> For background information, you may also wish to check </w:t>
      </w:r>
      <w:hyperlink r:id="rId5" w:history="1">
        <w:r w:rsidRPr="00951D0D">
          <w:rPr>
            <w:color w:val="0000FF"/>
            <w:sz w:val="20"/>
            <w:u w:val="single"/>
          </w:rPr>
          <w:t>Alliance of Democracies</w:t>
        </w:r>
      </w:hyperlink>
    </w:p>
  </w:footnote>
  <w:footnote w:id="7">
    <w:p w14:paraId="433CE268" w14:textId="77777777" w:rsidR="005D6BAF" w:rsidRPr="00321C7D" w:rsidRDefault="005D6BAF" w:rsidP="00D12C5C">
      <w:pPr>
        <w:pStyle w:val="FootnoteText"/>
        <w:ind w:left="270" w:hanging="270"/>
        <w:jc w:val="both"/>
        <w:rPr>
          <w:sz w:val="20"/>
        </w:rPr>
      </w:pPr>
      <w:r>
        <w:rPr>
          <w:rStyle w:val="FootnoteReference"/>
        </w:rPr>
        <w:footnoteRef/>
      </w:r>
      <w:r>
        <w:t xml:space="preserve"> T</w:t>
      </w:r>
      <w:r w:rsidRPr="00321C7D">
        <w:rPr>
          <w:sz w:val="20"/>
        </w:rPr>
        <w:t xml:space="preserve">he cost of housing is </w:t>
      </w:r>
      <w:r>
        <w:rPr>
          <w:sz w:val="20"/>
        </w:rPr>
        <w:t>a</w:t>
      </w:r>
      <w:r w:rsidRPr="00321C7D">
        <w:rPr>
          <w:sz w:val="20"/>
        </w:rPr>
        <w:t xml:space="preserve"> major factor determining cost of living in large world cities</w:t>
      </w:r>
      <w:r>
        <w:rPr>
          <w:sz w:val="20"/>
        </w:rPr>
        <w:t>, which is why we list this title under housing</w:t>
      </w:r>
      <w:r w:rsidRPr="00321C7D">
        <w:rPr>
          <w:sz w:val="20"/>
        </w:rPr>
        <w:t>.</w:t>
      </w:r>
    </w:p>
  </w:footnote>
  <w:footnote w:id="8">
    <w:p w14:paraId="11C6984F" w14:textId="27207BFE" w:rsidR="005D6BAF" w:rsidRPr="00F504EA" w:rsidRDefault="005D6BAF" w:rsidP="00D12C5C">
      <w:pPr>
        <w:pStyle w:val="FootnoteText"/>
        <w:ind w:left="270" w:hanging="270"/>
        <w:jc w:val="both"/>
        <w:rPr>
          <w:sz w:val="20"/>
        </w:rPr>
      </w:pPr>
      <w:r>
        <w:rPr>
          <w:rStyle w:val="FootnoteReference"/>
        </w:rPr>
        <w:footnoteRef/>
      </w:r>
      <w:r>
        <w:t xml:space="preserve"> </w:t>
      </w:r>
      <w:r w:rsidRPr="005562C5">
        <w:rPr>
          <w:sz w:val="20"/>
        </w:rPr>
        <w:t>Reminder:</w:t>
      </w:r>
      <w:r>
        <w:t xml:space="preserve"> </w:t>
      </w:r>
      <w:r w:rsidRPr="00F504EA">
        <w:rPr>
          <w:sz w:val="20"/>
        </w:rPr>
        <w:t>Be careful when using data from a site in a language you are not familiar with. It is easy to make mistake</w:t>
      </w:r>
      <w:r>
        <w:rPr>
          <w:sz w:val="20"/>
        </w:rPr>
        <w:t>s</w:t>
      </w:r>
      <w:r w:rsidRPr="00F504EA">
        <w:rPr>
          <w:sz w:val="20"/>
        </w:rPr>
        <w:t xml:space="preserve"> because of misunderstanding or misinterpreting terminology.</w:t>
      </w:r>
    </w:p>
  </w:footnote>
  <w:footnote w:id="9">
    <w:p w14:paraId="0ACDD117" w14:textId="76049C5F" w:rsidR="005D6BAF" w:rsidRPr="005562C5" w:rsidRDefault="005D6BAF" w:rsidP="00D12C5C">
      <w:pPr>
        <w:pStyle w:val="FootnoteText"/>
        <w:ind w:left="270" w:hanging="270"/>
        <w:jc w:val="both"/>
        <w:rPr>
          <w:sz w:val="20"/>
        </w:rPr>
      </w:pPr>
      <w:r>
        <w:rPr>
          <w:rStyle w:val="FootnoteReference"/>
        </w:rPr>
        <w:footnoteRef/>
      </w:r>
      <w:r>
        <w:t xml:space="preserve"> </w:t>
      </w:r>
      <w:r w:rsidRPr="005562C5">
        <w:rPr>
          <w:sz w:val="20"/>
        </w:rPr>
        <w:t>Another caution:</w:t>
      </w:r>
      <w:r>
        <w:rPr>
          <w:sz w:val="20"/>
        </w:rPr>
        <w:t xml:space="preserve"> If you use Swiss population numbers at the local level over time, be aware that during the last few decades, several local boundaries and populations have changed due to mergers. This is not unique to Switzerland and you may want to check first, if a country has undergone community or county reorganizations or mergers, before using longitudinal data.</w:t>
      </w:r>
    </w:p>
  </w:footnote>
  <w:footnote w:id="10">
    <w:p w14:paraId="14DB1049" w14:textId="77777777" w:rsidR="005D6BAF" w:rsidRDefault="005D6BAF" w:rsidP="00D12C5C">
      <w:pPr>
        <w:pStyle w:val="FootnoteText"/>
        <w:ind w:left="270" w:hanging="270"/>
      </w:pPr>
      <w:r>
        <w:rPr>
          <w:rStyle w:val="FootnoteReference"/>
        </w:rPr>
        <w:footnoteRef/>
      </w:r>
      <w:r>
        <w:t xml:space="preserve"> </w:t>
      </w:r>
      <w:r w:rsidRPr="00580646">
        <w:rPr>
          <w:sz w:val="20"/>
        </w:rPr>
        <w:t>Google subsidiary. For more data set</w:t>
      </w:r>
      <w:r>
        <w:rPr>
          <w:sz w:val="20"/>
        </w:rPr>
        <w:t>s</w:t>
      </w:r>
      <w:r w:rsidRPr="00580646">
        <w:rPr>
          <w:sz w:val="20"/>
        </w:rPr>
        <w:t xml:space="preserve">, go to </w:t>
      </w:r>
      <w:hyperlink r:id="rId6" w:history="1">
        <w:r w:rsidRPr="00580646">
          <w:rPr>
            <w:color w:val="0000FF"/>
            <w:sz w:val="20"/>
            <w:u w:val="single"/>
          </w:rPr>
          <w:t>https://www.kaggle.com/datasets?utm_medium=paid&amp;utm_source=google.com+search&amp;utm_campaign=datasets&amp;gclid=Cj0KCQjw1Iv0BRDaARIsAGTWD1uMOmIHg2OaCg43EDsk_uxsZZku07rgfH8ChJE-YYEYgW-75wlIPi8aAgC7EALw_wcB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A43"/>
    <w:multiLevelType w:val="hybridMultilevel"/>
    <w:tmpl w:val="5DE20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3B64"/>
    <w:multiLevelType w:val="hybridMultilevel"/>
    <w:tmpl w:val="412468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7702"/>
    <w:multiLevelType w:val="hybridMultilevel"/>
    <w:tmpl w:val="CF663B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50610"/>
    <w:multiLevelType w:val="hybridMultilevel"/>
    <w:tmpl w:val="9814B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374CC"/>
    <w:multiLevelType w:val="hybridMultilevel"/>
    <w:tmpl w:val="139211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84EB8"/>
    <w:multiLevelType w:val="hybridMultilevel"/>
    <w:tmpl w:val="852A0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5650F"/>
    <w:multiLevelType w:val="hybridMultilevel"/>
    <w:tmpl w:val="5DC25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66C50"/>
    <w:multiLevelType w:val="hybridMultilevel"/>
    <w:tmpl w:val="FFD2AB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5B1800"/>
    <w:multiLevelType w:val="hybridMultilevel"/>
    <w:tmpl w:val="EB524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A6BF4"/>
    <w:multiLevelType w:val="hybridMultilevel"/>
    <w:tmpl w:val="8EFA74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21FA3"/>
    <w:multiLevelType w:val="hybridMultilevel"/>
    <w:tmpl w:val="C56AE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71EF9"/>
    <w:multiLevelType w:val="hybridMultilevel"/>
    <w:tmpl w:val="CFAEE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851C1"/>
    <w:multiLevelType w:val="hybridMultilevel"/>
    <w:tmpl w:val="5C8E2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A184D"/>
    <w:multiLevelType w:val="multilevel"/>
    <w:tmpl w:val="E474D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D70EF"/>
    <w:multiLevelType w:val="multilevel"/>
    <w:tmpl w:val="96443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D4551"/>
    <w:multiLevelType w:val="hybridMultilevel"/>
    <w:tmpl w:val="DB307A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2F30"/>
    <w:multiLevelType w:val="hybridMultilevel"/>
    <w:tmpl w:val="C86EC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52DD2"/>
    <w:multiLevelType w:val="hybridMultilevel"/>
    <w:tmpl w:val="33163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A39DD"/>
    <w:multiLevelType w:val="hybridMultilevel"/>
    <w:tmpl w:val="0C5ED4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134FB"/>
    <w:multiLevelType w:val="hybridMultilevel"/>
    <w:tmpl w:val="96E41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6649C"/>
    <w:multiLevelType w:val="multilevel"/>
    <w:tmpl w:val="27EA8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070999"/>
    <w:multiLevelType w:val="hybridMultilevel"/>
    <w:tmpl w:val="DB4EDE5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B0567"/>
    <w:multiLevelType w:val="hybridMultilevel"/>
    <w:tmpl w:val="CBBEF0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5E7EAB"/>
    <w:multiLevelType w:val="hybridMultilevel"/>
    <w:tmpl w:val="61883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B151FD"/>
    <w:multiLevelType w:val="hybridMultilevel"/>
    <w:tmpl w:val="3E441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31347"/>
    <w:multiLevelType w:val="hybridMultilevel"/>
    <w:tmpl w:val="20386F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DD40FC4"/>
    <w:multiLevelType w:val="hybridMultilevel"/>
    <w:tmpl w:val="F89654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A4360B"/>
    <w:multiLevelType w:val="hybridMultilevel"/>
    <w:tmpl w:val="2326C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D6732"/>
    <w:multiLevelType w:val="hybridMultilevel"/>
    <w:tmpl w:val="71FC3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918B0"/>
    <w:multiLevelType w:val="hybridMultilevel"/>
    <w:tmpl w:val="85F47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320F5"/>
    <w:multiLevelType w:val="hybridMultilevel"/>
    <w:tmpl w:val="05F6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30CD6"/>
    <w:multiLevelType w:val="hybridMultilevel"/>
    <w:tmpl w:val="A2869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93C9D"/>
    <w:multiLevelType w:val="hybridMultilevel"/>
    <w:tmpl w:val="2A509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C13F9"/>
    <w:multiLevelType w:val="hybridMultilevel"/>
    <w:tmpl w:val="F236A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46961"/>
    <w:multiLevelType w:val="hybridMultilevel"/>
    <w:tmpl w:val="EF3C5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B758F0"/>
    <w:multiLevelType w:val="hybridMultilevel"/>
    <w:tmpl w:val="4D623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E055E"/>
    <w:multiLevelType w:val="hybridMultilevel"/>
    <w:tmpl w:val="B4E07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358489">
    <w:abstractNumId w:val="15"/>
  </w:num>
  <w:num w:numId="2" w16cid:durableId="1859812811">
    <w:abstractNumId w:val="8"/>
  </w:num>
  <w:num w:numId="3" w16cid:durableId="168176354">
    <w:abstractNumId w:val="9"/>
  </w:num>
  <w:num w:numId="4" w16cid:durableId="593781665">
    <w:abstractNumId w:val="12"/>
  </w:num>
  <w:num w:numId="5" w16cid:durableId="1566600936">
    <w:abstractNumId w:val="34"/>
  </w:num>
  <w:num w:numId="6" w16cid:durableId="614869953">
    <w:abstractNumId w:val="16"/>
  </w:num>
  <w:num w:numId="7" w16cid:durableId="1391224161">
    <w:abstractNumId w:val="23"/>
  </w:num>
  <w:num w:numId="8" w16cid:durableId="859271053">
    <w:abstractNumId w:val="24"/>
  </w:num>
  <w:num w:numId="9" w16cid:durableId="787815573">
    <w:abstractNumId w:val="6"/>
  </w:num>
  <w:num w:numId="10" w16cid:durableId="1011419172">
    <w:abstractNumId w:val="31"/>
  </w:num>
  <w:num w:numId="11" w16cid:durableId="1294100775">
    <w:abstractNumId w:val="5"/>
  </w:num>
  <w:num w:numId="12" w16cid:durableId="896084158">
    <w:abstractNumId w:val="36"/>
  </w:num>
  <w:num w:numId="13" w16cid:durableId="1927810374">
    <w:abstractNumId w:val="29"/>
  </w:num>
  <w:num w:numId="14" w16cid:durableId="375282303">
    <w:abstractNumId w:val="32"/>
  </w:num>
  <w:num w:numId="15" w16cid:durableId="1538155771">
    <w:abstractNumId w:val="4"/>
  </w:num>
  <w:num w:numId="16" w16cid:durableId="1509560995">
    <w:abstractNumId w:val="11"/>
  </w:num>
  <w:num w:numId="17" w16cid:durableId="817186337">
    <w:abstractNumId w:val="33"/>
  </w:num>
  <w:num w:numId="18" w16cid:durableId="1106578294">
    <w:abstractNumId w:val="10"/>
  </w:num>
  <w:num w:numId="19" w16cid:durableId="1388842195">
    <w:abstractNumId w:val="21"/>
  </w:num>
  <w:num w:numId="20" w16cid:durableId="1244215588">
    <w:abstractNumId w:val="1"/>
  </w:num>
  <w:num w:numId="21" w16cid:durableId="757798444">
    <w:abstractNumId w:val="28"/>
  </w:num>
  <w:num w:numId="22" w16cid:durableId="1244146379">
    <w:abstractNumId w:val="17"/>
  </w:num>
  <w:num w:numId="23" w16cid:durableId="1157458252">
    <w:abstractNumId w:val="19"/>
  </w:num>
  <w:num w:numId="24" w16cid:durableId="889340862">
    <w:abstractNumId w:val="20"/>
  </w:num>
  <w:num w:numId="25" w16cid:durableId="980378860">
    <w:abstractNumId w:val="14"/>
  </w:num>
  <w:num w:numId="26" w16cid:durableId="782383091">
    <w:abstractNumId w:val="13"/>
  </w:num>
  <w:num w:numId="27" w16cid:durableId="662971902">
    <w:abstractNumId w:val="25"/>
  </w:num>
  <w:num w:numId="28" w16cid:durableId="205484288">
    <w:abstractNumId w:val="30"/>
  </w:num>
  <w:num w:numId="29" w16cid:durableId="1376006022">
    <w:abstractNumId w:val="18"/>
  </w:num>
  <w:num w:numId="30" w16cid:durableId="740371388">
    <w:abstractNumId w:val="26"/>
  </w:num>
  <w:num w:numId="31" w16cid:durableId="1604847042">
    <w:abstractNumId w:val="22"/>
  </w:num>
  <w:num w:numId="32" w16cid:durableId="1768424380">
    <w:abstractNumId w:val="7"/>
  </w:num>
  <w:num w:numId="33" w16cid:durableId="1262571679">
    <w:abstractNumId w:val="0"/>
  </w:num>
  <w:num w:numId="34" w16cid:durableId="2012637544">
    <w:abstractNumId w:val="2"/>
  </w:num>
  <w:num w:numId="35" w16cid:durableId="529269882">
    <w:abstractNumId w:val="27"/>
  </w:num>
  <w:num w:numId="36" w16cid:durableId="1685669246">
    <w:abstractNumId w:val="35"/>
  </w:num>
  <w:num w:numId="37" w16cid:durableId="1487552875">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90A55"/>
    <w:rsid w:val="0000060E"/>
    <w:rsid w:val="00000BCD"/>
    <w:rsid w:val="0000103D"/>
    <w:rsid w:val="00006142"/>
    <w:rsid w:val="00010658"/>
    <w:rsid w:val="00013E8F"/>
    <w:rsid w:val="00015110"/>
    <w:rsid w:val="000152E1"/>
    <w:rsid w:val="000158DE"/>
    <w:rsid w:val="00016721"/>
    <w:rsid w:val="00017452"/>
    <w:rsid w:val="00020D10"/>
    <w:rsid w:val="0002461D"/>
    <w:rsid w:val="00030D35"/>
    <w:rsid w:val="00035139"/>
    <w:rsid w:val="00036B88"/>
    <w:rsid w:val="00040CEA"/>
    <w:rsid w:val="00042ED7"/>
    <w:rsid w:val="0004383D"/>
    <w:rsid w:val="000444D4"/>
    <w:rsid w:val="0004607F"/>
    <w:rsid w:val="00047DC7"/>
    <w:rsid w:val="00047E60"/>
    <w:rsid w:val="00050D51"/>
    <w:rsid w:val="00052EF0"/>
    <w:rsid w:val="0005505E"/>
    <w:rsid w:val="00060479"/>
    <w:rsid w:val="00061A56"/>
    <w:rsid w:val="000622D9"/>
    <w:rsid w:val="00063436"/>
    <w:rsid w:val="000634ED"/>
    <w:rsid w:val="0006457D"/>
    <w:rsid w:val="00065A66"/>
    <w:rsid w:val="000676E8"/>
    <w:rsid w:val="000729ED"/>
    <w:rsid w:val="0007382B"/>
    <w:rsid w:val="00073F67"/>
    <w:rsid w:val="00077010"/>
    <w:rsid w:val="00082CB2"/>
    <w:rsid w:val="00092C6E"/>
    <w:rsid w:val="00092F77"/>
    <w:rsid w:val="00093433"/>
    <w:rsid w:val="00094AA5"/>
    <w:rsid w:val="000950B8"/>
    <w:rsid w:val="000961BB"/>
    <w:rsid w:val="00096785"/>
    <w:rsid w:val="00096A15"/>
    <w:rsid w:val="000A027C"/>
    <w:rsid w:val="000A0E24"/>
    <w:rsid w:val="000A28B2"/>
    <w:rsid w:val="000A28C9"/>
    <w:rsid w:val="000A2E2A"/>
    <w:rsid w:val="000B0E1C"/>
    <w:rsid w:val="000B48B9"/>
    <w:rsid w:val="000B4F3D"/>
    <w:rsid w:val="000B7405"/>
    <w:rsid w:val="000C086F"/>
    <w:rsid w:val="000C23C0"/>
    <w:rsid w:val="000C6AA1"/>
    <w:rsid w:val="000D30B7"/>
    <w:rsid w:val="000D3154"/>
    <w:rsid w:val="000D3A5B"/>
    <w:rsid w:val="000E21E8"/>
    <w:rsid w:val="000E3859"/>
    <w:rsid w:val="000E6B0A"/>
    <w:rsid w:val="000F161C"/>
    <w:rsid w:val="000F2315"/>
    <w:rsid w:val="000F2DBB"/>
    <w:rsid w:val="000F506A"/>
    <w:rsid w:val="000F60CB"/>
    <w:rsid w:val="000F612E"/>
    <w:rsid w:val="000F7696"/>
    <w:rsid w:val="00114848"/>
    <w:rsid w:val="00114AFB"/>
    <w:rsid w:val="00115190"/>
    <w:rsid w:val="0011710A"/>
    <w:rsid w:val="001173BA"/>
    <w:rsid w:val="00117660"/>
    <w:rsid w:val="00117BF7"/>
    <w:rsid w:val="00120721"/>
    <w:rsid w:val="0012180A"/>
    <w:rsid w:val="001250EF"/>
    <w:rsid w:val="001277EB"/>
    <w:rsid w:val="00127CC3"/>
    <w:rsid w:val="00132691"/>
    <w:rsid w:val="001332A7"/>
    <w:rsid w:val="00133586"/>
    <w:rsid w:val="00135554"/>
    <w:rsid w:val="00136DE1"/>
    <w:rsid w:val="0014021D"/>
    <w:rsid w:val="001405C8"/>
    <w:rsid w:val="00142319"/>
    <w:rsid w:val="00145A68"/>
    <w:rsid w:val="0014675E"/>
    <w:rsid w:val="001471DA"/>
    <w:rsid w:val="001472B3"/>
    <w:rsid w:val="00147F6A"/>
    <w:rsid w:val="0015209A"/>
    <w:rsid w:val="0015751F"/>
    <w:rsid w:val="00163258"/>
    <w:rsid w:val="00166254"/>
    <w:rsid w:val="0016751C"/>
    <w:rsid w:val="001724E1"/>
    <w:rsid w:val="00172D97"/>
    <w:rsid w:val="00176806"/>
    <w:rsid w:val="00182743"/>
    <w:rsid w:val="00191145"/>
    <w:rsid w:val="001911E1"/>
    <w:rsid w:val="00194DF6"/>
    <w:rsid w:val="001A0BF0"/>
    <w:rsid w:val="001A626D"/>
    <w:rsid w:val="001A6B5F"/>
    <w:rsid w:val="001A7792"/>
    <w:rsid w:val="001B07C5"/>
    <w:rsid w:val="001C074F"/>
    <w:rsid w:val="001C719C"/>
    <w:rsid w:val="001C7492"/>
    <w:rsid w:val="001D1945"/>
    <w:rsid w:val="001D344B"/>
    <w:rsid w:val="001D785A"/>
    <w:rsid w:val="001E08B6"/>
    <w:rsid w:val="001E0C40"/>
    <w:rsid w:val="001E1342"/>
    <w:rsid w:val="001E291D"/>
    <w:rsid w:val="001E7C2A"/>
    <w:rsid w:val="001F1E7F"/>
    <w:rsid w:val="001F652B"/>
    <w:rsid w:val="001F66C1"/>
    <w:rsid w:val="001F6C2D"/>
    <w:rsid w:val="00200141"/>
    <w:rsid w:val="002010DC"/>
    <w:rsid w:val="00202FDA"/>
    <w:rsid w:val="00204962"/>
    <w:rsid w:val="00212539"/>
    <w:rsid w:val="002173F6"/>
    <w:rsid w:val="00221189"/>
    <w:rsid w:val="002214E5"/>
    <w:rsid w:val="00227480"/>
    <w:rsid w:val="002303D9"/>
    <w:rsid w:val="0023079B"/>
    <w:rsid w:val="00233967"/>
    <w:rsid w:val="00236D82"/>
    <w:rsid w:val="002378F4"/>
    <w:rsid w:val="00244296"/>
    <w:rsid w:val="002501D1"/>
    <w:rsid w:val="00251F99"/>
    <w:rsid w:val="002527D1"/>
    <w:rsid w:val="00252C1B"/>
    <w:rsid w:val="00261B02"/>
    <w:rsid w:val="0026397B"/>
    <w:rsid w:val="002643FD"/>
    <w:rsid w:val="00264CFC"/>
    <w:rsid w:val="002656A2"/>
    <w:rsid w:val="00267465"/>
    <w:rsid w:val="00267F9C"/>
    <w:rsid w:val="00272489"/>
    <w:rsid w:val="00273566"/>
    <w:rsid w:val="00280AB6"/>
    <w:rsid w:val="002865C7"/>
    <w:rsid w:val="002909A0"/>
    <w:rsid w:val="00294F1A"/>
    <w:rsid w:val="002A1443"/>
    <w:rsid w:val="002B4447"/>
    <w:rsid w:val="002C1759"/>
    <w:rsid w:val="002C26BC"/>
    <w:rsid w:val="002D3DD6"/>
    <w:rsid w:val="002D4C07"/>
    <w:rsid w:val="002D69DD"/>
    <w:rsid w:val="002E2D0F"/>
    <w:rsid w:val="002E330C"/>
    <w:rsid w:val="002E3AC0"/>
    <w:rsid w:val="002E75AE"/>
    <w:rsid w:val="002E794B"/>
    <w:rsid w:val="002F1806"/>
    <w:rsid w:val="002F4E46"/>
    <w:rsid w:val="002F65DC"/>
    <w:rsid w:val="002F74B7"/>
    <w:rsid w:val="00315184"/>
    <w:rsid w:val="0031547E"/>
    <w:rsid w:val="003171C1"/>
    <w:rsid w:val="003205F0"/>
    <w:rsid w:val="00320BC5"/>
    <w:rsid w:val="00321C7D"/>
    <w:rsid w:val="00322F93"/>
    <w:rsid w:val="0032628D"/>
    <w:rsid w:val="00327ABB"/>
    <w:rsid w:val="00330494"/>
    <w:rsid w:val="00332BBC"/>
    <w:rsid w:val="003334C8"/>
    <w:rsid w:val="0034000D"/>
    <w:rsid w:val="00340F8B"/>
    <w:rsid w:val="003425A1"/>
    <w:rsid w:val="00344917"/>
    <w:rsid w:val="003451A1"/>
    <w:rsid w:val="0034616E"/>
    <w:rsid w:val="00346E89"/>
    <w:rsid w:val="00350777"/>
    <w:rsid w:val="00350A02"/>
    <w:rsid w:val="0035261A"/>
    <w:rsid w:val="0035271F"/>
    <w:rsid w:val="00352823"/>
    <w:rsid w:val="00354F3E"/>
    <w:rsid w:val="00355C0A"/>
    <w:rsid w:val="00356743"/>
    <w:rsid w:val="003567C7"/>
    <w:rsid w:val="00363790"/>
    <w:rsid w:val="00365AE6"/>
    <w:rsid w:val="003663DE"/>
    <w:rsid w:val="00371702"/>
    <w:rsid w:val="00371DAB"/>
    <w:rsid w:val="00375933"/>
    <w:rsid w:val="00387E1F"/>
    <w:rsid w:val="0039012C"/>
    <w:rsid w:val="00390273"/>
    <w:rsid w:val="00390A55"/>
    <w:rsid w:val="003925EC"/>
    <w:rsid w:val="00394312"/>
    <w:rsid w:val="00394BA0"/>
    <w:rsid w:val="00395807"/>
    <w:rsid w:val="00396D19"/>
    <w:rsid w:val="003A07F3"/>
    <w:rsid w:val="003A57AA"/>
    <w:rsid w:val="003A61D3"/>
    <w:rsid w:val="003B3780"/>
    <w:rsid w:val="003B41A8"/>
    <w:rsid w:val="003B5904"/>
    <w:rsid w:val="003B5F09"/>
    <w:rsid w:val="003B6B78"/>
    <w:rsid w:val="003B7F65"/>
    <w:rsid w:val="003C0801"/>
    <w:rsid w:val="003C2416"/>
    <w:rsid w:val="003D1497"/>
    <w:rsid w:val="003D3210"/>
    <w:rsid w:val="003D5AF9"/>
    <w:rsid w:val="003D5E10"/>
    <w:rsid w:val="003E013D"/>
    <w:rsid w:val="003E3B1E"/>
    <w:rsid w:val="003E7711"/>
    <w:rsid w:val="003F3CDC"/>
    <w:rsid w:val="003F487E"/>
    <w:rsid w:val="003F6A05"/>
    <w:rsid w:val="003F6DB3"/>
    <w:rsid w:val="003F7B97"/>
    <w:rsid w:val="00404537"/>
    <w:rsid w:val="00406AEC"/>
    <w:rsid w:val="004073D5"/>
    <w:rsid w:val="004114DC"/>
    <w:rsid w:val="00412818"/>
    <w:rsid w:val="004129CD"/>
    <w:rsid w:val="00413634"/>
    <w:rsid w:val="0041496C"/>
    <w:rsid w:val="00417B9C"/>
    <w:rsid w:val="00430DFE"/>
    <w:rsid w:val="00434C39"/>
    <w:rsid w:val="0043687F"/>
    <w:rsid w:val="004421A2"/>
    <w:rsid w:val="0044237A"/>
    <w:rsid w:val="00442B49"/>
    <w:rsid w:val="004471B8"/>
    <w:rsid w:val="0044793F"/>
    <w:rsid w:val="004538D4"/>
    <w:rsid w:val="00457704"/>
    <w:rsid w:val="00460438"/>
    <w:rsid w:val="004607E8"/>
    <w:rsid w:val="004666A4"/>
    <w:rsid w:val="00466B06"/>
    <w:rsid w:val="00470166"/>
    <w:rsid w:val="00472BB8"/>
    <w:rsid w:val="00472C18"/>
    <w:rsid w:val="00473E0A"/>
    <w:rsid w:val="00474080"/>
    <w:rsid w:val="00475AD6"/>
    <w:rsid w:val="004773B6"/>
    <w:rsid w:val="00477FAF"/>
    <w:rsid w:val="0048024A"/>
    <w:rsid w:val="00480C85"/>
    <w:rsid w:val="0048111B"/>
    <w:rsid w:val="00481445"/>
    <w:rsid w:val="004818D1"/>
    <w:rsid w:val="00482220"/>
    <w:rsid w:val="00483678"/>
    <w:rsid w:val="00487790"/>
    <w:rsid w:val="00487851"/>
    <w:rsid w:val="0048795C"/>
    <w:rsid w:val="00491491"/>
    <w:rsid w:val="004918B9"/>
    <w:rsid w:val="00495C8E"/>
    <w:rsid w:val="004B0A27"/>
    <w:rsid w:val="004B15A0"/>
    <w:rsid w:val="004B1CC3"/>
    <w:rsid w:val="004B25B0"/>
    <w:rsid w:val="004B5C32"/>
    <w:rsid w:val="004B66EA"/>
    <w:rsid w:val="004C331A"/>
    <w:rsid w:val="004C6D7A"/>
    <w:rsid w:val="004D12A0"/>
    <w:rsid w:val="004D18FD"/>
    <w:rsid w:val="004D39AF"/>
    <w:rsid w:val="004D589D"/>
    <w:rsid w:val="004D5DE6"/>
    <w:rsid w:val="004E1AED"/>
    <w:rsid w:val="004E5163"/>
    <w:rsid w:val="004E67F9"/>
    <w:rsid w:val="004E7A2B"/>
    <w:rsid w:val="004F0CE6"/>
    <w:rsid w:val="0050348C"/>
    <w:rsid w:val="00503650"/>
    <w:rsid w:val="00506A1C"/>
    <w:rsid w:val="00506A51"/>
    <w:rsid w:val="005110A2"/>
    <w:rsid w:val="00516E44"/>
    <w:rsid w:val="005254C6"/>
    <w:rsid w:val="00527B4E"/>
    <w:rsid w:val="005300B3"/>
    <w:rsid w:val="00530C9E"/>
    <w:rsid w:val="00531684"/>
    <w:rsid w:val="005323E5"/>
    <w:rsid w:val="00541235"/>
    <w:rsid w:val="0054188E"/>
    <w:rsid w:val="00543338"/>
    <w:rsid w:val="005518A0"/>
    <w:rsid w:val="00553A0E"/>
    <w:rsid w:val="005562C5"/>
    <w:rsid w:val="00573C02"/>
    <w:rsid w:val="00580646"/>
    <w:rsid w:val="0058284E"/>
    <w:rsid w:val="005924F6"/>
    <w:rsid w:val="0059343B"/>
    <w:rsid w:val="0059619A"/>
    <w:rsid w:val="005A1570"/>
    <w:rsid w:val="005A6F10"/>
    <w:rsid w:val="005B1A1A"/>
    <w:rsid w:val="005B35CE"/>
    <w:rsid w:val="005B7E6D"/>
    <w:rsid w:val="005C12A5"/>
    <w:rsid w:val="005C4E42"/>
    <w:rsid w:val="005C671E"/>
    <w:rsid w:val="005D1C5A"/>
    <w:rsid w:val="005D42B5"/>
    <w:rsid w:val="005D62E9"/>
    <w:rsid w:val="005D6BAF"/>
    <w:rsid w:val="005D7E48"/>
    <w:rsid w:val="005E1093"/>
    <w:rsid w:val="005E1869"/>
    <w:rsid w:val="005E1895"/>
    <w:rsid w:val="005E2D66"/>
    <w:rsid w:val="005E4841"/>
    <w:rsid w:val="005E533F"/>
    <w:rsid w:val="005E7659"/>
    <w:rsid w:val="005F0D27"/>
    <w:rsid w:val="005F26AA"/>
    <w:rsid w:val="005F3C0E"/>
    <w:rsid w:val="005F409C"/>
    <w:rsid w:val="005F4413"/>
    <w:rsid w:val="005F7317"/>
    <w:rsid w:val="00600F31"/>
    <w:rsid w:val="00605DBE"/>
    <w:rsid w:val="006061F3"/>
    <w:rsid w:val="006073AE"/>
    <w:rsid w:val="006076E9"/>
    <w:rsid w:val="0060796A"/>
    <w:rsid w:val="00613496"/>
    <w:rsid w:val="00613ECC"/>
    <w:rsid w:val="00617560"/>
    <w:rsid w:val="00617A35"/>
    <w:rsid w:val="00624AEC"/>
    <w:rsid w:val="006303E7"/>
    <w:rsid w:val="006315EC"/>
    <w:rsid w:val="006405AC"/>
    <w:rsid w:val="00643040"/>
    <w:rsid w:val="00651D95"/>
    <w:rsid w:val="006569B0"/>
    <w:rsid w:val="00656D50"/>
    <w:rsid w:val="0065795D"/>
    <w:rsid w:val="00657C8C"/>
    <w:rsid w:val="0066583C"/>
    <w:rsid w:val="00676A4D"/>
    <w:rsid w:val="0067777E"/>
    <w:rsid w:val="00682469"/>
    <w:rsid w:val="00682A11"/>
    <w:rsid w:val="006836E4"/>
    <w:rsid w:val="00683F0F"/>
    <w:rsid w:val="006854BA"/>
    <w:rsid w:val="006854C0"/>
    <w:rsid w:val="00685F92"/>
    <w:rsid w:val="00692A8F"/>
    <w:rsid w:val="006937FD"/>
    <w:rsid w:val="00696C6C"/>
    <w:rsid w:val="00696E87"/>
    <w:rsid w:val="006A22D4"/>
    <w:rsid w:val="006A6E34"/>
    <w:rsid w:val="006A6EEC"/>
    <w:rsid w:val="006B323C"/>
    <w:rsid w:val="006B5305"/>
    <w:rsid w:val="006B5642"/>
    <w:rsid w:val="006C3997"/>
    <w:rsid w:val="006C3FB9"/>
    <w:rsid w:val="006D2E8E"/>
    <w:rsid w:val="006D4395"/>
    <w:rsid w:val="006D54D9"/>
    <w:rsid w:val="006D6D39"/>
    <w:rsid w:val="006D7810"/>
    <w:rsid w:val="006E0ABC"/>
    <w:rsid w:val="006E0ADD"/>
    <w:rsid w:val="006E28ED"/>
    <w:rsid w:val="006E3B35"/>
    <w:rsid w:val="006E51EE"/>
    <w:rsid w:val="006F1468"/>
    <w:rsid w:val="006F328F"/>
    <w:rsid w:val="006F689F"/>
    <w:rsid w:val="00704462"/>
    <w:rsid w:val="007056BF"/>
    <w:rsid w:val="007073A0"/>
    <w:rsid w:val="007073DE"/>
    <w:rsid w:val="00715743"/>
    <w:rsid w:val="00715C0E"/>
    <w:rsid w:val="00715D64"/>
    <w:rsid w:val="00715F6C"/>
    <w:rsid w:val="00716053"/>
    <w:rsid w:val="00716B3E"/>
    <w:rsid w:val="00717541"/>
    <w:rsid w:val="00725515"/>
    <w:rsid w:val="00725A35"/>
    <w:rsid w:val="007264D5"/>
    <w:rsid w:val="00730469"/>
    <w:rsid w:val="00731F36"/>
    <w:rsid w:val="00734AB6"/>
    <w:rsid w:val="00735803"/>
    <w:rsid w:val="00740FF0"/>
    <w:rsid w:val="007437B8"/>
    <w:rsid w:val="00744662"/>
    <w:rsid w:val="00745DA0"/>
    <w:rsid w:val="00746BC1"/>
    <w:rsid w:val="00751E4D"/>
    <w:rsid w:val="007545C3"/>
    <w:rsid w:val="00756FEB"/>
    <w:rsid w:val="00757880"/>
    <w:rsid w:val="00760439"/>
    <w:rsid w:val="00762D3A"/>
    <w:rsid w:val="00775C4E"/>
    <w:rsid w:val="00775EE8"/>
    <w:rsid w:val="007803FD"/>
    <w:rsid w:val="00782043"/>
    <w:rsid w:val="00782413"/>
    <w:rsid w:val="007858B9"/>
    <w:rsid w:val="007967EF"/>
    <w:rsid w:val="007A1CCF"/>
    <w:rsid w:val="007A36D7"/>
    <w:rsid w:val="007B01B1"/>
    <w:rsid w:val="007B1C0F"/>
    <w:rsid w:val="007B40F5"/>
    <w:rsid w:val="007C2E70"/>
    <w:rsid w:val="007C4FC3"/>
    <w:rsid w:val="007C553D"/>
    <w:rsid w:val="007C6D4C"/>
    <w:rsid w:val="007D0915"/>
    <w:rsid w:val="007D533D"/>
    <w:rsid w:val="007E674C"/>
    <w:rsid w:val="007F175E"/>
    <w:rsid w:val="007F4B1E"/>
    <w:rsid w:val="007F7485"/>
    <w:rsid w:val="008016EC"/>
    <w:rsid w:val="00802962"/>
    <w:rsid w:val="008037E2"/>
    <w:rsid w:val="00805306"/>
    <w:rsid w:val="00805F84"/>
    <w:rsid w:val="00805FD1"/>
    <w:rsid w:val="008064A5"/>
    <w:rsid w:val="00807778"/>
    <w:rsid w:val="00807AB9"/>
    <w:rsid w:val="00811806"/>
    <w:rsid w:val="00812B88"/>
    <w:rsid w:val="00812E76"/>
    <w:rsid w:val="008172B0"/>
    <w:rsid w:val="00820564"/>
    <w:rsid w:val="008256F6"/>
    <w:rsid w:val="00826686"/>
    <w:rsid w:val="00835842"/>
    <w:rsid w:val="00837E8D"/>
    <w:rsid w:val="00840EEA"/>
    <w:rsid w:val="00841222"/>
    <w:rsid w:val="0084169C"/>
    <w:rsid w:val="00842E34"/>
    <w:rsid w:val="0084524F"/>
    <w:rsid w:val="00846C2F"/>
    <w:rsid w:val="008502B0"/>
    <w:rsid w:val="00851026"/>
    <w:rsid w:val="00851E04"/>
    <w:rsid w:val="0085330E"/>
    <w:rsid w:val="00855048"/>
    <w:rsid w:val="00856ED8"/>
    <w:rsid w:val="0085759F"/>
    <w:rsid w:val="00866DF1"/>
    <w:rsid w:val="00867029"/>
    <w:rsid w:val="0086787C"/>
    <w:rsid w:val="0087531C"/>
    <w:rsid w:val="00876068"/>
    <w:rsid w:val="008806C6"/>
    <w:rsid w:val="0088449C"/>
    <w:rsid w:val="008844FD"/>
    <w:rsid w:val="00885F97"/>
    <w:rsid w:val="0088623C"/>
    <w:rsid w:val="00890FA1"/>
    <w:rsid w:val="008958FF"/>
    <w:rsid w:val="0089687F"/>
    <w:rsid w:val="008A239B"/>
    <w:rsid w:val="008A357B"/>
    <w:rsid w:val="008A3CA5"/>
    <w:rsid w:val="008A4FA5"/>
    <w:rsid w:val="008A5182"/>
    <w:rsid w:val="008A55AF"/>
    <w:rsid w:val="008A5EAE"/>
    <w:rsid w:val="008B0748"/>
    <w:rsid w:val="008B0EB2"/>
    <w:rsid w:val="008B356B"/>
    <w:rsid w:val="008B49EC"/>
    <w:rsid w:val="008B5675"/>
    <w:rsid w:val="008B618A"/>
    <w:rsid w:val="008C0342"/>
    <w:rsid w:val="008C18BA"/>
    <w:rsid w:val="008C2858"/>
    <w:rsid w:val="008C2DBD"/>
    <w:rsid w:val="008D0A43"/>
    <w:rsid w:val="008D2B8E"/>
    <w:rsid w:val="008D5840"/>
    <w:rsid w:val="008D5DF2"/>
    <w:rsid w:val="008D6DB4"/>
    <w:rsid w:val="008E1A1A"/>
    <w:rsid w:val="008E2F30"/>
    <w:rsid w:val="008E621A"/>
    <w:rsid w:val="008F027C"/>
    <w:rsid w:val="008F3D9C"/>
    <w:rsid w:val="008F68C3"/>
    <w:rsid w:val="008F7C2E"/>
    <w:rsid w:val="00903EC9"/>
    <w:rsid w:val="00905D63"/>
    <w:rsid w:val="009203C6"/>
    <w:rsid w:val="00921387"/>
    <w:rsid w:val="00921CA6"/>
    <w:rsid w:val="0092427B"/>
    <w:rsid w:val="00930970"/>
    <w:rsid w:val="00943561"/>
    <w:rsid w:val="00943929"/>
    <w:rsid w:val="00943A36"/>
    <w:rsid w:val="00943C6D"/>
    <w:rsid w:val="00943EFB"/>
    <w:rsid w:val="00946FF6"/>
    <w:rsid w:val="00951D0D"/>
    <w:rsid w:val="00951DDF"/>
    <w:rsid w:val="00952EA9"/>
    <w:rsid w:val="009539BC"/>
    <w:rsid w:val="009603C8"/>
    <w:rsid w:val="00960ACE"/>
    <w:rsid w:val="00962370"/>
    <w:rsid w:val="0096361F"/>
    <w:rsid w:val="0096406F"/>
    <w:rsid w:val="00964A79"/>
    <w:rsid w:val="00975033"/>
    <w:rsid w:val="0097778C"/>
    <w:rsid w:val="00982E70"/>
    <w:rsid w:val="00983F16"/>
    <w:rsid w:val="00991A6C"/>
    <w:rsid w:val="00992098"/>
    <w:rsid w:val="0099301B"/>
    <w:rsid w:val="009973A6"/>
    <w:rsid w:val="009A00B1"/>
    <w:rsid w:val="009A063D"/>
    <w:rsid w:val="009A2118"/>
    <w:rsid w:val="009A2731"/>
    <w:rsid w:val="009A4F64"/>
    <w:rsid w:val="009B1678"/>
    <w:rsid w:val="009B2212"/>
    <w:rsid w:val="009B2765"/>
    <w:rsid w:val="009B3F31"/>
    <w:rsid w:val="009B4985"/>
    <w:rsid w:val="009D1C05"/>
    <w:rsid w:val="009D21CB"/>
    <w:rsid w:val="009D2A91"/>
    <w:rsid w:val="009D34BB"/>
    <w:rsid w:val="009D596B"/>
    <w:rsid w:val="009D6B95"/>
    <w:rsid w:val="009E08A4"/>
    <w:rsid w:val="009E20C9"/>
    <w:rsid w:val="009E3DA3"/>
    <w:rsid w:val="009E460B"/>
    <w:rsid w:val="009E5DFB"/>
    <w:rsid w:val="009E67A5"/>
    <w:rsid w:val="00A00270"/>
    <w:rsid w:val="00A0157A"/>
    <w:rsid w:val="00A02425"/>
    <w:rsid w:val="00A05C0D"/>
    <w:rsid w:val="00A06AB2"/>
    <w:rsid w:val="00A10B25"/>
    <w:rsid w:val="00A1310C"/>
    <w:rsid w:val="00A15ECA"/>
    <w:rsid w:val="00A171DC"/>
    <w:rsid w:val="00A216FC"/>
    <w:rsid w:val="00A220C0"/>
    <w:rsid w:val="00A25876"/>
    <w:rsid w:val="00A27697"/>
    <w:rsid w:val="00A313CF"/>
    <w:rsid w:val="00A32FDA"/>
    <w:rsid w:val="00A3391E"/>
    <w:rsid w:val="00A35AFD"/>
    <w:rsid w:val="00A360EB"/>
    <w:rsid w:val="00A374D9"/>
    <w:rsid w:val="00A37EC9"/>
    <w:rsid w:val="00A405C6"/>
    <w:rsid w:val="00A42EAC"/>
    <w:rsid w:val="00A4346B"/>
    <w:rsid w:val="00A43CD4"/>
    <w:rsid w:val="00A44E61"/>
    <w:rsid w:val="00A4585E"/>
    <w:rsid w:val="00A47BB6"/>
    <w:rsid w:val="00A52BC6"/>
    <w:rsid w:val="00A56B16"/>
    <w:rsid w:val="00A706DE"/>
    <w:rsid w:val="00A72D27"/>
    <w:rsid w:val="00A76FC8"/>
    <w:rsid w:val="00A77FED"/>
    <w:rsid w:val="00A830EF"/>
    <w:rsid w:val="00A84162"/>
    <w:rsid w:val="00A84446"/>
    <w:rsid w:val="00A86D09"/>
    <w:rsid w:val="00A9123E"/>
    <w:rsid w:val="00A951C0"/>
    <w:rsid w:val="00AA1316"/>
    <w:rsid w:val="00AA32CE"/>
    <w:rsid w:val="00AA37D2"/>
    <w:rsid w:val="00AA6820"/>
    <w:rsid w:val="00AB0E55"/>
    <w:rsid w:val="00AB4781"/>
    <w:rsid w:val="00AB4E2C"/>
    <w:rsid w:val="00AB78DE"/>
    <w:rsid w:val="00AC074A"/>
    <w:rsid w:val="00AC118E"/>
    <w:rsid w:val="00AC3E16"/>
    <w:rsid w:val="00AC58BD"/>
    <w:rsid w:val="00AC6C0B"/>
    <w:rsid w:val="00AE2AB2"/>
    <w:rsid w:val="00AF172B"/>
    <w:rsid w:val="00AF29CA"/>
    <w:rsid w:val="00AF4DA5"/>
    <w:rsid w:val="00AF6A78"/>
    <w:rsid w:val="00B11D2A"/>
    <w:rsid w:val="00B17475"/>
    <w:rsid w:val="00B229E4"/>
    <w:rsid w:val="00B26AD6"/>
    <w:rsid w:val="00B2712A"/>
    <w:rsid w:val="00B30090"/>
    <w:rsid w:val="00B320F5"/>
    <w:rsid w:val="00B37392"/>
    <w:rsid w:val="00B40F42"/>
    <w:rsid w:val="00B43860"/>
    <w:rsid w:val="00B469F9"/>
    <w:rsid w:val="00B47270"/>
    <w:rsid w:val="00B52419"/>
    <w:rsid w:val="00B5536D"/>
    <w:rsid w:val="00B652D2"/>
    <w:rsid w:val="00B65FB1"/>
    <w:rsid w:val="00B72647"/>
    <w:rsid w:val="00B80EA9"/>
    <w:rsid w:val="00B81AB0"/>
    <w:rsid w:val="00B870BF"/>
    <w:rsid w:val="00B90F37"/>
    <w:rsid w:val="00B94F8D"/>
    <w:rsid w:val="00B96008"/>
    <w:rsid w:val="00B96B6C"/>
    <w:rsid w:val="00B96DAC"/>
    <w:rsid w:val="00BA19B3"/>
    <w:rsid w:val="00BA5E1C"/>
    <w:rsid w:val="00BB581C"/>
    <w:rsid w:val="00BC0A5D"/>
    <w:rsid w:val="00BC16B6"/>
    <w:rsid w:val="00BC434E"/>
    <w:rsid w:val="00BC4DEA"/>
    <w:rsid w:val="00BC652E"/>
    <w:rsid w:val="00BC6E77"/>
    <w:rsid w:val="00BD0C47"/>
    <w:rsid w:val="00BD6B05"/>
    <w:rsid w:val="00BD7218"/>
    <w:rsid w:val="00BE4461"/>
    <w:rsid w:val="00BE5DC8"/>
    <w:rsid w:val="00BE604A"/>
    <w:rsid w:val="00BF055A"/>
    <w:rsid w:val="00BF1144"/>
    <w:rsid w:val="00BF190E"/>
    <w:rsid w:val="00BF2B95"/>
    <w:rsid w:val="00BF4C75"/>
    <w:rsid w:val="00BF54ED"/>
    <w:rsid w:val="00BF6B43"/>
    <w:rsid w:val="00C011CD"/>
    <w:rsid w:val="00C012E1"/>
    <w:rsid w:val="00C119DD"/>
    <w:rsid w:val="00C15C52"/>
    <w:rsid w:val="00C15D78"/>
    <w:rsid w:val="00C174E8"/>
    <w:rsid w:val="00C17B15"/>
    <w:rsid w:val="00C17DA6"/>
    <w:rsid w:val="00C20079"/>
    <w:rsid w:val="00C2378C"/>
    <w:rsid w:val="00C25C57"/>
    <w:rsid w:val="00C304D1"/>
    <w:rsid w:val="00C336DC"/>
    <w:rsid w:val="00C3420E"/>
    <w:rsid w:val="00C368FC"/>
    <w:rsid w:val="00C3700E"/>
    <w:rsid w:val="00C46964"/>
    <w:rsid w:val="00C46F57"/>
    <w:rsid w:val="00C4766B"/>
    <w:rsid w:val="00C510F4"/>
    <w:rsid w:val="00C5132D"/>
    <w:rsid w:val="00C531D9"/>
    <w:rsid w:val="00C5645B"/>
    <w:rsid w:val="00C57317"/>
    <w:rsid w:val="00C57F1F"/>
    <w:rsid w:val="00C64AC1"/>
    <w:rsid w:val="00C66E34"/>
    <w:rsid w:val="00C76D24"/>
    <w:rsid w:val="00C83347"/>
    <w:rsid w:val="00C86AAF"/>
    <w:rsid w:val="00C875CE"/>
    <w:rsid w:val="00C90FF4"/>
    <w:rsid w:val="00C92393"/>
    <w:rsid w:val="00C94B7C"/>
    <w:rsid w:val="00CA0150"/>
    <w:rsid w:val="00CA015D"/>
    <w:rsid w:val="00CA2DF0"/>
    <w:rsid w:val="00CA3361"/>
    <w:rsid w:val="00CA38E9"/>
    <w:rsid w:val="00CA714D"/>
    <w:rsid w:val="00CB05D7"/>
    <w:rsid w:val="00CB4BD0"/>
    <w:rsid w:val="00CC27C1"/>
    <w:rsid w:val="00CC76BA"/>
    <w:rsid w:val="00CD165C"/>
    <w:rsid w:val="00CD18FB"/>
    <w:rsid w:val="00CD2B62"/>
    <w:rsid w:val="00CD77F3"/>
    <w:rsid w:val="00CE1087"/>
    <w:rsid w:val="00CE2B4E"/>
    <w:rsid w:val="00CE334F"/>
    <w:rsid w:val="00CE4807"/>
    <w:rsid w:val="00CE7454"/>
    <w:rsid w:val="00CF15C2"/>
    <w:rsid w:val="00CF3265"/>
    <w:rsid w:val="00CF6B88"/>
    <w:rsid w:val="00D12C2C"/>
    <w:rsid w:val="00D12C5C"/>
    <w:rsid w:val="00D14EA9"/>
    <w:rsid w:val="00D152B5"/>
    <w:rsid w:val="00D15D18"/>
    <w:rsid w:val="00D15D6E"/>
    <w:rsid w:val="00D1708A"/>
    <w:rsid w:val="00D234DF"/>
    <w:rsid w:val="00D25E17"/>
    <w:rsid w:val="00D26438"/>
    <w:rsid w:val="00D26C01"/>
    <w:rsid w:val="00D26CFF"/>
    <w:rsid w:val="00D277DD"/>
    <w:rsid w:val="00D31B0D"/>
    <w:rsid w:val="00D3264E"/>
    <w:rsid w:val="00D32CA0"/>
    <w:rsid w:val="00D3399E"/>
    <w:rsid w:val="00D405E5"/>
    <w:rsid w:val="00D40D3E"/>
    <w:rsid w:val="00D40E22"/>
    <w:rsid w:val="00D417B1"/>
    <w:rsid w:val="00D44483"/>
    <w:rsid w:val="00D44721"/>
    <w:rsid w:val="00D44BD3"/>
    <w:rsid w:val="00D47872"/>
    <w:rsid w:val="00D47A97"/>
    <w:rsid w:val="00D5033A"/>
    <w:rsid w:val="00D503E2"/>
    <w:rsid w:val="00D507AF"/>
    <w:rsid w:val="00D53638"/>
    <w:rsid w:val="00D55584"/>
    <w:rsid w:val="00D61AE9"/>
    <w:rsid w:val="00D63870"/>
    <w:rsid w:val="00D65EBD"/>
    <w:rsid w:val="00D7005B"/>
    <w:rsid w:val="00D708A3"/>
    <w:rsid w:val="00D72CB3"/>
    <w:rsid w:val="00D808D5"/>
    <w:rsid w:val="00D8416D"/>
    <w:rsid w:val="00D90CD2"/>
    <w:rsid w:val="00D92701"/>
    <w:rsid w:val="00D93C2F"/>
    <w:rsid w:val="00D93D87"/>
    <w:rsid w:val="00DA37D0"/>
    <w:rsid w:val="00DA3E12"/>
    <w:rsid w:val="00DA69CB"/>
    <w:rsid w:val="00DA743B"/>
    <w:rsid w:val="00DA7F75"/>
    <w:rsid w:val="00DB0526"/>
    <w:rsid w:val="00DB0ADC"/>
    <w:rsid w:val="00DB387E"/>
    <w:rsid w:val="00DB5BE1"/>
    <w:rsid w:val="00DB5D87"/>
    <w:rsid w:val="00DB710E"/>
    <w:rsid w:val="00DC2CC2"/>
    <w:rsid w:val="00DC3F09"/>
    <w:rsid w:val="00DC67E5"/>
    <w:rsid w:val="00DD1945"/>
    <w:rsid w:val="00DD1FF7"/>
    <w:rsid w:val="00DE281A"/>
    <w:rsid w:val="00DE57C0"/>
    <w:rsid w:val="00DE5DCE"/>
    <w:rsid w:val="00DF3912"/>
    <w:rsid w:val="00DF3AC3"/>
    <w:rsid w:val="00DF6682"/>
    <w:rsid w:val="00E007F6"/>
    <w:rsid w:val="00E01215"/>
    <w:rsid w:val="00E01880"/>
    <w:rsid w:val="00E05EE1"/>
    <w:rsid w:val="00E05F85"/>
    <w:rsid w:val="00E12CC0"/>
    <w:rsid w:val="00E13E96"/>
    <w:rsid w:val="00E153E1"/>
    <w:rsid w:val="00E154AD"/>
    <w:rsid w:val="00E1551F"/>
    <w:rsid w:val="00E15DE7"/>
    <w:rsid w:val="00E2021F"/>
    <w:rsid w:val="00E20FA8"/>
    <w:rsid w:val="00E23017"/>
    <w:rsid w:val="00E23777"/>
    <w:rsid w:val="00E24F8C"/>
    <w:rsid w:val="00E25898"/>
    <w:rsid w:val="00E272E8"/>
    <w:rsid w:val="00E31C63"/>
    <w:rsid w:val="00E31EE9"/>
    <w:rsid w:val="00E328A8"/>
    <w:rsid w:val="00E33F52"/>
    <w:rsid w:val="00E343ED"/>
    <w:rsid w:val="00E349E7"/>
    <w:rsid w:val="00E379DE"/>
    <w:rsid w:val="00E40E2F"/>
    <w:rsid w:val="00E41395"/>
    <w:rsid w:val="00E41D53"/>
    <w:rsid w:val="00E41FC7"/>
    <w:rsid w:val="00E4320B"/>
    <w:rsid w:val="00E435E7"/>
    <w:rsid w:val="00E4420B"/>
    <w:rsid w:val="00E500A4"/>
    <w:rsid w:val="00E50819"/>
    <w:rsid w:val="00E57370"/>
    <w:rsid w:val="00E64573"/>
    <w:rsid w:val="00E650DF"/>
    <w:rsid w:val="00E66E94"/>
    <w:rsid w:val="00E71F16"/>
    <w:rsid w:val="00E72000"/>
    <w:rsid w:val="00E75261"/>
    <w:rsid w:val="00E772A8"/>
    <w:rsid w:val="00E8360A"/>
    <w:rsid w:val="00E852C8"/>
    <w:rsid w:val="00E86883"/>
    <w:rsid w:val="00E9194A"/>
    <w:rsid w:val="00E92AAF"/>
    <w:rsid w:val="00E94D46"/>
    <w:rsid w:val="00E97C75"/>
    <w:rsid w:val="00EA43AC"/>
    <w:rsid w:val="00EA49BA"/>
    <w:rsid w:val="00EB069F"/>
    <w:rsid w:val="00EB3BCD"/>
    <w:rsid w:val="00EB5C0C"/>
    <w:rsid w:val="00EB6C86"/>
    <w:rsid w:val="00EC0005"/>
    <w:rsid w:val="00EC22D0"/>
    <w:rsid w:val="00EC322C"/>
    <w:rsid w:val="00EC3C45"/>
    <w:rsid w:val="00ED2821"/>
    <w:rsid w:val="00ED324E"/>
    <w:rsid w:val="00ED4E8C"/>
    <w:rsid w:val="00EE2A72"/>
    <w:rsid w:val="00EE2DEE"/>
    <w:rsid w:val="00EE3095"/>
    <w:rsid w:val="00EE4229"/>
    <w:rsid w:val="00EE4E34"/>
    <w:rsid w:val="00EE58FF"/>
    <w:rsid w:val="00EE652C"/>
    <w:rsid w:val="00EF047A"/>
    <w:rsid w:val="00EF0A49"/>
    <w:rsid w:val="00F004C2"/>
    <w:rsid w:val="00F00B52"/>
    <w:rsid w:val="00F04C30"/>
    <w:rsid w:val="00F0530D"/>
    <w:rsid w:val="00F05783"/>
    <w:rsid w:val="00F06A4E"/>
    <w:rsid w:val="00F10D01"/>
    <w:rsid w:val="00F10D85"/>
    <w:rsid w:val="00F15E70"/>
    <w:rsid w:val="00F17FD5"/>
    <w:rsid w:val="00F22FC4"/>
    <w:rsid w:val="00F24DB3"/>
    <w:rsid w:val="00F3071B"/>
    <w:rsid w:val="00F332A7"/>
    <w:rsid w:val="00F41679"/>
    <w:rsid w:val="00F42BFF"/>
    <w:rsid w:val="00F433A5"/>
    <w:rsid w:val="00F464FE"/>
    <w:rsid w:val="00F46ACE"/>
    <w:rsid w:val="00F504EA"/>
    <w:rsid w:val="00F50D85"/>
    <w:rsid w:val="00F52588"/>
    <w:rsid w:val="00F52FF0"/>
    <w:rsid w:val="00F532CF"/>
    <w:rsid w:val="00F5333C"/>
    <w:rsid w:val="00F5413D"/>
    <w:rsid w:val="00F555BD"/>
    <w:rsid w:val="00F56CB0"/>
    <w:rsid w:val="00F571D0"/>
    <w:rsid w:val="00F64BF9"/>
    <w:rsid w:val="00F70411"/>
    <w:rsid w:val="00F70B88"/>
    <w:rsid w:val="00F723B1"/>
    <w:rsid w:val="00F729E5"/>
    <w:rsid w:val="00F740A9"/>
    <w:rsid w:val="00F7578D"/>
    <w:rsid w:val="00F77783"/>
    <w:rsid w:val="00F85C33"/>
    <w:rsid w:val="00F85CD9"/>
    <w:rsid w:val="00F87BC1"/>
    <w:rsid w:val="00F97CF0"/>
    <w:rsid w:val="00F97E92"/>
    <w:rsid w:val="00FA0DBC"/>
    <w:rsid w:val="00FA2030"/>
    <w:rsid w:val="00FA43BE"/>
    <w:rsid w:val="00FA4517"/>
    <w:rsid w:val="00FA515B"/>
    <w:rsid w:val="00FA6CCC"/>
    <w:rsid w:val="00FA7796"/>
    <w:rsid w:val="00FB1C0B"/>
    <w:rsid w:val="00FB5717"/>
    <w:rsid w:val="00FB65B0"/>
    <w:rsid w:val="00FC165D"/>
    <w:rsid w:val="00FC3361"/>
    <w:rsid w:val="00FD00A4"/>
    <w:rsid w:val="00FD1406"/>
    <w:rsid w:val="00FD223A"/>
    <w:rsid w:val="00FD29B7"/>
    <w:rsid w:val="00FD334E"/>
    <w:rsid w:val="00FE0C95"/>
    <w:rsid w:val="00FE31FD"/>
    <w:rsid w:val="00FE418E"/>
    <w:rsid w:val="00FF008C"/>
    <w:rsid w:val="00FF16D0"/>
    <w:rsid w:val="00FF63F5"/>
    <w:rsid w:val="00FF78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13CE2"/>
  <w15:docId w15:val="{3F6EAD7E-66D8-4583-B567-1D37EE5B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7545C3"/>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b/>
      <w:caps/>
      <w:color w:val="FFFFFF" w:themeColor="background1"/>
      <w:spacing w:val="15"/>
      <w:sz w:val="40"/>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A25876"/>
    <w:pPr>
      <w:pBdr>
        <w:top w:val="single" w:sz="6" w:space="2" w:color="099BDD" w:themeColor="text2"/>
      </w:pBdr>
      <w:spacing w:before="300" w:after="0"/>
      <w:outlineLvl w:val="2"/>
    </w:pPr>
    <w:rPr>
      <w:rFonts w:asciiTheme="majorHAnsi" w:eastAsiaTheme="majorEastAsia" w:hAnsiTheme="majorHAnsi" w:cstheme="majorBidi"/>
      <w:b/>
      <w:caps/>
      <w:color w:val="044D6E" w:themeColor="text2" w:themeShade="80"/>
      <w:spacing w:val="15"/>
      <w:sz w:val="28"/>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5C3"/>
    <w:rPr>
      <w:rFonts w:asciiTheme="majorHAnsi" w:eastAsiaTheme="majorEastAsia" w:hAnsiTheme="majorHAnsi" w:cstheme="majorBidi"/>
      <w:b/>
      <w:caps/>
      <w:color w:val="FFFFFF" w:themeColor="background1"/>
      <w:spacing w:val="15"/>
      <w:sz w:val="40"/>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A25876"/>
    <w:rPr>
      <w:rFonts w:asciiTheme="majorHAnsi" w:eastAsiaTheme="majorEastAsia" w:hAnsiTheme="majorHAnsi" w:cstheme="majorBidi"/>
      <w:b/>
      <w:caps/>
      <w:color w:val="044D6E" w:themeColor="text2" w:themeShade="80"/>
      <w:spacing w:val="15"/>
      <w:sz w:val="28"/>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390A55"/>
    <w:rPr>
      <w:color w:val="005DBA" w:themeColor="hyperlink"/>
      <w:u w:val="single"/>
    </w:rPr>
  </w:style>
  <w:style w:type="paragraph" w:styleId="ListParagraph">
    <w:name w:val="List Paragraph"/>
    <w:basedOn w:val="Normal"/>
    <w:uiPriority w:val="34"/>
    <w:unhideWhenUsed/>
    <w:qFormat/>
    <w:rsid w:val="00390A55"/>
    <w:pPr>
      <w:ind w:left="720"/>
      <w:contextualSpacing/>
    </w:pPr>
  </w:style>
  <w:style w:type="character" w:styleId="FollowedHyperlink">
    <w:name w:val="FollowedHyperlink"/>
    <w:basedOn w:val="DefaultParagraphFont"/>
    <w:uiPriority w:val="99"/>
    <w:semiHidden/>
    <w:unhideWhenUsed/>
    <w:rsid w:val="00696E87"/>
    <w:rPr>
      <w:color w:val="6C606A" w:themeColor="followedHyperlink"/>
      <w:u w:val="single"/>
    </w:rPr>
  </w:style>
  <w:style w:type="character" w:customStyle="1" w:styleId="UnresolvedMention1">
    <w:name w:val="Unresolved Mention1"/>
    <w:basedOn w:val="DefaultParagraphFont"/>
    <w:uiPriority w:val="99"/>
    <w:semiHidden/>
    <w:unhideWhenUsed/>
    <w:rsid w:val="000B4F3D"/>
    <w:rPr>
      <w:color w:val="808080"/>
      <w:shd w:val="clear" w:color="auto" w:fill="E6E6E6"/>
    </w:rPr>
  </w:style>
  <w:style w:type="character" w:customStyle="1" w:styleId="UnresolvedMention2">
    <w:name w:val="Unresolved Mention2"/>
    <w:basedOn w:val="DefaultParagraphFont"/>
    <w:uiPriority w:val="99"/>
    <w:semiHidden/>
    <w:unhideWhenUsed/>
    <w:rsid w:val="009539BC"/>
    <w:rPr>
      <w:color w:val="808080"/>
      <w:shd w:val="clear" w:color="auto" w:fill="E6E6E6"/>
    </w:rPr>
  </w:style>
  <w:style w:type="character" w:customStyle="1" w:styleId="UnresolvedMention3">
    <w:name w:val="Unresolved Mention3"/>
    <w:basedOn w:val="DefaultParagraphFont"/>
    <w:uiPriority w:val="99"/>
    <w:semiHidden/>
    <w:unhideWhenUsed/>
    <w:rsid w:val="003F6A05"/>
    <w:rPr>
      <w:color w:val="808080"/>
      <w:shd w:val="clear" w:color="auto" w:fill="E6E6E6"/>
    </w:rPr>
  </w:style>
  <w:style w:type="character" w:styleId="FootnoteReference">
    <w:name w:val="footnote reference"/>
    <w:basedOn w:val="DefaultParagraphFont"/>
    <w:uiPriority w:val="99"/>
    <w:semiHidden/>
    <w:unhideWhenUsed/>
    <w:rsid w:val="00AB4781"/>
    <w:rPr>
      <w:vertAlign w:val="superscript"/>
    </w:rPr>
  </w:style>
  <w:style w:type="character" w:styleId="UnresolvedMention">
    <w:name w:val="Unresolved Mention"/>
    <w:basedOn w:val="DefaultParagraphFont"/>
    <w:uiPriority w:val="99"/>
    <w:semiHidden/>
    <w:unhideWhenUsed/>
    <w:rsid w:val="00BF1144"/>
    <w:rPr>
      <w:color w:val="808080"/>
      <w:shd w:val="clear" w:color="auto" w:fill="E6E6E6"/>
    </w:rPr>
  </w:style>
  <w:style w:type="character" w:customStyle="1" w:styleId="authorsname">
    <w:name w:val="authors__name"/>
    <w:basedOn w:val="DefaultParagraphFont"/>
    <w:rsid w:val="00F06A4E"/>
  </w:style>
  <w:style w:type="character" w:styleId="Emphasis">
    <w:name w:val="Emphasis"/>
    <w:basedOn w:val="DefaultParagraphFont"/>
    <w:uiPriority w:val="20"/>
    <w:qFormat/>
    <w:rsid w:val="00040CEA"/>
    <w:rPr>
      <w:i/>
      <w:iCs/>
    </w:rPr>
  </w:style>
  <w:style w:type="paragraph" w:styleId="NormalWeb">
    <w:name w:val="Normal (Web)"/>
    <w:basedOn w:val="Normal"/>
    <w:uiPriority w:val="99"/>
    <w:unhideWhenUsed/>
    <w:rsid w:val="00136DE1"/>
    <w:pPr>
      <w:spacing w:before="100" w:beforeAutospacing="1" w:after="100" w:afterAutospacing="1" w:line="240" w:lineRule="auto"/>
    </w:pPr>
    <w:rPr>
      <w:rFonts w:ascii="Calibri" w:eastAsiaTheme="minorHAnsi" w:hAnsi="Calibri" w:cs="Calibri"/>
      <w:lang w:eastAsia="en-US"/>
    </w:rPr>
  </w:style>
  <w:style w:type="paragraph" w:styleId="TOC1">
    <w:name w:val="toc 1"/>
    <w:basedOn w:val="Normal"/>
    <w:next w:val="Normal"/>
    <w:autoRedefine/>
    <w:uiPriority w:val="39"/>
    <w:unhideWhenUsed/>
    <w:rsid w:val="009E08A4"/>
    <w:pPr>
      <w:tabs>
        <w:tab w:val="right" w:leader="dot" w:pos="9350"/>
      </w:tabs>
      <w:spacing w:before="0" w:after="0" w:line="240" w:lineRule="auto"/>
    </w:pPr>
    <w:rPr>
      <w:b/>
      <w:bCs/>
      <w:sz w:val="20"/>
      <w:szCs w:val="20"/>
    </w:rPr>
  </w:style>
  <w:style w:type="paragraph" w:styleId="TOC3">
    <w:name w:val="toc 3"/>
    <w:basedOn w:val="Normal"/>
    <w:next w:val="Normal"/>
    <w:autoRedefine/>
    <w:uiPriority w:val="39"/>
    <w:unhideWhenUsed/>
    <w:rsid w:val="00A25876"/>
    <w:pPr>
      <w:spacing w:before="0" w:after="0"/>
      <w:ind w:left="440"/>
    </w:pPr>
    <w:rPr>
      <w:sz w:val="20"/>
      <w:szCs w:val="20"/>
    </w:rPr>
  </w:style>
  <w:style w:type="paragraph" w:styleId="TOC2">
    <w:name w:val="toc 2"/>
    <w:basedOn w:val="Normal"/>
    <w:next w:val="Normal"/>
    <w:autoRedefine/>
    <w:uiPriority w:val="39"/>
    <w:unhideWhenUsed/>
    <w:rsid w:val="00A25876"/>
    <w:pPr>
      <w:spacing w:after="0"/>
      <w:ind w:left="220"/>
    </w:pPr>
    <w:rPr>
      <w:i/>
      <w:iCs/>
      <w:sz w:val="20"/>
      <w:szCs w:val="20"/>
    </w:rPr>
  </w:style>
  <w:style w:type="paragraph" w:styleId="TOC4">
    <w:name w:val="toc 4"/>
    <w:basedOn w:val="Normal"/>
    <w:next w:val="Normal"/>
    <w:autoRedefine/>
    <w:uiPriority w:val="39"/>
    <w:unhideWhenUsed/>
    <w:rsid w:val="00E31EE9"/>
    <w:pPr>
      <w:spacing w:before="0" w:after="0"/>
      <w:ind w:left="660"/>
    </w:pPr>
    <w:rPr>
      <w:sz w:val="20"/>
      <w:szCs w:val="20"/>
    </w:rPr>
  </w:style>
  <w:style w:type="paragraph" w:styleId="TOC5">
    <w:name w:val="toc 5"/>
    <w:basedOn w:val="Normal"/>
    <w:next w:val="Normal"/>
    <w:autoRedefine/>
    <w:uiPriority w:val="39"/>
    <w:unhideWhenUsed/>
    <w:rsid w:val="00E31EE9"/>
    <w:pPr>
      <w:spacing w:before="0" w:after="0"/>
      <w:ind w:left="880"/>
    </w:pPr>
    <w:rPr>
      <w:sz w:val="20"/>
      <w:szCs w:val="20"/>
    </w:rPr>
  </w:style>
  <w:style w:type="paragraph" w:styleId="TOC6">
    <w:name w:val="toc 6"/>
    <w:basedOn w:val="Normal"/>
    <w:next w:val="Normal"/>
    <w:autoRedefine/>
    <w:uiPriority w:val="39"/>
    <w:unhideWhenUsed/>
    <w:rsid w:val="00E31EE9"/>
    <w:pPr>
      <w:spacing w:before="0" w:after="0"/>
      <w:ind w:left="1100"/>
    </w:pPr>
    <w:rPr>
      <w:sz w:val="20"/>
      <w:szCs w:val="20"/>
    </w:rPr>
  </w:style>
  <w:style w:type="paragraph" w:styleId="TOC7">
    <w:name w:val="toc 7"/>
    <w:basedOn w:val="Normal"/>
    <w:next w:val="Normal"/>
    <w:autoRedefine/>
    <w:uiPriority w:val="39"/>
    <w:unhideWhenUsed/>
    <w:rsid w:val="00E31EE9"/>
    <w:pPr>
      <w:spacing w:before="0" w:after="0"/>
      <w:ind w:left="1320"/>
    </w:pPr>
    <w:rPr>
      <w:sz w:val="20"/>
      <w:szCs w:val="20"/>
    </w:rPr>
  </w:style>
  <w:style w:type="paragraph" w:styleId="TOC8">
    <w:name w:val="toc 8"/>
    <w:basedOn w:val="Normal"/>
    <w:next w:val="Normal"/>
    <w:autoRedefine/>
    <w:uiPriority w:val="39"/>
    <w:unhideWhenUsed/>
    <w:rsid w:val="00E31EE9"/>
    <w:pPr>
      <w:spacing w:before="0" w:after="0"/>
      <w:ind w:left="1540"/>
    </w:pPr>
    <w:rPr>
      <w:sz w:val="20"/>
      <w:szCs w:val="20"/>
    </w:rPr>
  </w:style>
  <w:style w:type="paragraph" w:styleId="TOC9">
    <w:name w:val="toc 9"/>
    <w:basedOn w:val="Normal"/>
    <w:next w:val="Normal"/>
    <w:autoRedefine/>
    <w:uiPriority w:val="39"/>
    <w:unhideWhenUsed/>
    <w:rsid w:val="00E31EE9"/>
    <w:pPr>
      <w:spacing w:before="0"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8582005">
      <w:bodyDiv w:val="1"/>
      <w:marLeft w:val="0"/>
      <w:marRight w:val="0"/>
      <w:marTop w:val="0"/>
      <w:marBottom w:val="0"/>
      <w:divBdr>
        <w:top w:val="none" w:sz="0" w:space="0" w:color="auto"/>
        <w:left w:val="none" w:sz="0" w:space="0" w:color="auto"/>
        <w:bottom w:val="none" w:sz="0" w:space="0" w:color="auto"/>
        <w:right w:val="none" w:sz="0" w:space="0" w:color="auto"/>
      </w:divBdr>
    </w:div>
    <w:div w:id="339086648">
      <w:bodyDiv w:val="1"/>
      <w:marLeft w:val="0"/>
      <w:marRight w:val="0"/>
      <w:marTop w:val="0"/>
      <w:marBottom w:val="0"/>
      <w:divBdr>
        <w:top w:val="none" w:sz="0" w:space="0" w:color="auto"/>
        <w:left w:val="none" w:sz="0" w:space="0" w:color="auto"/>
        <w:bottom w:val="none" w:sz="0" w:space="0" w:color="auto"/>
        <w:right w:val="none" w:sz="0" w:space="0" w:color="auto"/>
      </w:divBdr>
    </w:div>
    <w:div w:id="42260452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61073569">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88574113">
      <w:bodyDiv w:val="1"/>
      <w:marLeft w:val="0"/>
      <w:marRight w:val="0"/>
      <w:marTop w:val="0"/>
      <w:marBottom w:val="0"/>
      <w:divBdr>
        <w:top w:val="none" w:sz="0" w:space="0" w:color="auto"/>
        <w:left w:val="none" w:sz="0" w:space="0" w:color="auto"/>
        <w:bottom w:val="none" w:sz="0" w:space="0" w:color="auto"/>
        <w:right w:val="none" w:sz="0" w:space="0" w:color="auto"/>
      </w:divBdr>
    </w:div>
    <w:div w:id="1148783085">
      <w:bodyDiv w:val="1"/>
      <w:marLeft w:val="0"/>
      <w:marRight w:val="0"/>
      <w:marTop w:val="0"/>
      <w:marBottom w:val="0"/>
      <w:divBdr>
        <w:top w:val="none" w:sz="0" w:space="0" w:color="auto"/>
        <w:left w:val="none" w:sz="0" w:space="0" w:color="auto"/>
        <w:bottom w:val="none" w:sz="0" w:space="0" w:color="auto"/>
        <w:right w:val="none" w:sz="0" w:space="0" w:color="auto"/>
      </w:divBdr>
    </w:div>
    <w:div w:id="1170415588">
      <w:bodyDiv w:val="1"/>
      <w:marLeft w:val="0"/>
      <w:marRight w:val="0"/>
      <w:marTop w:val="0"/>
      <w:marBottom w:val="0"/>
      <w:divBdr>
        <w:top w:val="none" w:sz="0" w:space="0" w:color="auto"/>
        <w:left w:val="none" w:sz="0" w:space="0" w:color="auto"/>
        <w:bottom w:val="none" w:sz="0" w:space="0" w:color="auto"/>
        <w:right w:val="none" w:sz="0" w:space="0" w:color="auto"/>
      </w:divBdr>
      <w:divsChild>
        <w:div w:id="978387019">
          <w:marLeft w:val="0"/>
          <w:marRight w:val="0"/>
          <w:marTop w:val="0"/>
          <w:marBottom w:val="165"/>
          <w:divBdr>
            <w:top w:val="none" w:sz="0" w:space="0" w:color="auto"/>
            <w:left w:val="none" w:sz="0" w:space="0" w:color="auto"/>
            <w:bottom w:val="none" w:sz="0" w:space="0" w:color="auto"/>
            <w:right w:val="none" w:sz="0" w:space="0" w:color="auto"/>
          </w:divBdr>
          <w:divsChild>
            <w:div w:id="480271972">
              <w:marLeft w:val="0"/>
              <w:marRight w:val="0"/>
              <w:marTop w:val="0"/>
              <w:marBottom w:val="0"/>
              <w:divBdr>
                <w:top w:val="none" w:sz="0" w:space="0" w:color="auto"/>
                <w:left w:val="none" w:sz="0" w:space="0" w:color="auto"/>
                <w:bottom w:val="none" w:sz="0" w:space="0" w:color="auto"/>
                <w:right w:val="none" w:sz="0" w:space="0" w:color="auto"/>
              </w:divBdr>
              <w:divsChild>
                <w:div w:id="18867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64371003">
      <w:bodyDiv w:val="1"/>
      <w:marLeft w:val="0"/>
      <w:marRight w:val="0"/>
      <w:marTop w:val="0"/>
      <w:marBottom w:val="0"/>
      <w:divBdr>
        <w:top w:val="none" w:sz="0" w:space="0" w:color="auto"/>
        <w:left w:val="none" w:sz="0" w:space="0" w:color="auto"/>
        <w:bottom w:val="none" w:sz="0" w:space="0" w:color="auto"/>
        <w:right w:val="none" w:sz="0" w:space="0" w:color="auto"/>
      </w:divBdr>
    </w:div>
    <w:div w:id="1642035917">
      <w:bodyDiv w:val="1"/>
      <w:marLeft w:val="0"/>
      <w:marRight w:val="0"/>
      <w:marTop w:val="0"/>
      <w:marBottom w:val="0"/>
      <w:divBdr>
        <w:top w:val="none" w:sz="0" w:space="0" w:color="auto"/>
        <w:left w:val="none" w:sz="0" w:space="0" w:color="auto"/>
        <w:bottom w:val="none" w:sz="0" w:space="0" w:color="auto"/>
        <w:right w:val="none" w:sz="0" w:space="0" w:color="auto"/>
      </w:divBdr>
    </w:div>
    <w:div w:id="1671641165">
      <w:bodyDiv w:val="1"/>
      <w:marLeft w:val="0"/>
      <w:marRight w:val="0"/>
      <w:marTop w:val="0"/>
      <w:marBottom w:val="0"/>
      <w:divBdr>
        <w:top w:val="none" w:sz="0" w:space="0" w:color="auto"/>
        <w:left w:val="none" w:sz="0" w:space="0" w:color="auto"/>
        <w:bottom w:val="none" w:sz="0" w:space="0" w:color="auto"/>
        <w:right w:val="none" w:sz="0" w:space="0" w:color="auto"/>
      </w:divBdr>
    </w:div>
    <w:div w:id="1672760906">
      <w:bodyDiv w:val="1"/>
      <w:marLeft w:val="0"/>
      <w:marRight w:val="0"/>
      <w:marTop w:val="0"/>
      <w:marBottom w:val="0"/>
      <w:divBdr>
        <w:top w:val="none" w:sz="0" w:space="0" w:color="auto"/>
        <w:left w:val="none" w:sz="0" w:space="0" w:color="auto"/>
        <w:bottom w:val="none" w:sz="0" w:space="0" w:color="auto"/>
        <w:right w:val="none" w:sz="0" w:space="0" w:color="auto"/>
      </w:divBdr>
    </w:div>
    <w:div w:id="1736202135">
      <w:bodyDiv w:val="1"/>
      <w:marLeft w:val="0"/>
      <w:marRight w:val="0"/>
      <w:marTop w:val="0"/>
      <w:marBottom w:val="0"/>
      <w:divBdr>
        <w:top w:val="none" w:sz="0" w:space="0" w:color="auto"/>
        <w:left w:val="none" w:sz="0" w:space="0" w:color="auto"/>
        <w:bottom w:val="none" w:sz="0" w:space="0" w:color="auto"/>
        <w:right w:val="none" w:sz="0" w:space="0" w:color="auto"/>
      </w:divBdr>
    </w:div>
    <w:div w:id="1899851616">
      <w:bodyDiv w:val="1"/>
      <w:marLeft w:val="0"/>
      <w:marRight w:val="0"/>
      <w:marTop w:val="0"/>
      <w:marBottom w:val="0"/>
      <w:divBdr>
        <w:top w:val="none" w:sz="0" w:space="0" w:color="auto"/>
        <w:left w:val="none" w:sz="0" w:space="0" w:color="auto"/>
        <w:bottom w:val="none" w:sz="0" w:space="0" w:color="auto"/>
        <w:right w:val="none" w:sz="0" w:space="0" w:color="auto"/>
      </w:divBdr>
    </w:div>
    <w:div w:id="2095199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s.gov/news.release/eci.toc.htm" TargetMode="External"/><Relationship Id="rId299" Type="http://schemas.openxmlformats.org/officeDocument/2006/relationships/hyperlink" Target="https://branddb.wipo.int/branddb/en/" TargetMode="External"/><Relationship Id="rId21" Type="http://schemas.openxmlformats.org/officeDocument/2006/relationships/hyperlink" Target="https://oecdstatistics.blog/2023/04/13/dont-trust-just-any-statistics/" TargetMode="External"/><Relationship Id="rId63" Type="http://schemas.openxmlformats.org/officeDocument/2006/relationships/hyperlink" Target="https://www.arts.gov/artistic-fields/research-analysis/arts-data-profiles/arts-data-profile-10/aabs-tables" TargetMode="External"/><Relationship Id="rId159" Type="http://schemas.openxmlformats.org/officeDocument/2006/relationships/hyperlink" Target="http://www.shanghairanking.com/arwu2019.html" TargetMode="External"/><Relationship Id="rId324" Type="http://schemas.openxmlformats.org/officeDocument/2006/relationships/hyperlink" Target="https://migrationdataportal.org/data?i=stock_abs_&amp;t=2017" TargetMode="External"/><Relationship Id="rId366" Type="http://schemas.openxmlformats.org/officeDocument/2006/relationships/hyperlink" Target="https://dep.wv.gov/oil-and-gas/databaseinfo/Pages/default.aspx" TargetMode="External"/><Relationship Id="rId170" Type="http://schemas.openxmlformats.org/officeDocument/2006/relationships/hyperlink" Target="https://academic-freedom-index.net/" TargetMode="External"/><Relationship Id="rId226" Type="http://schemas.openxmlformats.org/officeDocument/2006/relationships/hyperlink" Target="https://germanwatch.org/sites/germanwatch.org/files/20-2-01e%20Global%20Climate%20Risk%20Index%202020_10.pdf" TargetMode="External"/><Relationship Id="rId433" Type="http://schemas.openxmlformats.org/officeDocument/2006/relationships/hyperlink" Target="https://www.census.gov/topics/employment/commuting.html" TargetMode="External"/><Relationship Id="rId268" Type="http://schemas.openxmlformats.org/officeDocument/2006/relationships/hyperlink" Target="https://www.theguardian.com/us-news/ng-interactive/2015/jun/01/the-counted-police-killings-us-database" TargetMode="External"/><Relationship Id="rId475" Type="http://schemas.openxmlformats.org/officeDocument/2006/relationships/hyperlink" Target="https://www.countyhealthrankings.org/explore-health-rankings/rankings-data-documentation" TargetMode="External"/><Relationship Id="rId32" Type="http://schemas.openxmlformats.org/officeDocument/2006/relationships/hyperlink" Target="https://www.dni.gov/files/ODNI/documents/assessments/GlobalTrends_2040.pdf" TargetMode="External"/><Relationship Id="rId74" Type="http://schemas.openxmlformats.org/officeDocument/2006/relationships/hyperlink" Target="https://www.oecd.org/coronavirus/en/recovery-dashboard" TargetMode="External"/><Relationship Id="rId128" Type="http://schemas.openxmlformats.org/officeDocument/2006/relationships/hyperlink" Target="https://www.ffiec.gov/" TargetMode="External"/><Relationship Id="rId335" Type="http://schemas.openxmlformats.org/officeDocument/2006/relationships/hyperlink" Target="https://data.worldbank.org/indicator/SM.POP.REFG" TargetMode="External"/><Relationship Id="rId377" Type="http://schemas.openxmlformats.org/officeDocument/2006/relationships/hyperlink" Target="https://www.census.gov/topics/population/migration/guidance/county-to-county-migration-flows.html" TargetMode="External"/><Relationship Id="rId500" Type="http://schemas.openxmlformats.org/officeDocument/2006/relationships/hyperlink" Target="https://www.unwomen.org/en/what-we-do/economic-empowerment/facts-and-figures" TargetMode="External"/><Relationship Id="rId5" Type="http://schemas.openxmlformats.org/officeDocument/2006/relationships/numbering" Target="numbering.xml"/><Relationship Id="rId181" Type="http://schemas.openxmlformats.org/officeDocument/2006/relationships/hyperlink" Target="https://nscresearchcenter.org/wp-content/uploads/NSCSignatureReport16_StateSupp.pdf" TargetMode="External"/><Relationship Id="rId237" Type="http://schemas.openxmlformats.org/officeDocument/2006/relationships/hyperlink" Target="https://www.undp.org/content/dam/undp/library/planet/climate-change/NDC_Outlook_Report_2019.pdf" TargetMode="External"/><Relationship Id="rId402" Type="http://schemas.openxmlformats.org/officeDocument/2006/relationships/hyperlink" Target="https://data.oecd.org/tax/tax-revenue.htm" TargetMode="External"/><Relationship Id="rId279" Type="http://schemas.openxmlformats.org/officeDocument/2006/relationships/hyperlink" Target="https://worldjusticeproject.org/sites/default/files/documents/ROLI-2019-Reduced.pdf" TargetMode="External"/><Relationship Id="rId444" Type="http://schemas.openxmlformats.org/officeDocument/2006/relationships/hyperlink" Target="https://www.cdc.gov/" TargetMode="External"/><Relationship Id="rId486" Type="http://schemas.openxmlformats.org/officeDocument/2006/relationships/hyperlink" Target="https://www.cfr.org/article/womens-power-index" TargetMode="External"/><Relationship Id="rId43" Type="http://schemas.openxmlformats.org/officeDocument/2006/relationships/hyperlink" Target="https://tradingeconomics.com/" TargetMode="External"/><Relationship Id="rId139" Type="http://schemas.openxmlformats.org/officeDocument/2006/relationships/hyperlink" Target="https://meric.mo.gov/data/cost-living-data-series" TargetMode="External"/><Relationship Id="rId290" Type="http://schemas.openxmlformats.org/officeDocument/2006/relationships/hyperlink" Target="https://www.globalinnovationindex.org/Home" TargetMode="External"/><Relationship Id="rId304" Type="http://schemas.openxmlformats.org/officeDocument/2006/relationships/hyperlink" Target="https://fred.stlouisfed.org/series/GEPUCURRENT" TargetMode="External"/><Relationship Id="rId346" Type="http://schemas.openxmlformats.org/officeDocument/2006/relationships/hyperlink" Target="https://data.worldbank.org/topic/trade" TargetMode="External"/><Relationship Id="rId388" Type="http://schemas.openxmlformats.org/officeDocument/2006/relationships/hyperlink" Target="https://cara.georgetown.edu/" TargetMode="External"/><Relationship Id="rId85" Type="http://schemas.openxmlformats.org/officeDocument/2006/relationships/hyperlink" Target="https://www.federalreserve.gov/consumerscommunities/shed.htm" TargetMode="External"/><Relationship Id="rId150" Type="http://schemas.openxmlformats.org/officeDocument/2006/relationships/hyperlink" Target="https://communities.tamu.edu/economic-opportunity-maps/" TargetMode="External"/><Relationship Id="rId192" Type="http://schemas.openxmlformats.org/officeDocument/2006/relationships/hyperlink" Target="https://www2.ed.gov/about/overview/budget/history/index.html" TargetMode="External"/><Relationship Id="rId206" Type="http://schemas.openxmlformats.org/officeDocument/2006/relationships/hyperlink" Target="https://www.census.gov/ces/dataproducts/bds/data.html" TargetMode="External"/><Relationship Id="rId413" Type="http://schemas.openxmlformats.org/officeDocument/2006/relationships/hyperlink" Target="https://www.weforum.org/reports/the-travel-tourism-competitiveness-report-2017" TargetMode="External"/><Relationship Id="rId248" Type="http://schemas.openxmlformats.org/officeDocument/2006/relationships/hyperlink" Target="http://democracyranking.org/wordpress/" TargetMode="External"/><Relationship Id="rId455" Type="http://schemas.openxmlformats.org/officeDocument/2006/relationships/hyperlink" Target="https://www.numbeo.com/cost-of-living/" TargetMode="External"/><Relationship Id="rId497" Type="http://schemas.openxmlformats.org/officeDocument/2006/relationships/hyperlink" Target="https://www.theglobaleconomy.com/rankings/Female_labor_force_participation/" TargetMode="External"/><Relationship Id="rId12" Type="http://schemas.openxmlformats.org/officeDocument/2006/relationships/hyperlink" Target="https://link.springer.com/book/10.1007/978-3-319-78461-8" TargetMode="External"/><Relationship Id="rId108" Type="http://schemas.openxmlformats.org/officeDocument/2006/relationships/hyperlink" Target="https://data.worldbank.org/indicator/vc.ihr.psrc.p5" TargetMode="External"/><Relationship Id="rId315" Type="http://schemas.openxmlformats.org/officeDocument/2006/relationships/hyperlink" Target="https://www.dhs.gov/sites/default/files/2021-12/CBP%20-%20FY%202020%20Entry%20Exit%20Overstay%20Report_0.pdf" TargetMode="External"/><Relationship Id="rId357" Type="http://schemas.openxmlformats.org/officeDocument/2006/relationships/hyperlink" Target="https://www.sipri.org/databases/milex" TargetMode="External"/><Relationship Id="rId54" Type="http://schemas.openxmlformats.org/officeDocument/2006/relationships/hyperlink" Target="https://iss-foundation.org/" TargetMode="External"/><Relationship Id="rId96" Type="http://schemas.openxmlformats.org/officeDocument/2006/relationships/hyperlink" Target="https://ec.europa.eu/home-affairs/what-we-do/policies/organized-crime-and-human-trafficking/statistics_en" TargetMode="External"/><Relationship Id="rId161" Type="http://schemas.openxmlformats.org/officeDocument/2006/relationships/hyperlink" Target="https://research.collegeboard.org/trends/college-pricing/resource-library" TargetMode="External"/><Relationship Id="rId217" Type="http://schemas.openxmlformats.org/officeDocument/2006/relationships/hyperlink" Target="https://nsf.gov/statistics/states/" TargetMode="External"/><Relationship Id="rId399" Type="http://schemas.openxmlformats.org/officeDocument/2006/relationships/hyperlink" Target="https://www.irs.gov/statistics" TargetMode="External"/><Relationship Id="rId259" Type="http://schemas.openxmlformats.org/officeDocument/2006/relationships/hyperlink" Target="https://knightfoundation.org/reports/college-student-views-on-free-expression-and-campus-speech-2022/" TargetMode="External"/><Relationship Id="rId424" Type="http://schemas.openxmlformats.org/officeDocument/2006/relationships/hyperlink" Target="https://www.itf-oecd.org/" TargetMode="External"/><Relationship Id="rId466" Type="http://schemas.openxmlformats.org/officeDocument/2006/relationships/hyperlink" Target="https://www.socialprogress.org/" TargetMode="External"/><Relationship Id="rId23" Type="http://schemas.openxmlformats.org/officeDocument/2006/relationships/hyperlink" Target="https://www.census.gov/programs-surveys/acs/" TargetMode="External"/><Relationship Id="rId119" Type="http://schemas.openxmlformats.org/officeDocument/2006/relationships/hyperlink" Target="https://www.census.gov/newsroom/press-releases/2022/business-formation-statistics-july14.html" TargetMode="External"/><Relationship Id="rId270" Type="http://schemas.openxmlformats.org/officeDocument/2006/relationships/hyperlink" Target="https://www.transparency.org/research/cpi/overview" TargetMode="External"/><Relationship Id="rId326" Type="http://schemas.openxmlformats.org/officeDocument/2006/relationships/hyperlink" Target="https://www.migrationpolicy.org/programs/migration-data-hub" TargetMode="External"/><Relationship Id="rId65" Type="http://schemas.openxmlformats.org/officeDocument/2006/relationships/hyperlink" Target="http://www.worldvaluessurvey.org/wvs.jsp" TargetMode="External"/><Relationship Id="rId130" Type="http://schemas.openxmlformats.org/officeDocument/2006/relationships/hyperlink" Target="https://libertystreeteconomics.newyorkfed.org/2022/03/global-supply-chain-pressure-index-march-2022-update/" TargetMode="External"/><Relationship Id="rId368" Type="http://schemas.openxmlformats.org/officeDocument/2006/relationships/hyperlink" Target="https://www.unido.org/resources/publications/cross-cutting-services/world-statistics-mining-and-utilities" TargetMode="External"/><Relationship Id="rId172" Type="http://schemas.openxmlformats.org/officeDocument/2006/relationships/hyperlink" Target="https://www.insidehighered.com/reports" TargetMode="External"/><Relationship Id="rId228" Type="http://schemas.openxmlformats.org/officeDocument/2006/relationships/hyperlink" Target="https://iss-foundation.org/" TargetMode="External"/><Relationship Id="rId435" Type="http://schemas.openxmlformats.org/officeDocument/2006/relationships/hyperlink" Target="http://www3.weforum.org/docs/Designing_SIMSystem_Manifesto_Transforming_Passenger_Goods_Mobility.pdf" TargetMode="External"/><Relationship Id="rId477" Type="http://schemas.openxmlformats.org/officeDocument/2006/relationships/hyperlink" Target="https://openknowledge.worldbank.org/bitstream/handle/10986/30498/33252.pdf?sequence=4&amp;isAllowed=y" TargetMode="External"/><Relationship Id="rId281" Type="http://schemas.openxmlformats.org/officeDocument/2006/relationships/hyperlink" Target="http://www.city-data.com/" TargetMode="External"/><Relationship Id="rId337" Type="http://schemas.openxmlformats.org/officeDocument/2006/relationships/hyperlink" Target="https://docs.google.com/viewer?url=http%3A%2F%2Fwww.sais-cari.org%2Fs%2FUpload_LoanData_v11_September2018-1.xlsx" TargetMode="External"/><Relationship Id="rId502" Type="http://schemas.openxmlformats.org/officeDocument/2006/relationships/hyperlink" Target="https://www.weforum.org/reports/the-global-gender-gap-report-2018" TargetMode="External"/><Relationship Id="rId34" Type="http://schemas.openxmlformats.org/officeDocument/2006/relationships/hyperlink" Target="http://ec.europa.eu/eurostat/en/data/database" TargetMode="External"/><Relationship Id="rId76" Type="http://schemas.openxmlformats.org/officeDocument/2006/relationships/hyperlink" Target="https://covid19.census.gov/" TargetMode="External"/><Relationship Id="rId141" Type="http://schemas.openxmlformats.org/officeDocument/2006/relationships/hyperlink" Target="https://www.nber.org/research/data?page=1&amp;perPage=50" TargetMode="External"/><Relationship Id="rId379" Type="http://schemas.openxmlformats.org/officeDocument/2006/relationships/hyperlink" Target="http://www.un.org/en/development/desa/population/" TargetMode="External"/><Relationship Id="rId7" Type="http://schemas.openxmlformats.org/officeDocument/2006/relationships/settings" Target="settings.xml"/><Relationship Id="rId183" Type="http://schemas.openxmlformats.org/officeDocument/2006/relationships/hyperlink" Target="https://www.oecd-ilibrary.org/education/education-at-a-glance-2018_eag-2018-en" TargetMode="External"/><Relationship Id="rId239" Type="http://schemas.openxmlformats.org/officeDocument/2006/relationships/hyperlink" Target="https://www.ers.usda.gov/about-ers/partnerships/strengthening-statistics-through-the-icars/natural-resources-datasets/" TargetMode="External"/><Relationship Id="rId390" Type="http://schemas.openxmlformats.org/officeDocument/2006/relationships/hyperlink" Target="https://www.google.com/search?q=religion+statistics&amp;rlz=1C1GCEV_enUS824US824&amp;oq=Religion+st&amp;aqs=chrome.1.69i57j0l5.6446j1j4&amp;sourceid=chrome&amp;ie=UTF-8" TargetMode="External"/><Relationship Id="rId404" Type="http://schemas.openxmlformats.org/officeDocument/2006/relationships/hyperlink" Target="https://taxfoundation.org/" TargetMode="External"/><Relationship Id="rId446" Type="http://schemas.openxmlformats.org/officeDocument/2006/relationships/hyperlink" Target="https://www.credit-suisse.com/about-us/en/reports-research/global-wealth-report.html" TargetMode="External"/><Relationship Id="rId250" Type="http://schemas.openxmlformats.org/officeDocument/2006/relationships/hyperlink" Target="https://www.eiu.com/topic/democracy-index" TargetMode="External"/><Relationship Id="rId292" Type="http://schemas.openxmlformats.org/officeDocument/2006/relationships/hyperlink" Target="https://www.epo.org/searching-for-patents/business/patstat.html" TargetMode="External"/><Relationship Id="rId306" Type="http://schemas.openxmlformats.org/officeDocument/2006/relationships/hyperlink" Target="https://www.iii.org/research-data" TargetMode="External"/><Relationship Id="rId488" Type="http://schemas.openxmlformats.org/officeDocument/2006/relationships/hyperlink" Target="https://www.economist.com/graphic-detail/2019/03/08/the-glass-ceiling-index" TargetMode="External"/><Relationship Id="rId45" Type="http://schemas.openxmlformats.org/officeDocument/2006/relationships/hyperlink" Target="https://www.ukdataservice.ac.uk/" TargetMode="External"/><Relationship Id="rId87" Type="http://schemas.openxmlformats.org/officeDocument/2006/relationships/hyperlink" Target="https://urldefense.com/v3/__https:/www.bea.gov/system/files/2020-05/Impact-of-COVID-19-on-BEAs-Economic-Accounts_0.pdf__;!!JmPEgBY0HMszNaDT!9H2e-Vv0whv7ent5Yv1Wy8TT1NuGa2G-DCbX8n4H3O9r5_atcBTlsjczglgTnDYZEq1HwV9yg-QGssbEUQ$" TargetMode="External"/><Relationship Id="rId110" Type="http://schemas.openxmlformats.org/officeDocument/2006/relationships/hyperlink" Target="https://www.bea.gov/news/glance" TargetMode="External"/><Relationship Id="rId348" Type="http://schemas.openxmlformats.org/officeDocument/2006/relationships/hyperlink" Target="https://www.bls.gov/home.htm" TargetMode="External"/><Relationship Id="rId152" Type="http://schemas.openxmlformats.org/officeDocument/2006/relationships/hyperlink" Target="https://tradingeconomics.com/" TargetMode="External"/><Relationship Id="rId194" Type="http://schemas.openxmlformats.org/officeDocument/2006/relationships/hyperlink" Target="https://race.usc.edu/wp-content/uploads/2018/09/Black-Students-at-Public-Colleges-and-Universities-A-50-State-Report-Card-Harper-and-Simmons-1-9-25.pdf" TargetMode="External"/><Relationship Id="rId208" Type="http://schemas.openxmlformats.org/officeDocument/2006/relationships/hyperlink" Target="https://www.census.gov/programs-surveys/sbo/guidance/special-tabulations/sbo-bits-special-tabulation.html" TargetMode="External"/><Relationship Id="rId415" Type="http://schemas.openxmlformats.org/officeDocument/2006/relationships/hyperlink" Target="https://www.trade.gov/trade-data-analysis" TargetMode="External"/><Relationship Id="rId457" Type="http://schemas.openxmlformats.org/officeDocument/2006/relationships/hyperlink" Target="https://data.oecd.org/health.htm" TargetMode="External"/><Relationship Id="rId261" Type="http://schemas.openxmlformats.org/officeDocument/2006/relationships/hyperlink" Target="https://ncoc.org/CHI/" TargetMode="External"/><Relationship Id="rId499" Type="http://schemas.openxmlformats.org/officeDocument/2006/relationships/hyperlink" Target="https://data.oecd.org/earnwage/gender-wage-gap.htm" TargetMode="External"/><Relationship Id="rId14" Type="http://schemas.openxmlformats.org/officeDocument/2006/relationships/hyperlink" Target="https://opportunityinsights.org/course/" TargetMode="External"/><Relationship Id="rId56" Type="http://schemas.openxmlformats.org/officeDocument/2006/relationships/hyperlink" Target="https://data.nal.usda.gov/" TargetMode="External"/><Relationship Id="rId317" Type="http://schemas.openxmlformats.org/officeDocument/2006/relationships/hyperlink" Target="https://travel.state.gov/content/travel/en/legal/visa-law0/visa-statistics.html" TargetMode="External"/><Relationship Id="rId359" Type="http://schemas.openxmlformats.org/officeDocument/2006/relationships/hyperlink" Target="https://www.bls.gov/oes/current/naics4_212100.htm" TargetMode="External"/><Relationship Id="rId98" Type="http://schemas.openxmlformats.org/officeDocument/2006/relationships/hyperlink" Target="https://www.fbi.gov/services/cjis/ucr" TargetMode="External"/><Relationship Id="rId121" Type="http://schemas.openxmlformats.org/officeDocument/2006/relationships/hyperlink" Target="https://www.conference-board.org/data" TargetMode="External"/><Relationship Id="rId163" Type="http://schemas.openxmlformats.org/officeDocument/2006/relationships/hyperlink" Target="https://www.chronicle.com/article/major-private-gifts-to-higher-education/" TargetMode="External"/><Relationship Id="rId219" Type="http://schemas.openxmlformats.org/officeDocument/2006/relationships/hyperlink" Target="https://newclimate.org/" TargetMode="External"/><Relationship Id="rId370" Type="http://schemas.openxmlformats.org/officeDocument/2006/relationships/hyperlink" Target="https://www.usgs.gov/centers/nmic/mineral-commodity-summaries" TargetMode="External"/><Relationship Id="rId426" Type="http://schemas.openxmlformats.org/officeDocument/2006/relationships/hyperlink" Target="https://www.oica.net/" TargetMode="External"/><Relationship Id="rId230" Type="http://schemas.openxmlformats.org/officeDocument/2006/relationships/hyperlink" Target="https://www.maxar.com/open-data" TargetMode="External"/><Relationship Id="rId468" Type="http://schemas.openxmlformats.org/officeDocument/2006/relationships/hyperlink" Target="https://inequality.stanford.edu/" TargetMode="External"/><Relationship Id="rId25" Type="http://schemas.openxmlformats.org/officeDocument/2006/relationships/hyperlink" Target="https://www.nber.org/research/data?page=1&amp;perPage=50" TargetMode="External"/><Relationship Id="rId67" Type="http://schemas.openxmlformats.org/officeDocument/2006/relationships/hyperlink" Target="https://data.oecd.org/agroutput/crop-production.htm" TargetMode="External"/><Relationship Id="rId272" Type="http://schemas.openxmlformats.org/officeDocument/2006/relationships/hyperlink" Target="https://www.wider.unu.edu/project/world-income-inequality-database-wiid" TargetMode="External"/><Relationship Id="rId328" Type="http://schemas.openxmlformats.org/officeDocument/2006/relationships/hyperlink" Target="http://www.oecd.org/migration/talent-attractiveness/" TargetMode="External"/><Relationship Id="rId132" Type="http://schemas.openxmlformats.org/officeDocument/2006/relationships/hyperlink" Target="https://fred.stlouisfed.org/series/UMCSENT" TargetMode="External"/><Relationship Id="rId174" Type="http://schemas.openxmlformats.org/officeDocument/2006/relationships/hyperlink" Target="https://mup.umass.edu/Top-Universities" TargetMode="External"/><Relationship Id="rId381" Type="http://schemas.openxmlformats.org/officeDocument/2006/relationships/hyperlink" Target="https://www.census.gov/programs-surveys/cbp.html" TargetMode="External"/><Relationship Id="rId241" Type="http://schemas.openxmlformats.org/officeDocument/2006/relationships/hyperlink" Target="https://data.worldbank.org/topic/environment" TargetMode="External"/><Relationship Id="rId437" Type="http://schemas.openxmlformats.org/officeDocument/2006/relationships/hyperlink" Target="https://www.bls.gov/news.release/volun.nr0.htm?" TargetMode="External"/><Relationship Id="rId479" Type="http://schemas.openxmlformats.org/officeDocument/2006/relationships/hyperlink" Target="http://www3.weforum.org/docs/Global_Social_Mobility_Report.pdf" TargetMode="External"/><Relationship Id="rId36" Type="http://schemas.openxmlformats.org/officeDocument/2006/relationships/hyperlink" Target="https://www.gallup.com/home.aspx" TargetMode="External"/><Relationship Id="rId283" Type="http://schemas.openxmlformats.org/officeDocument/2006/relationships/hyperlink" Target="https://fred.stlouisfed.org/series/CSUSHPISA" TargetMode="External"/><Relationship Id="rId339" Type="http://schemas.openxmlformats.org/officeDocument/2006/relationships/hyperlink" Target="https://www.oanda.com/currency/converter/" TargetMode="External"/><Relationship Id="rId490" Type="http://schemas.openxmlformats.org/officeDocument/2006/relationships/hyperlink" Target="https://eige.europa.eu/gender-statistics/dgs" TargetMode="External"/><Relationship Id="rId504" Type="http://schemas.openxmlformats.org/officeDocument/2006/relationships/hyperlink" Target="https://data.worldbank.org/indicator/SL.TLF.CACT.FE.ZS" TargetMode="External"/><Relationship Id="rId78" Type="http://schemas.openxmlformats.org/officeDocument/2006/relationships/hyperlink" Target="https://www.census.gov/householdpulsedata" TargetMode="External"/><Relationship Id="rId101" Type="http://schemas.openxmlformats.org/officeDocument/2006/relationships/hyperlink" Target="https://www.gunviolencearchive.org/reports/mass-shooting" TargetMode="External"/><Relationship Id="rId143" Type="http://schemas.openxmlformats.org/officeDocument/2006/relationships/hyperlink" Target="https://oec.world/en/rankings/country/neci/" TargetMode="External"/><Relationship Id="rId185" Type="http://schemas.openxmlformats.org/officeDocument/2006/relationships/hyperlink" Target="https://opportunityinsights.org/data/" TargetMode="External"/><Relationship Id="rId350" Type="http://schemas.openxmlformats.org/officeDocument/2006/relationships/hyperlink" Target="http://www.ilo.org/ilostat" TargetMode="External"/><Relationship Id="rId406" Type="http://schemas.openxmlformats.org/officeDocument/2006/relationships/hyperlink" Target="https://travel.state.gov/content/travel/en/legal/visa-law0/visa-statistics.html" TargetMode="External"/><Relationship Id="rId9" Type="http://schemas.openxmlformats.org/officeDocument/2006/relationships/footnotes" Target="footnotes.xml"/><Relationship Id="rId210" Type="http://schemas.openxmlformats.org/officeDocument/2006/relationships/hyperlink" Target="https://www.kauffman.org/kauffman-index" TargetMode="External"/><Relationship Id="rId392" Type="http://schemas.openxmlformats.org/officeDocument/2006/relationships/hyperlink" Target="https://www.prri.org/research/american-religious-landscape-christian-religiously-unaffiliated/" TargetMode="External"/><Relationship Id="rId448" Type="http://schemas.openxmlformats.org/officeDocument/2006/relationships/hyperlink" Target="https://eig.org/" TargetMode="External"/><Relationship Id="rId252" Type="http://schemas.openxmlformats.org/officeDocument/2006/relationships/hyperlink" Target="https://www.electoralintegrityproject.com/" TargetMode="External"/><Relationship Id="rId294" Type="http://schemas.openxmlformats.org/officeDocument/2006/relationships/hyperlink" Target="https://www.pewresearch.org/science/" TargetMode="External"/><Relationship Id="rId308" Type="http://schemas.openxmlformats.org/officeDocument/2006/relationships/hyperlink" Target="https://www.munichre.com/topics-online/en/climate-change-and-natural-disasters/climate-change/is-climate-change-involves-extreme-weather-events.html" TargetMode="External"/><Relationship Id="rId47" Type="http://schemas.openxmlformats.org/officeDocument/2006/relationships/hyperlink" Target="https://data.worldbank.org/" TargetMode="External"/><Relationship Id="rId89" Type="http://schemas.openxmlformats.org/officeDocument/2006/relationships/hyperlink" Target="https://urldefense.com/v3/__https:/www.bea.gov/system/files/2020-05/COVID-19*20Pandemic-Federal*20Recovery*20Legislation*20and*20the*20NIPAs.pdf__;JSUlJSUl!!JmPEgBY0HMszNaDT!9H2e-Vv0whv7ent5Yv1Wy8TT1NuGa2G-DCbX8n4H3O9r5_atcBTlsjczglgTnDYZEq1HwV9yg-TbevsIWw$" TargetMode="External"/><Relationship Id="rId112" Type="http://schemas.openxmlformats.org/officeDocument/2006/relationships/hyperlink" Target="https://data.bls.gov/cgi-bin/cpicalc.pl" TargetMode="External"/><Relationship Id="rId154" Type="http://schemas.openxmlformats.org/officeDocument/2006/relationships/hyperlink" Target="https://www.rug.nl/ggdc/valuechain/wiod/" TargetMode="External"/><Relationship Id="rId361" Type="http://schemas.openxmlformats.org/officeDocument/2006/relationships/hyperlink" Target="https://www.eia.gov/coal/annual/" TargetMode="External"/><Relationship Id="rId196" Type="http://schemas.openxmlformats.org/officeDocument/2006/relationships/hyperlink" Target="https://www.timeshighereducation.com/world-university-rankings/2019/world-ranking" TargetMode="External"/><Relationship Id="rId417" Type="http://schemas.openxmlformats.org/officeDocument/2006/relationships/hyperlink" Target="https://unstats.un.org/unsd/trade/default.asp" TargetMode="External"/><Relationship Id="rId459" Type="http://schemas.openxmlformats.org/officeDocument/2006/relationships/hyperlink" Target="https://www.oecd.org/health/the-heavy-burden-of-obesity-67450d67-en.htm" TargetMode="External"/><Relationship Id="rId16" Type="http://schemas.openxmlformats.org/officeDocument/2006/relationships/hyperlink" Target="https://www.census.gov/newsroom/press-releases/2021/the-opportunity-project-colleges-universities.html?linkId=100000066341264" TargetMode="External"/><Relationship Id="rId221" Type="http://schemas.openxmlformats.org/officeDocument/2006/relationships/hyperlink" Target="https://eciu.net/netzerotracker" TargetMode="External"/><Relationship Id="rId263" Type="http://schemas.openxmlformats.org/officeDocument/2006/relationships/hyperlink" Target="http://www.oecd.org/tax/automatic-exchange/crs-implementation-and-assistance/residence-citizenship-by-investment/" TargetMode="External"/><Relationship Id="rId319" Type="http://schemas.openxmlformats.org/officeDocument/2006/relationships/hyperlink" Target="https://ec.europa.eu/eurostat/statistics-explained/pdfscache/1275.pdf" TargetMode="External"/><Relationship Id="rId470" Type="http://schemas.openxmlformats.org/officeDocument/2006/relationships/hyperlink" Target="https://www.wider.unu.edu/project/world-income-inequality-database-wiid" TargetMode="External"/><Relationship Id="rId58" Type="http://schemas.openxmlformats.org/officeDocument/2006/relationships/hyperlink" Target="http://www.oecd-ilibrary.org/agriculture-and-food/data/oecd-agriculture-statistics_agr-data-en" TargetMode="External"/><Relationship Id="rId123" Type="http://schemas.openxmlformats.org/officeDocument/2006/relationships/hyperlink" Target="https://www.cfosurvey.org/" TargetMode="External"/><Relationship Id="rId330" Type="http://schemas.openxmlformats.org/officeDocument/2006/relationships/hyperlink" Target="https://static1.squarespace.com/static/5f7f1da1ea15cd5bef32169f/t/64074072d3daa3704b5774d0/1678196851632/The+Belonging+Barometer+%E2%80%94+The+State+of+Belonging+in+America+%281%29.pdf" TargetMode="External"/><Relationship Id="rId165" Type="http://schemas.openxmlformats.org/officeDocument/2006/relationships/hyperlink" Target="https://www.higheredjobs.com/salary/" TargetMode="External"/><Relationship Id="rId372" Type="http://schemas.openxmlformats.org/officeDocument/2006/relationships/hyperlink" Target="https://www.ffiec.gov/" TargetMode="External"/><Relationship Id="rId428" Type="http://schemas.openxmlformats.org/officeDocument/2006/relationships/hyperlink" Target="https://www.wandern.ch/de/downloads" TargetMode="External"/><Relationship Id="rId232" Type="http://schemas.openxmlformats.org/officeDocument/2006/relationships/hyperlink" Target="https://www.ncdc.noaa.gov/climate-information/statistical-weather-and-climate-information" TargetMode="External"/><Relationship Id="rId274" Type="http://schemas.openxmlformats.org/officeDocument/2006/relationships/hyperlink" Target="https://www.v-dem.net/en/" TargetMode="External"/><Relationship Id="rId481" Type="http://schemas.openxmlformats.org/officeDocument/2006/relationships/hyperlink" Target="https://www.who.int/healthinfo/paper30.pdf" TargetMode="External"/><Relationship Id="rId27" Type="http://schemas.openxmlformats.org/officeDocument/2006/relationships/hyperlink" Target="https://www.pewresearch.org/science/" TargetMode="External"/><Relationship Id="rId69" Type="http://schemas.openxmlformats.org/officeDocument/2006/relationships/hyperlink" Target="https://storymaps.arcgis.com/stories/8ad45c48ba5c43d8ad36240ff0ea0dc7" TargetMode="External"/><Relationship Id="rId134" Type="http://schemas.openxmlformats.org/officeDocument/2006/relationships/hyperlink" Target="https://fxtop.com/en/inflation-calculator.php" TargetMode="External"/><Relationship Id="rId80" Type="http://schemas.openxmlformats.org/officeDocument/2006/relationships/hyperlink" Target="https://www.aeaweb.org/forum/1546/census-bureau-seeks-keeping-impact-questions-business-surveys" TargetMode="External"/><Relationship Id="rId176" Type="http://schemas.openxmlformats.org/officeDocument/2006/relationships/hyperlink" Target="https://nces.ed.gov/surveys/els2002/tables.asp" TargetMode="External"/><Relationship Id="rId341" Type="http://schemas.openxmlformats.org/officeDocument/2006/relationships/hyperlink" Target="http://www.oecd.org/sdd/its/" TargetMode="External"/><Relationship Id="rId383" Type="http://schemas.openxmlformats.org/officeDocument/2006/relationships/hyperlink" Target="https://fred.stlouisfed.org/categories/3008" TargetMode="External"/><Relationship Id="rId439" Type="http://schemas.openxmlformats.org/officeDocument/2006/relationships/hyperlink" Target="https://www.nationalservice.gov/serve/via" TargetMode="External"/><Relationship Id="rId201" Type="http://schemas.openxmlformats.org/officeDocument/2006/relationships/hyperlink" Target="http://www.iea.org/" TargetMode="External"/><Relationship Id="rId243" Type="http://schemas.openxmlformats.org/officeDocument/2006/relationships/hyperlink" Target="https://brandirectory.com/globalsoftpower/" TargetMode="External"/><Relationship Id="rId285" Type="http://schemas.openxmlformats.org/officeDocument/2006/relationships/hyperlink" Target="http://www.oecd.org/social/affordable-housing-database.htm" TargetMode="External"/><Relationship Id="rId450" Type="http://schemas.openxmlformats.org/officeDocument/2006/relationships/hyperlink" Target="https://www.globalhungerindex.org/results.html" TargetMode="External"/><Relationship Id="rId506" Type="http://schemas.openxmlformats.org/officeDocument/2006/relationships/fontTable" Target="fontTable.xml"/><Relationship Id="rId38" Type="http://schemas.openxmlformats.org/officeDocument/2006/relationships/hyperlink" Target="http://www.imf.org/en/Data" TargetMode="External"/><Relationship Id="rId103" Type="http://schemas.openxmlformats.org/officeDocument/2006/relationships/hyperlink" Target="https://ocindex.net/" TargetMode="External"/><Relationship Id="rId310" Type="http://schemas.openxmlformats.org/officeDocument/2006/relationships/hyperlink" Target="https://www.scribd.com/document/429837033/Sigma-5-2019" TargetMode="External"/><Relationship Id="rId492" Type="http://schemas.openxmlformats.org/officeDocument/2006/relationships/hyperlink" Target="https://www.empowerwomen.org/-/media/files/un%20women/empowerwomen/resources/hlp%20briefs/unhlp%20full%20report.pdf?la=en" TargetMode="External"/><Relationship Id="rId91" Type="http://schemas.openxmlformats.org/officeDocument/2006/relationships/hyperlink" Target="https://urldefense.com/v3/__https:/www.bea.gov/help/faq/1407__;!!JmPEgBY0HMszNaDT!9H2e-Vv0whv7ent5Yv1Wy8TT1NuGa2G-DCbX8n4H3O9r5_atcBTlsjczglgTnDYZEq1HwV9yg-RbEDJY-A$" TargetMode="External"/><Relationship Id="rId145" Type="http://schemas.openxmlformats.org/officeDocument/2006/relationships/hyperlink" Target="http://www.oecd.org/sti/ind/input-outputtables.htm" TargetMode="External"/><Relationship Id="rId187" Type="http://schemas.openxmlformats.org/officeDocument/2006/relationships/hyperlink" Target="https://www.topuniversities.com/university-rankings/world-university-rankings/2019" TargetMode="External"/><Relationship Id="rId352" Type="http://schemas.openxmlformats.org/officeDocument/2006/relationships/hyperlink" Target="https://stats.oecd.org/Index.aspx?DataSetCode=LEVEL" TargetMode="External"/><Relationship Id="rId394" Type="http://schemas.openxmlformats.org/officeDocument/2006/relationships/hyperlink" Target="https://www.prri.org/data-vault/" TargetMode="External"/><Relationship Id="rId408" Type="http://schemas.openxmlformats.org/officeDocument/2006/relationships/hyperlink" Target="https://www.oecd-ilibrary.org/industry-and-services/oecd-tourism-trends-and-policies_20767773" TargetMode="External"/><Relationship Id="rId212" Type="http://schemas.openxmlformats.org/officeDocument/2006/relationships/hyperlink" Target="https://oec.world/en/rankings/eci/hs4/hs92" TargetMode="External"/><Relationship Id="rId254" Type="http://schemas.openxmlformats.org/officeDocument/2006/relationships/hyperlink" Target="https://freedomhouse.org/report/freedom-world" TargetMode="External"/><Relationship Id="rId49" Type="http://schemas.openxmlformats.org/officeDocument/2006/relationships/hyperlink" Target="https://worlddata.ai/" TargetMode="External"/><Relationship Id="rId114" Type="http://schemas.openxmlformats.org/officeDocument/2006/relationships/hyperlink" Target="https://www.bls.gov/mfp/" TargetMode="External"/><Relationship Id="rId296" Type="http://schemas.openxmlformats.org/officeDocument/2006/relationships/hyperlink" Target="https://www.uspto.gov/" TargetMode="External"/><Relationship Id="rId461" Type="http://schemas.openxmlformats.org/officeDocument/2006/relationships/hyperlink" Target="http://www.oecd.org/sdd/na/oecd-social-insurance-pension-schemes-database.htm?utm_source=Adestra&amp;utm_medium=email&amp;utm_content=Social%20insurance%20pension%20schemes&amp;utm_campaign=Stats%20Flash%2C%20February%202020%20%28A%2FB%29&amp;utm_term=sdd" TargetMode="External"/><Relationship Id="rId60" Type="http://schemas.openxmlformats.org/officeDocument/2006/relationships/hyperlink" Target="https://www.aspca.org/animal-homelessness/shelter-intake-and-surrender/pet-statistics" TargetMode="External"/><Relationship Id="rId156" Type="http://schemas.openxmlformats.org/officeDocument/2006/relationships/hyperlink" Target="https://www.aft.org/sites/default/files/adjuncts_qualityworklife2020.pdf" TargetMode="External"/><Relationship Id="rId198" Type="http://schemas.openxmlformats.org/officeDocument/2006/relationships/hyperlink" Target="http://www.americancoalcouncil.org/" TargetMode="External"/><Relationship Id="rId321" Type="http://schemas.openxmlformats.org/officeDocument/2006/relationships/hyperlink" Target="https://www.iie.org/Research-and-Insights/Open-Doors" TargetMode="External"/><Relationship Id="rId363" Type="http://schemas.openxmlformats.org/officeDocument/2006/relationships/hyperlink" Target="https://www.cdc.gov/niosh/mining/statistics/CoalSector.html" TargetMode="External"/><Relationship Id="rId419" Type="http://schemas.openxmlformats.org/officeDocument/2006/relationships/hyperlink" Target="https://www.cbp.gov/newsroom/stats/trade" TargetMode="External"/><Relationship Id="rId223" Type="http://schemas.openxmlformats.org/officeDocument/2006/relationships/hyperlink" Target="https://edg.epa.gov/metadata/catalog/main/home.page" TargetMode="External"/><Relationship Id="rId430" Type="http://schemas.openxmlformats.org/officeDocument/2006/relationships/hyperlink" Target="https://www.statista.com/topics/3087/car-insurance-in-the-united-states/" TargetMode="External"/><Relationship Id="rId18" Type="http://schemas.openxmlformats.org/officeDocument/2006/relationships/hyperlink" Target="https://www2.census.gov/ces/wp/2000/CES-WP-00-15.pdf" TargetMode="External"/><Relationship Id="rId265" Type="http://schemas.openxmlformats.org/officeDocument/2006/relationships/hyperlink" Target="https://rockinst.org/nys-statistical-yearbook/" TargetMode="External"/><Relationship Id="rId472" Type="http://schemas.openxmlformats.org/officeDocument/2006/relationships/hyperlink" Target="https://www.census.gov/programs-surveys/community-resilience-estimates/data/datasets.html" TargetMode="External"/><Relationship Id="rId125" Type="http://schemas.openxmlformats.org/officeDocument/2006/relationships/hyperlink" Target="https://www.edelman.com/trustbarometer" TargetMode="External"/><Relationship Id="rId167" Type="http://schemas.openxmlformats.org/officeDocument/2006/relationships/hyperlink" Target="https://www2.ed.gov/rschstat/catalog/k-12-students-schools.html" TargetMode="External"/><Relationship Id="rId332" Type="http://schemas.openxmlformats.org/officeDocument/2006/relationships/hyperlink" Target="https://www.un.org/en/development/desa/population/migration/publications/migrationreport/docs/MigrationReport2017_Highlights.pdf" TargetMode="External"/><Relationship Id="rId374" Type="http://schemas.openxmlformats.org/officeDocument/2006/relationships/hyperlink" Target="https://www.irs.gov/statistics/soi-tax-stats-charities-and-other-tax-exempt-organizations-statistics" TargetMode="External"/><Relationship Id="rId71" Type="http://schemas.openxmlformats.org/officeDocument/2006/relationships/hyperlink" Target="https://coronavirus.jhu.edu/map.html" TargetMode="External"/><Relationship Id="rId234" Type="http://schemas.openxmlformats.org/officeDocument/2006/relationships/hyperlink" Target="https://www.ncdc.noaa.gov/cdo-web/" TargetMode="External"/><Relationship Id="rId2" Type="http://schemas.openxmlformats.org/officeDocument/2006/relationships/customXml" Target="../customXml/item2.xml"/><Relationship Id="rId29" Type="http://schemas.openxmlformats.org/officeDocument/2006/relationships/hyperlink" Target="https://www.data.gov/" TargetMode="External"/><Relationship Id="rId276" Type="http://schemas.openxmlformats.org/officeDocument/2006/relationships/hyperlink" Target="http://www3.weforum.org/docs/Global_Social_Mobility_Report.pdf" TargetMode="External"/><Relationship Id="rId441" Type="http://schemas.openxmlformats.org/officeDocument/2006/relationships/hyperlink" Target="https://nccs.urban.org/publication/nonprofit-sector-brief-2018" TargetMode="External"/><Relationship Id="rId483" Type="http://schemas.openxmlformats.org/officeDocument/2006/relationships/hyperlink" Target="https://www.euro.who.int/en/data-and-evidence/evidence-resources/core-health-indicators-in-the-who-european-region" TargetMode="External"/><Relationship Id="rId40" Type="http://schemas.openxmlformats.org/officeDocument/2006/relationships/hyperlink" Target="https://ourworldindata.org/" TargetMode="External"/><Relationship Id="rId136" Type="http://schemas.openxmlformats.org/officeDocument/2006/relationships/hyperlink" Target="https://www.iioa.org/news/io-data.html" TargetMode="External"/><Relationship Id="rId178" Type="http://schemas.openxmlformats.org/officeDocument/2006/relationships/hyperlink" Target="https://www.newfacultymajority.info/facts-about-adjuncts/" TargetMode="External"/><Relationship Id="rId301" Type="http://schemas.openxmlformats.org/officeDocument/2006/relationships/hyperlink" Target="http://www.policyuncertainty.com/index.html" TargetMode="External"/><Relationship Id="rId343" Type="http://schemas.openxmlformats.org/officeDocument/2006/relationships/hyperlink" Target="https://hbs.unctad.org/trade-indicators/" TargetMode="External"/><Relationship Id="rId82" Type="http://schemas.openxmlformats.org/officeDocument/2006/relationships/hyperlink" Target="https://www.aeaweb.org/forum/1540/covid-questions-monthly-current-population-survey-update" TargetMode="External"/><Relationship Id="rId203" Type="http://schemas.openxmlformats.org/officeDocument/2006/relationships/hyperlink" Target="http://www.opec.org/opec_web/en/data_graphs/330.htm" TargetMode="External"/><Relationship Id="rId385" Type="http://schemas.openxmlformats.org/officeDocument/2006/relationships/hyperlink" Target="https://www.thearda.com/" TargetMode="External"/><Relationship Id="rId245" Type="http://schemas.openxmlformats.org/officeDocument/2006/relationships/hyperlink" Target="http://www.systemicpeace.org/" TargetMode="External"/><Relationship Id="rId287" Type="http://schemas.openxmlformats.org/officeDocument/2006/relationships/hyperlink" Target="https://www.ubs.com/microsites/prices-earnings/en/" TargetMode="External"/><Relationship Id="rId410" Type="http://schemas.openxmlformats.org/officeDocument/2006/relationships/hyperlink" Target="https://www.statista.com/topics/962/global-tourism/" TargetMode="External"/><Relationship Id="rId452" Type="http://schemas.openxmlformats.org/officeDocument/2006/relationships/hyperlink" Target="https://www.kff.org/" TargetMode="External"/><Relationship Id="rId494" Type="http://schemas.openxmlformats.org/officeDocument/2006/relationships/hyperlink" Target="https://fred.stlouisfed.org/" TargetMode="External"/><Relationship Id="rId105" Type="http://schemas.openxmlformats.org/officeDocument/2006/relationships/hyperlink" Target="https://www.unodc.org/unodc/data-and-analysis/Crime-Monitoring-Surveys.html" TargetMode="External"/><Relationship Id="rId147" Type="http://schemas.openxmlformats.org/officeDocument/2006/relationships/hyperlink" Target="https://www.oica.net/" TargetMode="External"/><Relationship Id="rId312" Type="http://schemas.openxmlformats.org/officeDocument/2006/relationships/hyperlink" Target="http://www.abdeslammarfouk.com/dlm-database.html" TargetMode="External"/><Relationship Id="rId354" Type="http://schemas.openxmlformats.org/officeDocument/2006/relationships/hyperlink" Target="https://www.dol.gov/general/topic/statistics/occupations" TargetMode="External"/><Relationship Id="rId51" Type="http://schemas.openxmlformats.org/officeDocument/2006/relationships/hyperlink" Target="http://www.fao.org/faostat/en/" TargetMode="External"/><Relationship Id="rId93" Type="http://schemas.openxmlformats.org/officeDocument/2006/relationships/hyperlink" Target="https://www.bjs.gov/" TargetMode="External"/><Relationship Id="rId189" Type="http://schemas.openxmlformats.org/officeDocument/2006/relationships/hyperlink" Target="http://roundranking.com/ranking/world-university-rankings.html" TargetMode="External"/><Relationship Id="rId396" Type="http://schemas.openxmlformats.org/officeDocument/2006/relationships/hyperlink" Target="https://www.kaggle.com/ehallmar/daily-historical-stock-prices-1970-2018" TargetMode="External"/><Relationship Id="rId214" Type="http://schemas.openxmlformats.org/officeDocument/2006/relationships/hyperlink" Target="https://read.oecd-ilibrary.org/industry-and-services/oecd-research-and-development-expenditure-in-industry-2018_anberd-2018-en" TargetMode="External"/><Relationship Id="rId256" Type="http://schemas.openxmlformats.org/officeDocument/2006/relationships/hyperlink" Target="https://www.heritage.org/index/ranking" TargetMode="External"/><Relationship Id="rId298" Type="http://schemas.openxmlformats.org/officeDocument/2006/relationships/hyperlink" Target="https://www.wipo.int/ipstats/en/" TargetMode="External"/><Relationship Id="rId421" Type="http://schemas.openxmlformats.org/officeDocument/2006/relationships/hyperlink" Target="https://www.wto.org/english/res_e/res_e.htm" TargetMode="External"/><Relationship Id="rId463" Type="http://schemas.openxmlformats.org/officeDocument/2006/relationships/hyperlink" Target="https://realtimeinequality.org/" TargetMode="External"/><Relationship Id="rId116" Type="http://schemas.openxmlformats.org/officeDocument/2006/relationships/hyperlink" Target="https://www.census.gov/programs-surveys/ces/data/public-use-data/dispersion-statistics-on-productivity.html" TargetMode="External"/><Relationship Id="rId158" Type="http://schemas.openxmlformats.org/officeDocument/2006/relationships/hyperlink" Target="https://www.aaup.org/our-work/research/FCS" TargetMode="External"/><Relationship Id="rId323" Type="http://schemas.openxmlformats.org/officeDocument/2006/relationships/hyperlink" Target="https://www.henleypassportindex.com/passport" TargetMode="External"/><Relationship Id="rId20" Type="http://schemas.openxmlformats.org/officeDocument/2006/relationships/hyperlink" Target="https://www.naics.com/sic-naics-crosswalk-search-results/" TargetMode="External"/><Relationship Id="rId62" Type="http://schemas.openxmlformats.org/officeDocument/2006/relationships/hyperlink" Target="https://vaci.voiceless.org.au/" TargetMode="External"/><Relationship Id="rId365" Type="http://schemas.openxmlformats.org/officeDocument/2006/relationships/hyperlink" Target="https://nma.org/category/statistics/" TargetMode="External"/><Relationship Id="rId225" Type="http://schemas.openxmlformats.org/officeDocument/2006/relationships/hyperlink" Target="https://germanwatch.org/en/ccpi" TargetMode="External"/><Relationship Id="rId267" Type="http://schemas.openxmlformats.org/officeDocument/2006/relationships/hyperlink" Target="https://www.financialsecrecyindex.com/" TargetMode="External"/><Relationship Id="rId432" Type="http://schemas.openxmlformats.org/officeDocument/2006/relationships/hyperlink" Target="https://catalog.data.gov/dataset?q=organization:dhs-gov+AND+type:dataset&amp;publisher=Transportation+Security+Administration" TargetMode="External"/><Relationship Id="rId474" Type="http://schemas.openxmlformats.org/officeDocument/2006/relationships/hyperlink" Target="https://catalog.data.gov/dataset/food-environment-atlas-f4a22" TargetMode="External"/><Relationship Id="rId127" Type="http://schemas.openxmlformats.org/officeDocument/2006/relationships/hyperlink" Target="https://www.epi.org/data/" TargetMode="External"/><Relationship Id="rId31" Type="http://schemas.openxmlformats.org/officeDocument/2006/relationships/hyperlink" Target="https://www.cia.gov/library/publications/the-world-factbook/" TargetMode="External"/><Relationship Id="rId73" Type="http://schemas.openxmlformats.org/officeDocument/2006/relationships/hyperlink" Target="https://www.oecd.org/coronavirus/en/" TargetMode="External"/><Relationship Id="rId169" Type="http://schemas.openxmlformats.org/officeDocument/2006/relationships/hyperlink" Target="https://edtrust.org/the-state-of-higher-education-equity/" TargetMode="External"/><Relationship Id="rId334" Type="http://schemas.openxmlformats.org/officeDocument/2006/relationships/hyperlink" Target="https://www.unhcr.org/en-us/figures-at-a-glance.html" TargetMode="External"/><Relationship Id="rId376" Type="http://schemas.openxmlformats.org/officeDocument/2006/relationships/hyperlink" Target="https://www.census.gov/topics/population/migration/data.html" TargetMode="External"/><Relationship Id="rId4" Type="http://schemas.openxmlformats.org/officeDocument/2006/relationships/customXml" Target="../customXml/item4.xml"/><Relationship Id="rId180" Type="http://schemas.openxmlformats.org/officeDocument/2006/relationships/hyperlink" Target="https://www.nsf.gov/statistics/srvygrads/" TargetMode="External"/><Relationship Id="rId215" Type="http://schemas.openxmlformats.org/officeDocument/2006/relationships/hyperlink" Target="https://unctad.org/en/pages/PublicationWebflyer.aspx?publicationid=1245" TargetMode="External"/><Relationship Id="rId236" Type="http://schemas.openxmlformats.org/officeDocument/2006/relationships/hyperlink" Target="http://www.oecd.org/env/indicators-modelling-outlooks/data-and-indicators.htm" TargetMode="External"/><Relationship Id="rId257" Type="http://schemas.openxmlformats.org/officeDocument/2006/relationships/hyperlink" Target="https://www.indexoncensorship.org/2018/03/mapping-media-freedom-2017-annual-report/" TargetMode="External"/><Relationship Id="rId278" Type="http://schemas.openxmlformats.org/officeDocument/2006/relationships/hyperlink" Target="https://worldjusticeproject.org/our-work/research-and-data/wjp-rule-law-index-2019" TargetMode="External"/><Relationship Id="rId401" Type="http://schemas.openxmlformats.org/officeDocument/2006/relationships/hyperlink" Target="https://stats.oecd.org/Index.aspx?DataSetCode=REV" TargetMode="External"/><Relationship Id="rId422" Type="http://schemas.openxmlformats.org/officeDocument/2006/relationships/hyperlink" Target="https://americanfitnessindex.org/" TargetMode="External"/><Relationship Id="rId443" Type="http://schemas.openxmlformats.org/officeDocument/2006/relationships/hyperlink" Target="https://www.ahd.com/state_statistics.html" TargetMode="External"/><Relationship Id="rId464" Type="http://schemas.openxmlformats.org/officeDocument/2006/relationships/hyperlink" Target="https://www.rwjf.org/en/how-we-work/grants-explorer/featured-programs/county-health-ranking-roadmap.html" TargetMode="External"/><Relationship Id="rId303" Type="http://schemas.openxmlformats.org/officeDocument/2006/relationships/hyperlink" Target="https://fred.stlouisfed.org/series/USEPUINDXD" TargetMode="External"/><Relationship Id="rId485" Type="http://schemas.openxmlformats.org/officeDocument/2006/relationships/hyperlink" Target="https://www.worldpolicycenter.org/maps-data/data-download" TargetMode="External"/><Relationship Id="rId42" Type="http://schemas.openxmlformats.org/officeDocument/2006/relationships/hyperlink" Target="https://www.statista.com/" TargetMode="External"/><Relationship Id="rId84" Type="http://schemas.openxmlformats.org/officeDocument/2006/relationships/hyperlink" Target="https://www.aeaweb.org/forum/1566/requests-emergency-approval-survey-effects-business-policies" TargetMode="External"/><Relationship Id="rId138" Type="http://schemas.openxmlformats.org/officeDocument/2006/relationships/hyperlink" Target="https://livingwage.mit.edu/" TargetMode="External"/><Relationship Id="rId345" Type="http://schemas.openxmlformats.org/officeDocument/2006/relationships/hyperlink" Target="https://wits.worldbank.org/countrystats.aspx" TargetMode="External"/><Relationship Id="rId387" Type="http://schemas.openxmlformats.org/officeDocument/2006/relationships/hyperlink" Target="http://usreligioncensus.org/" TargetMode="External"/><Relationship Id="rId191" Type="http://schemas.openxmlformats.org/officeDocument/2006/relationships/hyperlink" Target="https://shef.sheeo.org/report/" TargetMode="External"/><Relationship Id="rId205" Type="http://schemas.openxmlformats.org/officeDocument/2006/relationships/hyperlink" Target="https://www.bls.gov/bdm/entrepreneurship/entrepreneurship.htm" TargetMode="External"/><Relationship Id="rId247" Type="http://schemas.openxmlformats.org/officeDocument/2006/relationships/hyperlink" Target="https://www.cfr.org/article/womens-power-index" TargetMode="External"/><Relationship Id="rId412" Type="http://schemas.openxmlformats.org/officeDocument/2006/relationships/hyperlink" Target="https://www.indexmundi.com/facts/indicators/ST.INT.ARVL/rankings" TargetMode="External"/><Relationship Id="rId107" Type="http://schemas.openxmlformats.org/officeDocument/2006/relationships/hyperlink" Target="https://www.washingtonpost.com/graphics/investigations/police-shootings-database/?itid=lk_inline_manual_9" TargetMode="External"/><Relationship Id="rId289" Type="http://schemas.openxmlformats.org/officeDocument/2006/relationships/hyperlink" Target="https://www.slavevoyages.org/" TargetMode="External"/><Relationship Id="rId454" Type="http://schemas.openxmlformats.org/officeDocument/2006/relationships/hyperlink" Target="https://aese.psu.edu/nercrd/community/social-capital-resources" TargetMode="External"/><Relationship Id="rId496" Type="http://schemas.openxmlformats.org/officeDocument/2006/relationships/hyperlink" Target="https://giwps.georgetown.edu/usa-index/" TargetMode="External"/><Relationship Id="rId11" Type="http://schemas.openxmlformats.org/officeDocument/2006/relationships/hyperlink" Target="mailto:pvschaeffer@gmail.com" TargetMode="External"/><Relationship Id="rId53" Type="http://schemas.openxmlformats.org/officeDocument/2006/relationships/hyperlink" Target="https://www.ifad.org/documents/38714170/39381417/Data_Annex.pdf/0915ba4b-841b-426d-9895-5187229f578a" TargetMode="External"/><Relationship Id="rId149" Type="http://schemas.openxmlformats.org/officeDocument/2006/relationships/hyperlink" Target="http://www.statsamerica.org/" TargetMode="External"/><Relationship Id="rId314" Type="http://schemas.openxmlformats.org/officeDocument/2006/relationships/hyperlink" Target="https://www.dhs.gov/immigration-statistics" TargetMode="External"/><Relationship Id="rId356" Type="http://schemas.openxmlformats.org/officeDocument/2006/relationships/hyperlink" Target="https://www.urban.org/policy-centers/metropolitan-housing-and-communities-policy-center/projects/zoning-insights-explore-data-national-longitudinal-land-use-survey" TargetMode="External"/><Relationship Id="rId398" Type="http://schemas.openxmlformats.org/officeDocument/2006/relationships/hyperlink" Target="https://www.wsj.com/market-data" TargetMode="External"/><Relationship Id="rId95" Type="http://schemas.openxmlformats.org/officeDocument/2006/relationships/hyperlink" Target="https://bjs.ojp.gov/library/publications/criminal-victimization-2019" TargetMode="External"/><Relationship Id="rId160" Type="http://schemas.openxmlformats.org/officeDocument/2006/relationships/hyperlink" Target="https://cwur.org/2018-19.php" TargetMode="External"/><Relationship Id="rId216" Type="http://schemas.openxmlformats.org/officeDocument/2006/relationships/hyperlink" Target="https://ncses.nsf.gov/pubs/nsf18313/" TargetMode="External"/><Relationship Id="rId423" Type="http://schemas.openxmlformats.org/officeDocument/2006/relationships/hyperlink" Target="https://www.arcadis.com/en/global/our-perspectives/sustainable-cities-mobility-index-2017/" TargetMode="External"/><Relationship Id="rId258" Type="http://schemas.openxmlformats.org/officeDocument/2006/relationships/hyperlink" Target="https://www.idea.int/" TargetMode="External"/><Relationship Id="rId465" Type="http://schemas.openxmlformats.org/officeDocument/2006/relationships/hyperlink" Target="https://www.lee.senate.gov/public/index.cfm/scp-index" TargetMode="External"/><Relationship Id="rId22" Type="http://schemas.openxmlformats.org/officeDocument/2006/relationships/hyperlink" Target="https://www.go-fair.org/fair-principles/" TargetMode="External"/><Relationship Id="rId64" Type="http://schemas.openxmlformats.org/officeDocument/2006/relationships/hyperlink" Target="https://www.pewresearch.org/science/" TargetMode="External"/><Relationship Id="rId118" Type="http://schemas.openxmlformats.org/officeDocument/2006/relationships/hyperlink" Target="https://www.census.gov/topics/business-economy.html" TargetMode="External"/><Relationship Id="rId325" Type="http://schemas.openxmlformats.org/officeDocument/2006/relationships/hyperlink" Target="https://migrationobservatory.ox.ac.uk/" TargetMode="External"/><Relationship Id="rId367" Type="http://schemas.openxmlformats.org/officeDocument/2006/relationships/hyperlink" Target="http://www.wvminesafety.org/STATS.HTM" TargetMode="External"/><Relationship Id="rId171" Type="http://schemas.openxmlformats.org/officeDocument/2006/relationships/hyperlink" Target="https://cew.georgetown.edu/cew-reports/CollegeROI/" TargetMode="External"/><Relationship Id="rId227" Type="http://schemas.openxmlformats.org/officeDocument/2006/relationships/hyperlink" Target="https://globalinitiative.net/iuu-fishing-index/" TargetMode="External"/><Relationship Id="rId269" Type="http://schemas.openxmlformats.org/officeDocument/2006/relationships/hyperlink" Target="https://www.theguardian.com/us-news/ng-interactive/2015/jun/01/the-counted-police-killings-us-database" TargetMode="External"/><Relationship Id="rId434" Type="http://schemas.openxmlformats.org/officeDocument/2006/relationships/hyperlink" Target="https://www.census.gov/econ/cfs/" TargetMode="External"/><Relationship Id="rId476" Type="http://schemas.openxmlformats.org/officeDocument/2006/relationships/hyperlink" Target="http://foodlink.wvu.edu/" TargetMode="External"/><Relationship Id="rId33" Type="http://schemas.openxmlformats.org/officeDocument/2006/relationships/hyperlink" Target="http://www.lisdatacenter.org/our-data/lis-database/" TargetMode="External"/><Relationship Id="rId129" Type="http://schemas.openxmlformats.org/officeDocument/2006/relationships/hyperlink" Target="https://www.philadelphiafed.org/surveys-and-data/regional-economic-analysis/state-coincident-indexes" TargetMode="External"/><Relationship Id="rId280" Type="http://schemas.openxmlformats.org/officeDocument/2006/relationships/hyperlink" Target="https://www.bis.org/statistics/index.htm" TargetMode="External"/><Relationship Id="rId336" Type="http://schemas.openxmlformats.org/officeDocument/2006/relationships/hyperlink" Target="https://ourworldindata.org/international-trade" TargetMode="External"/><Relationship Id="rId501" Type="http://schemas.openxmlformats.org/officeDocument/2006/relationships/hyperlink" Target="https://blogs.worldbank.org/developmenttalk/womens-property-rights-are-key-economic-development" TargetMode="External"/><Relationship Id="rId75" Type="http://schemas.openxmlformats.org/officeDocument/2006/relationships/hyperlink" Target="https://www.census.gov/newsroom/blogs/random-samplings/2021/10/pandemic-impact-on-2020-acs-1-year-data.html?linkId=100000079110354" TargetMode="External"/><Relationship Id="rId140" Type="http://schemas.openxmlformats.org/officeDocument/2006/relationships/hyperlink" Target="https://livingwage.mit.edu/" TargetMode="External"/><Relationship Id="rId182" Type="http://schemas.openxmlformats.org/officeDocument/2006/relationships/hyperlink" Target="https://nscresearchcenter.org/" TargetMode="External"/><Relationship Id="rId378" Type="http://schemas.openxmlformats.org/officeDocument/2006/relationships/hyperlink" Target="https://www.bfs.admin.ch/bfs/en/home.html" TargetMode="External"/><Relationship Id="rId403" Type="http://schemas.openxmlformats.org/officeDocument/2006/relationships/hyperlink" Target="https://www.statista.com/topics/1700/us-government-tax-revenue/" TargetMode="External"/><Relationship Id="rId6" Type="http://schemas.openxmlformats.org/officeDocument/2006/relationships/styles" Target="styles.xml"/><Relationship Id="rId238" Type="http://schemas.openxmlformats.org/officeDocument/2006/relationships/hyperlink" Target="https://projects.propublica.org/climate-migration/" TargetMode="External"/><Relationship Id="rId445" Type="http://schemas.openxmlformats.org/officeDocument/2006/relationships/hyperlink" Target="https://www.cdc.gov/nchs/index.htm" TargetMode="External"/><Relationship Id="rId487" Type="http://schemas.openxmlformats.org/officeDocument/2006/relationships/hyperlink" Target="https://www.cfr.org/interactive/legal-barriers/country-rankings" TargetMode="External"/><Relationship Id="rId291" Type="http://schemas.openxmlformats.org/officeDocument/2006/relationships/hyperlink" Target="https://oec.world/en/rankings/country/neci/" TargetMode="External"/><Relationship Id="rId305" Type="http://schemas.openxmlformats.org/officeDocument/2006/relationships/hyperlink" Target="https://www.start.umd.edu/gtd/" TargetMode="External"/><Relationship Id="rId347" Type="http://schemas.openxmlformats.org/officeDocument/2006/relationships/hyperlink" Target="https://www.wto.org/english/res_e/statis_e/statis_e.htm" TargetMode="External"/><Relationship Id="rId44" Type="http://schemas.openxmlformats.org/officeDocument/2006/relationships/hyperlink" Target="https://www.ubs.com/global/en/wealth-management/chief-investment-office/market-insights/global-risk-radar/2020/february.html" TargetMode="External"/><Relationship Id="rId86" Type="http://schemas.openxmlformats.org/officeDocument/2006/relationships/hyperlink" Target="https://urldefense.com/v3/__https:/www.bea.gov/about/bea-advisory-committee__;!!JmPEgBY0HMszNaDT!9H2e-Vv0whv7ent5Yv1Wy8TT1NuGa2G-DCbX8n4H3O9r5_atcBTlsjczglgTnDYZEq1HwV9yg-TxWFtavA$" TargetMode="External"/><Relationship Id="rId151" Type="http://schemas.openxmlformats.org/officeDocument/2006/relationships/hyperlink" Target="https://tradingeconomics.com/country-list/labor-force-participation-rate" TargetMode="External"/><Relationship Id="rId389" Type="http://schemas.openxmlformats.org/officeDocument/2006/relationships/hyperlink" Target="http://www.pewforum.org/2018/06/13/the-age-gap-in-religion-around-the-world/" TargetMode="External"/><Relationship Id="rId193" Type="http://schemas.openxmlformats.org/officeDocument/2006/relationships/hyperlink" Target="https://collegescorecard.ed.gov/" TargetMode="External"/><Relationship Id="rId207" Type="http://schemas.openxmlformats.org/officeDocument/2006/relationships/hyperlink" Target="https://www.census.gov/data/tables/2002/econ/sbo/2002-sbo-bits.html" TargetMode="External"/><Relationship Id="rId249" Type="http://schemas.openxmlformats.org/officeDocument/2006/relationships/hyperlink" Target="http://www.policyuncertainty.com/index.html" TargetMode="External"/><Relationship Id="rId414" Type="http://schemas.openxmlformats.org/officeDocument/2006/relationships/hyperlink" Target="https://www.wttc.org/" TargetMode="External"/><Relationship Id="rId456" Type="http://schemas.openxmlformats.org/officeDocument/2006/relationships/hyperlink" Target="https://www.oecd-ilibrary.org/social-issues-migration-health/health-at-a-glance-2019_4dd50c09-en" TargetMode="External"/><Relationship Id="rId498" Type="http://schemas.openxmlformats.org/officeDocument/2006/relationships/hyperlink" Target="https://www.oecd.org/unitedstates/improving-opportunities-for-women-in-the-United-States-2016-OECD-Washington-June.pdf" TargetMode="External"/><Relationship Id="rId13" Type="http://schemas.openxmlformats.org/officeDocument/2006/relationships/hyperlink" Target="http://www.bdbanalytics.ir/media/1211/everybody-lies-2017.pdf" TargetMode="External"/><Relationship Id="rId109" Type="http://schemas.openxmlformats.org/officeDocument/2006/relationships/hyperlink" Target="https://www.adb.org/data/icp/input-output-tables" TargetMode="External"/><Relationship Id="rId260" Type="http://schemas.openxmlformats.org/officeDocument/2006/relationships/hyperlink" Target="https://www.nationalcivicleague.org/resources/civicindex/" TargetMode="External"/><Relationship Id="rId316" Type="http://schemas.openxmlformats.org/officeDocument/2006/relationships/hyperlink" Target="https://www.dhs.gov/immigration-statistics/refugees-asylees" TargetMode="External"/><Relationship Id="rId55" Type="http://schemas.openxmlformats.org/officeDocument/2006/relationships/hyperlink" Target="https://www.usda.gov/topics/data" TargetMode="External"/><Relationship Id="rId97" Type="http://schemas.openxmlformats.org/officeDocument/2006/relationships/hyperlink" Target="https://fatalencounters.org/" TargetMode="External"/><Relationship Id="rId120" Type="http://schemas.openxmlformats.org/officeDocument/2006/relationships/hyperlink" Target="https://www.census.gov/programs-surveys/saipe.html" TargetMode="External"/><Relationship Id="rId358" Type="http://schemas.openxmlformats.org/officeDocument/2006/relationships/hyperlink" Target="https://data.worldbank.org/indicator/MS.MIL.XPND.GD.ZS?view=chart" TargetMode="External"/><Relationship Id="rId162" Type="http://schemas.openxmlformats.org/officeDocument/2006/relationships/hyperlink" Target="https://data.chronicle.com/?cid=UCHESIDENAV2" TargetMode="External"/><Relationship Id="rId218" Type="http://schemas.openxmlformats.org/officeDocument/2006/relationships/hyperlink" Target="https://ccpi.org/" TargetMode="External"/><Relationship Id="rId425" Type="http://schemas.openxmlformats.org/officeDocument/2006/relationships/hyperlink" Target="https://www.itf-oecd.org/walking-and-cycling" TargetMode="External"/><Relationship Id="rId467" Type="http://schemas.openxmlformats.org/officeDocument/2006/relationships/hyperlink" Target="http://solability.com/the-global-sustainable-competitiveness-index/the-index/social-capital" TargetMode="External"/><Relationship Id="rId271" Type="http://schemas.openxmlformats.org/officeDocument/2006/relationships/hyperlink" Target="https://www.transparency.org/en/projects/exporting-corruption?utm_source=newsletter&amp;utm_medium=email&amp;utm_campaign=weekly-16-10-2020" TargetMode="External"/><Relationship Id="rId24" Type="http://schemas.openxmlformats.org/officeDocument/2006/relationships/hyperlink" Target="https://www.census.gov/library/publications/time-series/statistical_abstracts.html" TargetMode="External"/><Relationship Id="rId66" Type="http://schemas.openxmlformats.org/officeDocument/2006/relationships/hyperlink" Target="http://www.macrotrends.net/1319/dow-jones-100-year-historical-chart" TargetMode="External"/><Relationship Id="rId131" Type="http://schemas.openxmlformats.org/officeDocument/2006/relationships/hyperlink" Target="https://fred.stlouisfed.org/" TargetMode="External"/><Relationship Id="rId327" Type="http://schemas.openxmlformats.org/officeDocument/2006/relationships/hyperlink" Target="https://www.oecd.org/els/mig/migration-policy-debates-19.pdf" TargetMode="External"/><Relationship Id="rId369" Type="http://schemas.openxmlformats.org/officeDocument/2006/relationships/hyperlink" Target="https://arlweb.msha.gov/OpenGovernmentData/OGIMSHA.asp" TargetMode="External"/><Relationship Id="rId173" Type="http://schemas.openxmlformats.org/officeDocument/2006/relationships/hyperlink" Target="https://www.msidata.org/data" TargetMode="External"/><Relationship Id="rId229" Type="http://schemas.openxmlformats.org/officeDocument/2006/relationships/hyperlink" Target="https://www.iucnredlist.org/" TargetMode="External"/><Relationship Id="rId380" Type="http://schemas.openxmlformats.org/officeDocument/2006/relationships/hyperlink" Target="https://www.arc.gov/research/RegionalDataandResearch.asp" TargetMode="External"/><Relationship Id="rId436" Type="http://schemas.openxmlformats.org/officeDocument/2006/relationships/hyperlink" Target="https://www.bls.gov/news.release/pdf/volun.pdf" TargetMode="External"/><Relationship Id="rId240" Type="http://schemas.openxmlformats.org/officeDocument/2006/relationships/hyperlink" Target="https://datagateway.nrcs.usda.gov/" TargetMode="External"/><Relationship Id="rId478" Type="http://schemas.openxmlformats.org/officeDocument/2006/relationships/hyperlink" Target="https://worldhappiness.report/ed/2021/" TargetMode="External"/><Relationship Id="rId35" Type="http://schemas.openxmlformats.org/officeDocument/2006/relationships/hyperlink" Target="https://www.eurofound.europa.eu/data" TargetMode="External"/><Relationship Id="rId77" Type="http://schemas.openxmlformats.org/officeDocument/2006/relationships/hyperlink" Target="https://urldefense.com/v3/__https:/www.census.gov/data/experimental-data-products/small-business-pulse-survey.html__;!!JmPEgBY0HMszNaDT!9H2e-Vv0whv7ent5Yv1Wy8TT1NuGa2G-DCbX8n4H3O9r5_atcBTlsjczglgTnDYZEq1HwV9yg-SeESTyBA$" TargetMode="External"/><Relationship Id="rId100" Type="http://schemas.openxmlformats.org/officeDocument/2006/relationships/hyperlink" Target="https://ucr.fbi.gov/crime-in-the-u.s/2013/crime-in-the-u.s.-2013/offenses-known-to-law-enforcement/offenses-known-to-law-enforcement" TargetMode="External"/><Relationship Id="rId282" Type="http://schemas.openxmlformats.org/officeDocument/2006/relationships/hyperlink" Target="https://www.eiu.com/n/campaigns/worldwide-cost-of-living-2020" TargetMode="External"/><Relationship Id="rId338" Type="http://schemas.openxmlformats.org/officeDocument/2006/relationships/hyperlink" Target="http://www.intracen.org/itc/market-info-tools/trade-statistics/" TargetMode="External"/><Relationship Id="rId503" Type="http://schemas.openxmlformats.org/officeDocument/2006/relationships/hyperlink" Target="https://wbl.worldbank.org/" TargetMode="External"/><Relationship Id="rId8" Type="http://schemas.openxmlformats.org/officeDocument/2006/relationships/webSettings" Target="webSettings.xml"/><Relationship Id="rId142" Type="http://schemas.openxmlformats.org/officeDocument/2006/relationships/hyperlink" Target="https://www.numbeo.com/cost-of-living/rankings.jsp" TargetMode="External"/><Relationship Id="rId184" Type="http://schemas.openxmlformats.org/officeDocument/2006/relationships/hyperlink" Target="http://www.oecd.org/pisa/publications/" TargetMode="External"/><Relationship Id="rId391" Type="http://schemas.openxmlformats.org/officeDocument/2006/relationships/hyperlink" Target="https://www.pewresearch.org/science/" TargetMode="External"/><Relationship Id="rId405" Type="http://schemas.openxmlformats.org/officeDocument/2006/relationships/hyperlink" Target="https://www.taxpolicycenter.org/statistics" TargetMode="External"/><Relationship Id="rId447" Type="http://schemas.openxmlformats.org/officeDocument/2006/relationships/hyperlink" Target="https://dhsprogram.com/" TargetMode="External"/><Relationship Id="rId251" Type="http://schemas.openxmlformats.org/officeDocument/2006/relationships/hyperlink" Target="https://www.edelman.com/trustbarometer" TargetMode="External"/><Relationship Id="rId489" Type="http://schemas.openxmlformats.org/officeDocument/2006/relationships/hyperlink" Target="https://eige.europa.eu/gender-equality-index/compare-countries" TargetMode="External"/><Relationship Id="rId46" Type="http://schemas.openxmlformats.org/officeDocument/2006/relationships/hyperlink" Target="https://unstats.un.org/home/" TargetMode="External"/><Relationship Id="rId293" Type="http://schemas.openxmlformats.org/officeDocument/2006/relationships/hyperlink" Target="https://www.wipo.int/classifications/ipc/en/" TargetMode="External"/><Relationship Id="rId307" Type="http://schemas.openxmlformats.org/officeDocument/2006/relationships/hyperlink" Target="https://www.munichre.com/en/group/focus/emerging-risks/index.html" TargetMode="External"/><Relationship Id="rId349" Type="http://schemas.openxmlformats.org/officeDocument/2006/relationships/hyperlink" Target="https://www.ucl.ac.uk/lbs/" TargetMode="External"/><Relationship Id="rId88" Type="http://schemas.openxmlformats.org/officeDocument/2006/relationships/hyperlink" Target="https://urldefense.com/v3/__https:/www.bea.gov/system/files/2020-05/tech1q20_adv_0.pdf__;!!JmPEgBY0HMszNaDT!9H2e-Vv0whv7ent5Yv1Wy8TT1NuGa2G-DCbX8n4H3O9r5_atcBTlsjczglgTnDYZEq1HwV9yg-SAlOCEew$" TargetMode="External"/><Relationship Id="rId111" Type="http://schemas.openxmlformats.org/officeDocument/2006/relationships/hyperlink" Target="https://www.bea.gov/industry/input-output-accounts-data" TargetMode="External"/><Relationship Id="rId153" Type="http://schemas.openxmlformats.org/officeDocument/2006/relationships/hyperlink" Target="https://data.worldbank.org/indicator/ny.gdp.mktp.kd.zg" TargetMode="External"/><Relationship Id="rId195" Type="http://schemas.openxmlformats.org/officeDocument/2006/relationships/hyperlink" Target="https://www.nationsreportcard.gov/" TargetMode="External"/><Relationship Id="rId209" Type="http://schemas.openxmlformats.org/officeDocument/2006/relationships/hyperlink" Target="https://www.gemconsortium.org/" TargetMode="External"/><Relationship Id="rId360" Type="http://schemas.openxmlformats.org/officeDocument/2006/relationships/hyperlink" Target="https://www.census.gov/econ/www/minesum.html" TargetMode="External"/><Relationship Id="rId416" Type="http://schemas.openxmlformats.org/officeDocument/2006/relationships/hyperlink" Target="http://www.oecd.org/sdd/its/balanced-trade-statistics.htm?utm_source=Adestra&amp;utm_medium=email&amp;utm_content=OECD%20Balanced%20Trade%20Statistics&amp;utm_campaign=Stats%20Flash%2C%20January%202021&amp;utm_term=sdd" TargetMode="External"/><Relationship Id="rId220" Type="http://schemas.openxmlformats.org/officeDocument/2006/relationships/hyperlink" Target="https://data.cdp.net/" TargetMode="External"/><Relationship Id="rId458" Type="http://schemas.openxmlformats.org/officeDocument/2006/relationships/hyperlink" Target="https://www.oecdbetterlifeindex.org/" TargetMode="External"/><Relationship Id="rId15" Type="http://schemas.openxmlformats.org/officeDocument/2006/relationships/hyperlink" Target="https://www.aeaweb.org/resources/data" TargetMode="External"/><Relationship Id="rId57" Type="http://schemas.openxmlformats.org/officeDocument/2006/relationships/hyperlink" Target="https://www.nass.usda.gov/Publications/Ag_Statistics/" TargetMode="External"/><Relationship Id="rId262" Type="http://schemas.openxmlformats.org/officeDocument/2006/relationships/hyperlink" Target="https://www.opensecrets.org/dark-money/explore-our-reports" TargetMode="External"/><Relationship Id="rId318" Type="http://schemas.openxmlformats.org/officeDocument/2006/relationships/hyperlink" Target="https://www.policyuncertainty.com/immigration_fear.html" TargetMode="External"/><Relationship Id="rId99" Type="http://schemas.openxmlformats.org/officeDocument/2006/relationships/hyperlink" Target="https://www.ucrdatatool.gov/" TargetMode="External"/><Relationship Id="rId122" Type="http://schemas.openxmlformats.org/officeDocument/2006/relationships/hyperlink" Target="https://www.credit-suisse.com/about-us/en/reports-research/global-wealth-report.html" TargetMode="External"/><Relationship Id="rId164" Type="http://schemas.openxmlformats.org/officeDocument/2006/relationships/hyperlink" Target="https://cossa.org/social-science/rankings/" TargetMode="External"/><Relationship Id="rId371" Type="http://schemas.openxmlformats.org/officeDocument/2006/relationships/hyperlink" Target="https://www.bis.org/statistics/index.htm" TargetMode="External"/><Relationship Id="rId427" Type="http://schemas.openxmlformats.org/officeDocument/2006/relationships/hyperlink" Target="http://www.nctcog.org/trans/committees/rtc/" TargetMode="External"/><Relationship Id="rId469" Type="http://schemas.openxmlformats.org/officeDocument/2006/relationships/hyperlink" Target="http://hdr.undp.org/en/content/gender-inequality-index-gii" TargetMode="External"/><Relationship Id="rId26" Type="http://schemas.openxmlformats.org/officeDocument/2006/relationships/hyperlink" Target="https://www.pacer.gov/" TargetMode="External"/><Relationship Id="rId231" Type="http://schemas.openxmlformats.org/officeDocument/2006/relationships/hyperlink" Target="https://www.munichre.com/en/group/focus/climate-change/index.html" TargetMode="External"/><Relationship Id="rId273" Type="http://schemas.openxmlformats.org/officeDocument/2006/relationships/hyperlink" Target="https://www.fiscal.treasury.gov/files/reports-statements/mts/mts0119.pdf" TargetMode="External"/><Relationship Id="rId329" Type="http://schemas.openxmlformats.org/officeDocument/2006/relationships/hyperlink" Target="http://www.oecd.org/migration/international-migration-outlook-1999124x.htm" TargetMode="External"/><Relationship Id="rId480" Type="http://schemas.openxmlformats.org/officeDocument/2006/relationships/hyperlink" Target="https://www.weforum.org/reports/global-social-mobility-index-2020-why-economies-benefit-from-fixing-inequality" TargetMode="External"/><Relationship Id="rId68" Type="http://schemas.openxmlformats.org/officeDocument/2006/relationships/hyperlink" Target="https://www.usda.gov/topics/farming/crop-production" TargetMode="External"/><Relationship Id="rId133" Type="http://schemas.openxmlformats.org/officeDocument/2006/relationships/hyperlink" Target="https://www.gtap.agecon.purdue.edu/resources/free_resources.asp" TargetMode="External"/><Relationship Id="rId175" Type="http://schemas.openxmlformats.org/officeDocument/2006/relationships/hyperlink" Target="https://nces.ed.gov/surveys/els2002/" TargetMode="External"/><Relationship Id="rId340" Type="http://schemas.openxmlformats.org/officeDocument/2006/relationships/hyperlink" Target="https://www.oecd-ilibrary.org/trade/oecd-quarterly-international-trade-statistics_23130857" TargetMode="External"/><Relationship Id="rId200" Type="http://schemas.openxmlformats.org/officeDocument/2006/relationships/hyperlink" Target="https://www.eia.gov/" TargetMode="External"/><Relationship Id="rId382" Type="http://schemas.openxmlformats.org/officeDocument/2006/relationships/hyperlink" Target="https://eig.org/wp-content/uploads/2017/09/2017-Distressed-Communities-Index.pdf" TargetMode="External"/><Relationship Id="rId438" Type="http://schemas.openxmlformats.org/officeDocument/2006/relationships/hyperlink" Target="https://www.nationalservice.gov/serve" TargetMode="External"/><Relationship Id="rId242" Type="http://schemas.openxmlformats.org/officeDocument/2006/relationships/hyperlink" Target="http://www.worldbank.org/en/news/infographic/2018/09/20/what-a-waste-20-a-global-snapshot-of-solid-waste-management-to-2050http://www.worldbank.org/en/news/infographic/2018/09/20/what-a-waste-20-a-global-snapshot-of-solid-waste-management-to-2050" TargetMode="External"/><Relationship Id="rId284" Type="http://schemas.openxmlformats.org/officeDocument/2006/relationships/hyperlink" Target="https://www.hsh.com/finance/mortgage/salary-home-buying-25-cities.html" TargetMode="External"/><Relationship Id="rId491" Type="http://schemas.openxmlformats.org/officeDocument/2006/relationships/hyperlink" Target="https://www.empowerwomen.org/en" TargetMode="External"/><Relationship Id="rId505" Type="http://schemas.openxmlformats.org/officeDocument/2006/relationships/footer" Target="footer1.xml"/><Relationship Id="rId37" Type="http://schemas.openxmlformats.org/officeDocument/2006/relationships/hyperlink" Target="https://www.gapminder.org/data/" TargetMode="External"/><Relationship Id="rId79" Type="http://schemas.openxmlformats.org/officeDocument/2006/relationships/hyperlink" Target="https://urldefense.com/v3/__https:/www.aeaweb.org/forum/1531/census-bureau-weekly-release-business-applications-nation__;!!JmPEgBY0HMszNaDT!9H2e-Vv0whv7ent5Yv1Wy8TT1NuGa2G-DCbX8n4H3O9r5_atcBTlsjczglgTnDYZEq1HwV9yg-TpRRdo7g$" TargetMode="External"/><Relationship Id="rId102" Type="http://schemas.openxmlformats.org/officeDocument/2006/relationships/hyperlink" Target="https://www.nationmaster.com/country-info/stats/Crime/Prisoners/Per-capita" TargetMode="External"/><Relationship Id="rId144" Type="http://schemas.openxmlformats.org/officeDocument/2006/relationships/hyperlink" Target="https://www.oecd.org/eco/growth/economic-resilience.htm" TargetMode="External"/><Relationship Id="rId90" Type="http://schemas.openxmlformats.org/officeDocument/2006/relationships/hyperlink" Target="https://urldefense.com/v3/__https:/www.bea.gov/help/faq/1411__;!!JmPEgBY0HMszNaDT!9H2e-Vv0whv7ent5Yv1Wy8TT1NuGa2G-DCbX8n4H3O9r5_atcBTlsjczglgTnDYZEq1HwV9yg-REPqtaxQ$" TargetMode="External"/><Relationship Id="rId186" Type="http://schemas.openxmlformats.org/officeDocument/2006/relationships/hyperlink" Target="https://ourworldindata.org/financing-education" TargetMode="External"/><Relationship Id="rId351" Type="http://schemas.openxmlformats.org/officeDocument/2006/relationships/hyperlink" Target="https://www.cdc.gov/niosh/index.htm" TargetMode="External"/><Relationship Id="rId393" Type="http://schemas.openxmlformats.org/officeDocument/2006/relationships/hyperlink" Target="https://www.prri.org/" TargetMode="External"/><Relationship Id="rId407" Type="http://schemas.openxmlformats.org/officeDocument/2006/relationships/hyperlink" Target="https://travel.trade.gov/research/monthly/arrivals/index.asp" TargetMode="External"/><Relationship Id="rId449" Type="http://schemas.openxmlformats.org/officeDocument/2006/relationships/hyperlink" Target="http://news.gallup.com/opinion/gallup/206468/happiest-unhappiest-countries-world.aspx" TargetMode="External"/><Relationship Id="rId211" Type="http://schemas.openxmlformats.org/officeDocument/2006/relationships/hyperlink" Target="https://oec.world/en/rankings/country/neci/" TargetMode="External"/><Relationship Id="rId253" Type="http://schemas.openxmlformats.org/officeDocument/2006/relationships/hyperlink" Target="https://www.fbi.gov/how-we-can-help-you/need-an-fbi-service-or-more-information/ucr/use-of-force" TargetMode="External"/><Relationship Id="rId295" Type="http://schemas.openxmlformats.org/officeDocument/2006/relationships/hyperlink" Target="http://solability.com/the-global-sustainable-competitiveness-index/the-index/intellectual-capital" TargetMode="External"/><Relationship Id="rId309" Type="http://schemas.openxmlformats.org/officeDocument/2006/relationships/hyperlink" Target="https://www.swissre.com/institute/research/sigma-research/sigma-2019-05.html" TargetMode="External"/><Relationship Id="rId460" Type="http://schemas.openxmlformats.org/officeDocument/2006/relationships/hyperlink" Target="http://www.oecd.org/statistics/how-s-life-23089679.htm?utm_source=Adestra&amp;utm_medium=email&amp;utm_content=Key%20finding%20by%20country&amp;utm_campaign=Latest%20on%20well-being%2C%20How%27s%20Life%3F%202020&amp;utm_term=demo" TargetMode="External"/><Relationship Id="rId48" Type="http://schemas.openxmlformats.org/officeDocument/2006/relationships/hyperlink" Target="https://databank.worldbank.org/reports.aspx?source=World-Development-Indicators" TargetMode="External"/><Relationship Id="rId113" Type="http://schemas.openxmlformats.org/officeDocument/2006/relationships/hyperlink" Target="https://www.bls.gov/emp/data/input-output-matrix.htm" TargetMode="External"/><Relationship Id="rId320" Type="http://schemas.openxmlformats.org/officeDocument/2006/relationships/hyperlink" Target="https://www.iab.de/en/daten/iab-brain-drain-data.aspx" TargetMode="External"/><Relationship Id="rId155" Type="http://schemas.openxmlformats.org/officeDocument/2006/relationships/hyperlink" Target="https://www.regionalcolleges.org/project/ruralserving" TargetMode="External"/><Relationship Id="rId197" Type="http://schemas.openxmlformats.org/officeDocument/2006/relationships/hyperlink" Target="https://www.adscientificindex.com/" TargetMode="External"/><Relationship Id="rId362" Type="http://schemas.openxmlformats.org/officeDocument/2006/relationships/hyperlink" Target="https://mineralseducationcoalition.org/mining-mineral-statistics" TargetMode="External"/><Relationship Id="rId418" Type="http://schemas.openxmlformats.org/officeDocument/2006/relationships/hyperlink" Target="https://www.census.gov/foreign-trade/data/index.html" TargetMode="External"/><Relationship Id="rId222" Type="http://schemas.openxmlformats.org/officeDocument/2006/relationships/hyperlink" Target="https://epi.yale.edu/" TargetMode="External"/><Relationship Id="rId264" Type="http://schemas.openxmlformats.org/officeDocument/2006/relationships/hyperlink" Target="https://rsf.org/sites/default/files/worldwilde_round-up.pdf" TargetMode="External"/><Relationship Id="rId471" Type="http://schemas.openxmlformats.org/officeDocument/2006/relationships/hyperlink" Target="https://www.healthdata.gov/" TargetMode="External"/><Relationship Id="rId17" Type="http://schemas.openxmlformats.org/officeDocument/2006/relationships/hyperlink" Target="http://www.esourceresearch.org/tabid/36/Default.aspx" TargetMode="External"/><Relationship Id="rId59" Type="http://schemas.openxmlformats.org/officeDocument/2006/relationships/hyperlink" Target="http://www.oecd.org/food-systems/?utm_source=Adestra&amp;utm_medium=email&amp;utm_content=food-systems-portal&amp;utm_campaign=whatsnew-29-jan-2021&amp;utm_term=pac" TargetMode="External"/><Relationship Id="rId124" Type="http://schemas.openxmlformats.org/officeDocument/2006/relationships/hyperlink" Target="https://www.escoe.ac.uk/" TargetMode="External"/><Relationship Id="rId70" Type="http://schemas.openxmlformats.org/officeDocument/2006/relationships/hyperlink" Target="https://www.eiu.com/n/campaigns/worldwide-cost-of-living-2020" TargetMode="External"/><Relationship Id="rId166" Type="http://schemas.openxmlformats.org/officeDocument/2006/relationships/hyperlink" Target="https://www2.ed.gov/rschstat/catalog/colleges-universities.html" TargetMode="External"/><Relationship Id="rId331" Type="http://schemas.openxmlformats.org/officeDocument/2006/relationships/hyperlink" Target="https://www.prri.org/research/growing-divide-on-immigration-and-americas-moral-leadership/" TargetMode="External"/><Relationship Id="rId373" Type="http://schemas.openxmlformats.org/officeDocument/2006/relationships/hyperlink" Target="https://www.federalreserve.gov/data.htm" TargetMode="External"/><Relationship Id="rId429" Type="http://schemas.openxmlformats.org/officeDocument/2006/relationships/hyperlink" Target="https://www.statista.com/statistics/200002/international-car-sales-since-1990/" TargetMode="External"/><Relationship Id="rId1" Type="http://schemas.openxmlformats.org/officeDocument/2006/relationships/customXml" Target="../customXml/item1.xml"/><Relationship Id="rId233" Type="http://schemas.openxmlformats.org/officeDocument/2006/relationships/hyperlink" Target="https://www.weather.gov/help-past-weather" TargetMode="External"/><Relationship Id="rId440" Type="http://schemas.openxmlformats.org/officeDocument/2006/relationships/hyperlink" Target="https://nonprofitssource.com/online-giving-statistics/" TargetMode="External"/><Relationship Id="rId28" Type="http://schemas.openxmlformats.org/officeDocument/2006/relationships/hyperlink" Target="http://www.statsamerica.org/" TargetMode="External"/><Relationship Id="rId275" Type="http://schemas.openxmlformats.org/officeDocument/2006/relationships/hyperlink" Target="http://info.worldbank.org/governance/wgi/" TargetMode="External"/><Relationship Id="rId300" Type="http://schemas.openxmlformats.org/officeDocument/2006/relationships/hyperlink" Target="https://www.acli.com/-/media/ACLI/Files/Fact-Books-Public/FB17CH10.ashx?la=en" TargetMode="External"/><Relationship Id="rId482" Type="http://schemas.openxmlformats.org/officeDocument/2006/relationships/hyperlink" Target="https://apps.who.int/iris/bitstream/handle/10665/44371/9789241564021_eng.pdf?sequence=1" TargetMode="External"/><Relationship Id="rId81" Type="http://schemas.openxmlformats.org/officeDocument/2006/relationships/hyperlink" Target="https://urldefense.com/v3/__https:/www.aeaweb.org/forum/1563/emergency-telework-questions-business-survey-measure-impacts__;!!JmPEgBY0HMszNaDT!9H2e-Vv0whv7ent5Yv1Wy8TT1NuGa2G-DCbX8n4H3O9r5_atcBTlsjczglgTnDYZEq1HwV9yg-T4-mWNpA$" TargetMode="External"/><Relationship Id="rId135" Type="http://schemas.openxmlformats.org/officeDocument/2006/relationships/hyperlink" Target="https://www.ide.go.jp/English/Data/Io" TargetMode="External"/><Relationship Id="rId177" Type="http://schemas.openxmlformats.org/officeDocument/2006/relationships/hyperlink" Target="https://nces.ed.gov/ipeds/use-the-data" TargetMode="External"/><Relationship Id="rId342" Type="http://schemas.openxmlformats.org/officeDocument/2006/relationships/hyperlink" Target="https://www.transparency.org/en/projects/exporting-corruption?utm_source=newsletter&amp;utm_medium=email&amp;utm_campaign=weekly-16-10-2020" TargetMode="External"/><Relationship Id="rId384" Type="http://schemas.openxmlformats.org/officeDocument/2006/relationships/hyperlink" Target="https://researchrepository.wvu.edu/rri_ioarchive/" TargetMode="External"/><Relationship Id="rId202" Type="http://schemas.openxmlformats.org/officeDocument/2006/relationships/hyperlink" Target="https://www.irena.org/Statistics" TargetMode="External"/><Relationship Id="rId244" Type="http://schemas.openxmlformats.org/officeDocument/2006/relationships/hyperlink" Target="https://www.cato.org/human-freedom-index-new" TargetMode="External"/><Relationship Id="rId39" Type="http://schemas.openxmlformats.org/officeDocument/2006/relationships/hyperlink" Target="https://data.oecd.org/" TargetMode="External"/><Relationship Id="rId286" Type="http://schemas.openxmlformats.org/officeDocument/2006/relationships/hyperlink" Target="http://www.oecd.org/sdd/prices-ppp/statistical-insights-location-location-location-house-price-developments-across-and-within-oecd-countries.htm?utm_source=Adestra&amp;utm_medium=email&amp;utm_content=How%20are%20house%20prices%20evolving%3F%20-%20Read%20more&amp;utm_campaign=Stats%20Flash%2C%20July%202020&amp;utm_term=sdd" TargetMode="External"/><Relationship Id="rId451" Type="http://schemas.openxmlformats.org/officeDocument/2006/relationships/hyperlink" Target="http://www.indsocdev.org/data-access.html" TargetMode="External"/><Relationship Id="rId493" Type="http://schemas.openxmlformats.org/officeDocument/2006/relationships/hyperlink" Target="https://fred.stlouisfed.org/series/LNS11300002" TargetMode="External"/><Relationship Id="rId507" Type="http://schemas.openxmlformats.org/officeDocument/2006/relationships/theme" Target="theme/theme1.xml"/><Relationship Id="rId50" Type="http://schemas.openxmlformats.org/officeDocument/2006/relationships/hyperlink" Target="https://ec.europa.eu/info/food-farming-fisheries/farming/facts-and-figures/farms-farming-and-innovation/structures-and-economics/economics/fadn_en" TargetMode="External"/><Relationship Id="rId104" Type="http://schemas.openxmlformats.org/officeDocument/2006/relationships/hyperlink" Target="https://www.prisonstudies.org/highest-to-lowest/prison-population-total" TargetMode="External"/><Relationship Id="rId146" Type="http://schemas.openxmlformats.org/officeDocument/2006/relationships/hyperlink" Target="https://data.oecd.org/emp/labour-force-participation-rate.htm" TargetMode="External"/><Relationship Id="rId188" Type="http://schemas.openxmlformats.org/officeDocument/2006/relationships/hyperlink" Target="http://retractiondatabase.org/RetractionSearch.aspx?&amp;AspxAutoDetectCookieSupport=1" TargetMode="External"/><Relationship Id="rId311" Type="http://schemas.openxmlformats.org/officeDocument/2006/relationships/hyperlink" Target="https://www.weforum.org/global-risks/reports" TargetMode="External"/><Relationship Id="rId353" Type="http://schemas.openxmlformats.org/officeDocument/2006/relationships/hyperlink" Target="http://www.oecd.org/sdd/labour-stats/" TargetMode="External"/><Relationship Id="rId395" Type="http://schemas.openxmlformats.org/officeDocument/2006/relationships/hyperlink" Target="https://www.weforum.org/agenda/2019/03/this-is-the-best-and-simplest-world-map-of-religions/" TargetMode="External"/><Relationship Id="rId409" Type="http://schemas.openxmlformats.org/officeDocument/2006/relationships/hyperlink" Target="https://www.wandern.ch/de/downloads" TargetMode="External"/><Relationship Id="rId92" Type="http://schemas.openxmlformats.org/officeDocument/2006/relationships/hyperlink" Target="https://urldefense.com/v3/__https:/www.bea.gov/help/faq/1410__;!!JmPEgBY0HMszNaDT!9H2e-Vv0whv7ent5Yv1Wy8TT1NuGa2G-DCbX8n4H3O9r5_atcBTlsjczglgTnDYZEq1HwV9yg-TAzn48QQ$" TargetMode="External"/><Relationship Id="rId213" Type="http://schemas.openxmlformats.org/officeDocument/2006/relationships/hyperlink" Target="http://www.oecd.org/sdd/business-stats/EAG-2018-Highlights.pdf?utm_source=Adestra&amp;utm_medium=email&amp;utm_content=Entrepreneurship%20at%20a%20Glance%3A%202018%20Highlights&amp;utm_campaign=Stats%20Flash%2C%20September%202018&amp;utm_term=demo" TargetMode="External"/><Relationship Id="rId420" Type="http://schemas.openxmlformats.org/officeDocument/2006/relationships/hyperlink" Target="https://wits.worldbank.org/countrystats.aspx" TargetMode="External"/><Relationship Id="rId255" Type="http://schemas.openxmlformats.org/officeDocument/2006/relationships/hyperlink" Target="https://www.gunviolencearchive.org/reports/mass-shooting?page=1" TargetMode="External"/><Relationship Id="rId297" Type="http://schemas.openxmlformats.org/officeDocument/2006/relationships/hyperlink" Target="https://www.wipo.int/econ_stat/en/economics/research/" TargetMode="External"/><Relationship Id="rId462" Type="http://schemas.openxmlformats.org/officeDocument/2006/relationships/hyperlink" Target="https://aese.psu.edu/nercrd/community/social-capital-resources" TargetMode="External"/><Relationship Id="rId115" Type="http://schemas.openxmlformats.org/officeDocument/2006/relationships/hyperlink" Target="https://www.bls.gov/lpc/productivity-dispersion.htm" TargetMode="External"/><Relationship Id="rId157" Type="http://schemas.openxmlformats.org/officeDocument/2006/relationships/hyperlink" Target="https://www.aau.edu/issues/climate-survey-sexual-assault-and-sexual-misconduct" TargetMode="External"/><Relationship Id="rId322" Type="http://schemas.openxmlformats.org/officeDocument/2006/relationships/hyperlink" Target="https://gmdac.iom.int/" TargetMode="External"/><Relationship Id="rId364" Type="http://schemas.openxmlformats.org/officeDocument/2006/relationships/hyperlink" Target="https://www.cdc.gov/niosh/mining/statistics/default.html" TargetMode="External"/><Relationship Id="rId61" Type="http://schemas.openxmlformats.org/officeDocument/2006/relationships/hyperlink" Target="https://awionline.org/content/animal-welfare-publications" TargetMode="External"/><Relationship Id="rId199" Type="http://schemas.openxmlformats.org/officeDocument/2006/relationships/hyperlink" Target="https://www.bp.com/en/global/corporate/energy-economics/statistical-review-of-world-energy.html" TargetMode="External"/><Relationship Id="rId19" Type="http://schemas.openxmlformats.org/officeDocument/2006/relationships/hyperlink" Target="https://www.naics.com/search-naics-codes-by-industry/" TargetMode="External"/><Relationship Id="rId224" Type="http://schemas.openxmlformats.org/officeDocument/2006/relationships/hyperlink" Target="https://www.epa.gov/environmental-topics/land-waste-and-cleanup-topics" TargetMode="External"/><Relationship Id="rId266" Type="http://schemas.openxmlformats.org/officeDocument/2006/relationships/hyperlink" Target="https://softpower30.com/wp-content/uploads/2019/10/The-Soft-Power-30-Report-2019-1.pdf" TargetMode="External"/><Relationship Id="rId431" Type="http://schemas.openxmlformats.org/officeDocument/2006/relationships/hyperlink" Target="https://www.statista.com/topics/1686/cycling/" TargetMode="External"/><Relationship Id="rId473" Type="http://schemas.openxmlformats.org/officeDocument/2006/relationships/hyperlink" Target="https://www.cnpp.usda.gov/sites/default/files/crc2015_March2017.pdf" TargetMode="External"/><Relationship Id="rId30" Type="http://schemas.openxmlformats.org/officeDocument/2006/relationships/hyperlink" Target="https://business.wvu.edu/research-outreach/bureau-of-business-and-economic-research/data" TargetMode="External"/><Relationship Id="rId126" Type="http://schemas.openxmlformats.org/officeDocument/2006/relationships/hyperlink" Target="https://eig.org/dci" TargetMode="External"/><Relationship Id="rId168" Type="http://schemas.openxmlformats.org/officeDocument/2006/relationships/hyperlink" Target="https://data.ed.gov/dataset/college-scorecard-all-data-files-through-6-2020/resources" TargetMode="External"/><Relationship Id="rId333" Type="http://schemas.openxmlformats.org/officeDocument/2006/relationships/hyperlink" Target="https://www.unrefugees.org/refugee-facts/?SF_monthly=7011K000001FoIsQAK&amp;SF_onetime=7011K000001FoInQAK" TargetMode="External"/><Relationship Id="rId72" Type="http://schemas.openxmlformats.org/officeDocument/2006/relationships/hyperlink" Target="https://higherlogicdownload.s3.amazonaws.com/NMSC/390e0055-2395-4d3b-af60-81b53974430d/UploadedImages/Resource_Center/COVID_19/NMSC57_MSA_COVID19IMAPCTSURVEY_F.pdf" TargetMode="External"/><Relationship Id="rId375" Type="http://schemas.openxmlformats.org/officeDocument/2006/relationships/hyperlink" Target="https://www.census.gov/topics/population/data.html" TargetMode="External"/><Relationship Id="rId3" Type="http://schemas.openxmlformats.org/officeDocument/2006/relationships/customXml" Target="../customXml/item3.xml"/><Relationship Id="rId235" Type="http://schemas.openxmlformats.org/officeDocument/2006/relationships/hyperlink" Target="https://drupal-www.climate.woc.noaa.gov/" TargetMode="External"/><Relationship Id="rId277" Type="http://schemas.openxmlformats.org/officeDocument/2006/relationships/hyperlink" Target="https://www.weforum.org/reports/global-social-mobility-index-2020-why-economies-benefit-from-fixing-inequality" TargetMode="External"/><Relationship Id="rId400" Type="http://schemas.openxmlformats.org/officeDocument/2006/relationships/hyperlink" Target="https://www.kff.org/other/state-indicator/distribution-of-state-spending/?currentTimeframe=0&amp;sortModel=%7B%22colId%22:%22Location%22,%22sort%22:%22asc%22%7D" TargetMode="External"/><Relationship Id="rId442" Type="http://schemas.openxmlformats.org/officeDocument/2006/relationships/hyperlink" Target="https://americanfitnessindex.org/" TargetMode="External"/><Relationship Id="rId484" Type="http://schemas.openxmlformats.org/officeDocument/2006/relationships/hyperlink" Target="http://wir2018.wid.world/" TargetMode="External"/><Relationship Id="rId137" Type="http://schemas.openxmlformats.org/officeDocument/2006/relationships/hyperlink" Target="https://li.com/" TargetMode="External"/><Relationship Id="rId302" Type="http://schemas.openxmlformats.org/officeDocument/2006/relationships/hyperlink" Target="https://www.policyuncertainty.com/categorical_epu.html" TargetMode="External"/><Relationship Id="rId344" Type="http://schemas.openxmlformats.org/officeDocument/2006/relationships/hyperlink" Target="https://www.census.gov/foreign-trade/data/index.html" TargetMode="External"/><Relationship Id="rId41" Type="http://schemas.openxmlformats.org/officeDocument/2006/relationships/hyperlink" Target="http://statisticstimes.com/index.php" TargetMode="External"/><Relationship Id="rId83" Type="http://schemas.openxmlformats.org/officeDocument/2006/relationships/hyperlink" Target="https://www.aeaweb.org/forum/1551/invites-comments-proposed-being-supplement-american-survey" TargetMode="External"/><Relationship Id="rId179" Type="http://schemas.openxmlformats.org/officeDocument/2006/relationships/hyperlink" Target="https://www.nsf.gov/statistics/2018/nsf18304/data.cfm" TargetMode="External"/><Relationship Id="rId386" Type="http://schemas.openxmlformats.org/officeDocument/2006/relationships/hyperlink" Target="http://www.asarb.org/Products.html" TargetMode="External"/><Relationship Id="rId190" Type="http://schemas.openxmlformats.org/officeDocument/2006/relationships/hyperlink" Target="https://www.sreb.org/post/median-salaries-full-time-faculty-discipline-and-rank-public-four-year-colleges-and" TargetMode="External"/><Relationship Id="rId204" Type="http://schemas.openxmlformats.org/officeDocument/2006/relationships/hyperlink" Target="http://www.wvminesafety.org/STATS.HTM" TargetMode="External"/><Relationship Id="rId246" Type="http://schemas.openxmlformats.org/officeDocument/2006/relationships/hyperlink" Target="https://cces.gov.harvard.edu/" TargetMode="External"/><Relationship Id="rId288" Type="http://schemas.openxmlformats.org/officeDocument/2006/relationships/hyperlink" Target="https://www.ubs.com/global/en/wealth-management/chief-investment-office/life-goals/real-estate/2020/global-real-estate-bubble-index.html" TargetMode="External"/><Relationship Id="rId411" Type="http://schemas.openxmlformats.org/officeDocument/2006/relationships/hyperlink" Target="https://www.e-unwto.org/loi/unwtotfb" TargetMode="External"/><Relationship Id="rId453" Type="http://schemas.openxmlformats.org/officeDocument/2006/relationships/hyperlink" Target="https://health.ny.gov/statistics/chac/indicators/" TargetMode="External"/><Relationship Id="rId106" Type="http://schemas.openxmlformats.org/officeDocument/2006/relationships/hyperlink" Target="https://www.theguardian.com/us-news/ng-interactive/2015/jun/01/the-counted-police-killings-us-database" TargetMode="External"/><Relationship Id="rId313" Type="http://schemas.openxmlformats.org/officeDocument/2006/relationships/hyperlink" Target="https://cis.org/National-Security-Vetting-Failures-Database" TargetMode="External"/><Relationship Id="rId495" Type="http://schemas.openxmlformats.org/officeDocument/2006/relationships/hyperlink" Target="https://giwps.georgetown.edu/the-index/" TargetMode="External"/><Relationship Id="rId10" Type="http://schemas.openxmlformats.org/officeDocument/2006/relationships/endnotes" Target="endnotes.xml"/><Relationship Id="rId52" Type="http://schemas.openxmlformats.org/officeDocument/2006/relationships/hyperlink" Target="https://www.globalhungerindex.org/results.html" TargetMode="External"/><Relationship Id="rId94" Type="http://schemas.openxmlformats.org/officeDocument/2006/relationships/hyperlink" Target="http://www.city-data.com/" TargetMode="External"/><Relationship Id="rId148" Type="http://schemas.openxmlformats.org/officeDocument/2006/relationships/hyperlink" Target="https://realtimeinequality.org/" TargetMode="External"/><Relationship Id="rId355" Type="http://schemas.openxmlformats.org/officeDocument/2006/relationships/hyperlink" Target="https://www.whiteshieldpartners.com/files/glri_2020.pdf" TargetMode="External"/><Relationship Id="rId397" Type="http://schemas.openxmlformats.org/officeDocument/2006/relationships/hyperlink" Target="https://www.macrotrends.net/1319/dow-jones-100-year-historical-cha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esco.org/new/en/media-services/single-view/news/rankings_and_accountability_in_higher_education_uses_and_mi/" TargetMode="External"/><Relationship Id="rId2" Type="http://schemas.openxmlformats.org/officeDocument/2006/relationships/hyperlink" Target="https://www.ftc.gov/legal-library/browse/federal-register-notices/non-compete-clause-rulemaking" TargetMode="External"/><Relationship Id="rId1" Type="http://schemas.openxmlformats.org/officeDocument/2006/relationships/hyperlink" Target="https://www.petervschaeffer.com/publications.html" TargetMode="External"/><Relationship Id="rId6" Type="http://schemas.openxmlformats.org/officeDocument/2006/relationships/hyperlink" Target="https://www.kaggle.com/datasets?utm_medium=paid&amp;utm_source=google.com+search&amp;utm_campaign=datasets&amp;gclid=Cj0KCQjw1Iv0BRDaARIsAGTWD1uMOmIHg2OaCg43EDsk_uxsZZku07rgfH8ChJE-YYEYgW-75wlIPi8aAgC7EALw_wcB" TargetMode="External"/><Relationship Id="rId5" Type="http://schemas.openxmlformats.org/officeDocument/2006/relationships/hyperlink" Target="https://www.allianceofdemocracies.org/" TargetMode="External"/><Relationship Id="rId4" Type="http://schemas.openxmlformats.org/officeDocument/2006/relationships/hyperlink" Target="https://librarylearningspace.com/list-ruths-rank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haef\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AA6C8-88A2-4BE1-A331-2E382DFF3B1E}">
  <ds:schemaRefs>
    <ds:schemaRef ds:uri="http://schemas.openxmlformats.org/officeDocument/2006/bibliography"/>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16328</TotalTime>
  <Pages>28</Pages>
  <Words>16730</Words>
  <Characters>95367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Schaeffer</dc:creator>
  <cp:keywords/>
  <dc:description/>
  <cp:lastModifiedBy>Peter Schaeffer</cp:lastModifiedBy>
  <cp:revision>17</cp:revision>
  <cp:lastPrinted>2022-07-08T19:43:00Z</cp:lastPrinted>
  <dcterms:created xsi:type="dcterms:W3CDTF">2020-09-02T21:28:00Z</dcterms:created>
  <dcterms:modified xsi:type="dcterms:W3CDTF">2024-01-29T17:29:00Z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2029-01-01T03:00:00Z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2012-11-01T00:53:00Z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